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8"/>
        <w:gridCol w:w="1450"/>
        <w:gridCol w:w="709"/>
        <w:gridCol w:w="3123"/>
        <w:gridCol w:w="2400"/>
      </w:tblGrid>
      <w:tr w:rsidR="00E174DA" w14:paraId="3543363A" w14:textId="77777777" w:rsidTr="00E174DA">
        <w:tc>
          <w:tcPr>
            <w:tcW w:w="2798" w:type="dxa"/>
          </w:tcPr>
          <w:p w14:paraId="161CADFD" w14:textId="31B85976" w:rsidR="00E174DA" w:rsidRDefault="00E174DA" w:rsidP="00F33E73">
            <w:pPr>
              <w:pStyle w:val="Tabelle"/>
            </w:pPr>
            <w:r>
              <w:t xml:space="preserve">Letzte Überarbeitung am </w:t>
            </w:r>
          </w:p>
        </w:tc>
        <w:tc>
          <w:tcPr>
            <w:tcW w:w="1450" w:type="dxa"/>
            <w:tcBorders>
              <w:bottom w:val="single" w:sz="4" w:space="0" w:color="000000"/>
            </w:tcBorders>
          </w:tcPr>
          <w:p w14:paraId="654B891E" w14:textId="527F952C" w:rsidR="00E174DA" w:rsidRDefault="00E174DA" w:rsidP="002B1078">
            <w:pPr>
              <w:pStyle w:val="Feldlinks"/>
            </w:pPr>
          </w:p>
        </w:tc>
        <w:tc>
          <w:tcPr>
            <w:tcW w:w="709" w:type="dxa"/>
          </w:tcPr>
          <w:p w14:paraId="1DD8254F" w14:textId="118FD4DE" w:rsidR="00E174DA" w:rsidRDefault="00E174DA" w:rsidP="00F33E73">
            <w:pPr>
              <w:pStyle w:val="Tabelle"/>
            </w:pPr>
            <w:r>
              <w:t>von</w:t>
            </w:r>
          </w:p>
        </w:tc>
        <w:tc>
          <w:tcPr>
            <w:tcW w:w="3123" w:type="dxa"/>
            <w:tcBorders>
              <w:bottom w:val="single" w:sz="4" w:space="0" w:color="000000"/>
            </w:tcBorders>
          </w:tcPr>
          <w:p w14:paraId="3124DC27" w14:textId="3122925E" w:rsidR="00E174DA" w:rsidRDefault="00E174DA" w:rsidP="002B1078">
            <w:pPr>
              <w:pStyle w:val="Feldlinks"/>
            </w:pPr>
          </w:p>
        </w:tc>
        <w:tc>
          <w:tcPr>
            <w:tcW w:w="2400" w:type="dxa"/>
          </w:tcPr>
          <w:p w14:paraId="081C0046" w14:textId="5A16A0D4" w:rsidR="00E174DA" w:rsidRDefault="00E174DA" w:rsidP="00F33E73">
            <w:pPr>
              <w:pStyle w:val="Tabelle"/>
            </w:pPr>
          </w:p>
        </w:tc>
      </w:tr>
    </w:tbl>
    <w:p w14:paraId="6AD9AFDC" w14:textId="77777777" w:rsidR="001A57A6" w:rsidRDefault="001A57A6"/>
    <w:p w14:paraId="748DD98F" w14:textId="51B24891" w:rsidR="00585EF0" w:rsidRDefault="00585EF0">
      <w:r w:rsidRPr="00DC09F6">
        <w:rPr>
          <w:color w:val="ACACAC" w:themeColor="background2"/>
        </w:rPr>
        <w:t>Graue Felder werden von BLM ausgefüllt</w:t>
      </w:r>
    </w:p>
    <w:tbl>
      <w:tblPr>
        <w:tblStyle w:val="Tabellenraster"/>
        <w:tblW w:w="10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75"/>
        <w:gridCol w:w="433"/>
        <w:gridCol w:w="130"/>
        <w:gridCol w:w="12"/>
        <w:gridCol w:w="107"/>
        <w:gridCol w:w="27"/>
        <w:gridCol w:w="9"/>
        <w:gridCol w:w="227"/>
        <w:gridCol w:w="327"/>
        <w:gridCol w:w="12"/>
        <w:gridCol w:w="141"/>
        <w:gridCol w:w="284"/>
        <w:gridCol w:w="283"/>
        <w:gridCol w:w="142"/>
        <w:gridCol w:w="284"/>
        <w:gridCol w:w="330"/>
        <w:gridCol w:w="804"/>
        <w:gridCol w:w="141"/>
        <w:gridCol w:w="142"/>
        <w:gridCol w:w="94"/>
        <w:gridCol w:w="172"/>
        <w:gridCol w:w="149"/>
        <w:gridCol w:w="10"/>
        <w:gridCol w:w="512"/>
        <w:gridCol w:w="40"/>
        <w:gridCol w:w="15"/>
        <w:gridCol w:w="993"/>
        <w:gridCol w:w="698"/>
        <w:gridCol w:w="10"/>
        <w:gridCol w:w="87"/>
        <w:gridCol w:w="94"/>
        <w:gridCol w:w="386"/>
        <w:gridCol w:w="228"/>
        <w:gridCol w:w="339"/>
        <w:gridCol w:w="142"/>
        <w:gridCol w:w="851"/>
        <w:gridCol w:w="415"/>
        <w:gridCol w:w="11"/>
        <w:gridCol w:w="225"/>
      </w:tblGrid>
      <w:tr w:rsidR="00426B12" w:rsidRPr="00677DDA" w14:paraId="3288DB5E" w14:textId="77777777" w:rsidTr="005B3FD8">
        <w:trPr>
          <w:gridAfter w:val="1"/>
          <w:wAfter w:w="225" w:type="dxa"/>
        </w:trPr>
        <w:tc>
          <w:tcPr>
            <w:tcW w:w="10490" w:type="dxa"/>
            <w:gridSpan w:val="39"/>
            <w:shd w:val="clear" w:color="auto" w:fill="EEEEEE" w:themeFill="background2" w:themeFillTint="33"/>
          </w:tcPr>
          <w:p w14:paraId="0064B538" w14:textId="77777777" w:rsidR="00426B12" w:rsidRPr="00677DDA" w:rsidRDefault="00426B12" w:rsidP="00232F96">
            <w:pPr>
              <w:keepNext/>
              <w:keepLines/>
              <w:spacing w:before="120"/>
              <w:rPr>
                <w:color w:val="FFFFFF" w:themeColor="background1"/>
              </w:rPr>
            </w:pPr>
            <w:r w:rsidRPr="00677DDA">
              <w:t>Raum</w:t>
            </w:r>
          </w:p>
        </w:tc>
      </w:tr>
      <w:tr w:rsidR="00B06627" w:rsidRPr="009C377A" w14:paraId="09D9EA22" w14:textId="77777777" w:rsidTr="005B3FD8">
        <w:trPr>
          <w:gridAfter w:val="1"/>
          <w:wAfter w:w="225" w:type="dxa"/>
        </w:trPr>
        <w:tc>
          <w:tcPr>
            <w:tcW w:w="1972" w:type="dxa"/>
            <w:gridSpan w:val="4"/>
          </w:tcPr>
          <w:p w14:paraId="47547D91" w14:textId="77777777" w:rsidR="00B06627" w:rsidRPr="009C377A" w:rsidRDefault="00B06627" w:rsidP="00232F96">
            <w:pPr>
              <w:keepNext/>
              <w:keepLines/>
              <w:spacing w:before="120"/>
            </w:pPr>
            <w:r w:rsidRPr="009C377A">
              <w:t>Ge</w:t>
            </w:r>
            <w:r>
              <w:t>bäudenummer</w:t>
            </w:r>
          </w:p>
        </w:tc>
        <w:tc>
          <w:tcPr>
            <w:tcW w:w="1429" w:type="dxa"/>
            <w:gridSpan w:val="10"/>
            <w:tcBorders>
              <w:bottom w:val="single" w:sz="4" w:space="0" w:color="auto"/>
            </w:tcBorders>
          </w:tcPr>
          <w:p w14:paraId="3EF5FCE5" w14:textId="617B53C3" w:rsidR="00B06627" w:rsidRPr="009C377A" w:rsidRDefault="00B06627" w:rsidP="00F33E73">
            <w:pPr>
              <w:pStyle w:val="Feldlinks"/>
            </w:pPr>
          </w:p>
        </w:tc>
        <w:tc>
          <w:tcPr>
            <w:tcW w:w="2835" w:type="dxa"/>
            <w:gridSpan w:val="13"/>
          </w:tcPr>
          <w:p w14:paraId="0F61F26E" w14:textId="3711BFC0" w:rsidR="00B06627" w:rsidRPr="009C377A" w:rsidRDefault="00B06627" w:rsidP="00232F96">
            <w:pPr>
              <w:keepNext/>
              <w:keepLines/>
              <w:spacing w:before="120"/>
              <w:jc w:val="right"/>
            </w:pPr>
          </w:p>
        </w:tc>
        <w:tc>
          <w:tcPr>
            <w:tcW w:w="1701" w:type="dxa"/>
            <w:gridSpan w:val="3"/>
          </w:tcPr>
          <w:p w14:paraId="3B9E15C4" w14:textId="77777777" w:rsidR="00B06627" w:rsidRPr="009C377A" w:rsidRDefault="00B06627" w:rsidP="00232F96">
            <w:pPr>
              <w:keepNext/>
              <w:keepLines/>
              <w:spacing w:before="120"/>
            </w:pPr>
            <w:r>
              <w:t>Raumnummer</w:t>
            </w:r>
          </w:p>
        </w:tc>
        <w:tc>
          <w:tcPr>
            <w:tcW w:w="1276" w:type="dxa"/>
            <w:gridSpan w:val="6"/>
            <w:tcBorders>
              <w:bottom w:val="single" w:sz="4" w:space="0" w:color="auto"/>
            </w:tcBorders>
          </w:tcPr>
          <w:p w14:paraId="598A3D74" w14:textId="199E0E30" w:rsidR="00B06627" w:rsidRPr="009C377A" w:rsidRDefault="00B06627" w:rsidP="00F33E73">
            <w:pPr>
              <w:pStyle w:val="Feldlinks"/>
            </w:pPr>
          </w:p>
        </w:tc>
        <w:tc>
          <w:tcPr>
            <w:tcW w:w="1277" w:type="dxa"/>
            <w:gridSpan w:val="3"/>
          </w:tcPr>
          <w:p w14:paraId="19D7E0DB" w14:textId="3ED00F55" w:rsidR="00B06627" w:rsidRPr="009C377A" w:rsidRDefault="00B06627" w:rsidP="00232F96">
            <w:pPr>
              <w:keepNext/>
              <w:keepLines/>
              <w:spacing w:before="120"/>
            </w:pPr>
          </w:p>
        </w:tc>
      </w:tr>
      <w:tr w:rsidR="00B06627" w:rsidRPr="009C377A" w14:paraId="2F55F1FF" w14:textId="77777777" w:rsidTr="005B3FD8">
        <w:trPr>
          <w:gridAfter w:val="1"/>
          <w:wAfter w:w="225" w:type="dxa"/>
        </w:trPr>
        <w:tc>
          <w:tcPr>
            <w:tcW w:w="1972" w:type="dxa"/>
            <w:gridSpan w:val="4"/>
          </w:tcPr>
          <w:p w14:paraId="6B81E746" w14:textId="2AC910A4" w:rsidR="00B06627" w:rsidRDefault="00B06627" w:rsidP="00232F96">
            <w:pPr>
              <w:keepNext/>
              <w:keepLines/>
              <w:spacing w:before="120"/>
            </w:pPr>
            <w:r>
              <w:t>Nutzung</w:t>
            </w:r>
          </w:p>
        </w:tc>
        <w:sdt>
          <w:sdtPr>
            <w:id w:val="-1475441323"/>
            <w:placeholder>
              <w:docPart w:val="EB6670A6E346470DBA63A61415E596A9"/>
            </w:placeholder>
            <w15:color w:val="000000"/>
            <w:comboBox>
              <w:listItem w:displayText="bitte wählen" w:value="bitte wählen"/>
              <w:listItem w:displayText="Büro" w:value="Büro"/>
              <w:listItem w:displayText="Labor" w:value="Labor"/>
              <w:listItem w:displayText="Teeküche" w:value="Teeküche"/>
              <w:listItem w:displayText="Lager" w:value="Lager"/>
              <w:listItem w:displayText="Besprecher" w:value="Besprecher"/>
              <w:listItem w:displayText="Seminarraum" w:value="Seminarraum"/>
              <w:listItem w:displayText="Hörsaal" w:value="Hörsaal"/>
            </w:comboBox>
          </w:sdtPr>
          <w:sdtEndPr/>
          <w:sdtContent>
            <w:tc>
              <w:tcPr>
                <w:tcW w:w="3130" w:type="dxa"/>
                <w:gridSpan w:val="15"/>
              </w:tcPr>
              <w:p w14:paraId="4C0F638C" w14:textId="6F64D319" w:rsidR="00B06627" w:rsidRDefault="00B06627" w:rsidP="00232F96">
                <w:pPr>
                  <w:keepNext/>
                  <w:keepLines/>
                  <w:spacing w:before="120"/>
                </w:pPr>
                <w:r w:rsidRPr="004E5112">
                  <w:t>Bitte wählen</w:t>
                </w:r>
              </w:p>
            </w:tc>
          </w:sdtContent>
        </w:sdt>
        <w:tc>
          <w:tcPr>
            <w:tcW w:w="557" w:type="dxa"/>
            <w:gridSpan w:val="4"/>
          </w:tcPr>
          <w:p w14:paraId="056ABDB1" w14:textId="77777777" w:rsidR="00B06627" w:rsidRPr="009C377A" w:rsidRDefault="00B06627" w:rsidP="00232F96">
            <w:pPr>
              <w:keepNext/>
              <w:keepLines/>
              <w:spacing w:before="120"/>
              <w:jc w:val="right"/>
            </w:pPr>
          </w:p>
        </w:tc>
        <w:tc>
          <w:tcPr>
            <w:tcW w:w="577" w:type="dxa"/>
            <w:gridSpan w:val="4"/>
          </w:tcPr>
          <w:p w14:paraId="6AFBDBE1" w14:textId="77777777" w:rsidR="00B06627" w:rsidRDefault="00B06627" w:rsidP="00232F96">
            <w:pPr>
              <w:keepNext/>
              <w:keepLines/>
              <w:spacing w:before="120"/>
            </w:pPr>
          </w:p>
        </w:tc>
        <w:tc>
          <w:tcPr>
            <w:tcW w:w="1691" w:type="dxa"/>
            <w:gridSpan w:val="2"/>
          </w:tcPr>
          <w:p w14:paraId="5B2F49DD" w14:textId="6884C631" w:rsidR="00B06627" w:rsidRPr="00DC09F6" w:rsidRDefault="005B3CAE" w:rsidP="00232F96">
            <w:pPr>
              <w:keepNext/>
              <w:keepLines/>
              <w:spacing w:before="120"/>
              <w:rPr>
                <w:color w:val="ACACAC" w:themeColor="background2"/>
              </w:rPr>
            </w:pPr>
            <w:r w:rsidRPr="00DC09F6">
              <w:rPr>
                <w:color w:val="ACACAC" w:themeColor="background2"/>
              </w:rPr>
              <w:t>l</w:t>
            </w:r>
            <w:r w:rsidR="00B63D95" w:rsidRPr="00DC09F6">
              <w:rPr>
                <w:color w:val="ACACAC" w:themeColor="background2"/>
              </w:rPr>
              <w:t>ichte Höhe</w:t>
            </w:r>
          </w:p>
        </w:tc>
        <w:tc>
          <w:tcPr>
            <w:tcW w:w="577" w:type="dxa"/>
            <w:gridSpan w:val="4"/>
            <w:tcBorders>
              <w:bottom w:val="single" w:sz="4" w:space="0" w:color="000000"/>
            </w:tcBorders>
          </w:tcPr>
          <w:p w14:paraId="40317854" w14:textId="77777777" w:rsidR="00B06627" w:rsidRPr="00DC09F6" w:rsidRDefault="00B06627" w:rsidP="00F62A1D">
            <w:pPr>
              <w:pStyle w:val="Feldrechts"/>
              <w:rPr>
                <w:color w:val="ACACAC" w:themeColor="background2"/>
              </w:rPr>
            </w:pPr>
          </w:p>
        </w:tc>
        <w:tc>
          <w:tcPr>
            <w:tcW w:w="1986" w:type="dxa"/>
            <w:gridSpan w:val="6"/>
          </w:tcPr>
          <w:p w14:paraId="44E20E93" w14:textId="3FC8448D" w:rsidR="00B06627" w:rsidRPr="00DC09F6" w:rsidRDefault="00B63D95" w:rsidP="00232F96">
            <w:pPr>
              <w:keepNext/>
              <w:keepLines/>
              <w:spacing w:before="120"/>
              <w:rPr>
                <w:color w:val="ACACAC" w:themeColor="background2"/>
              </w:rPr>
            </w:pPr>
            <w:r w:rsidRPr="00DC09F6">
              <w:rPr>
                <w:color w:val="ACACAC" w:themeColor="background2"/>
              </w:rPr>
              <w:t>m</w:t>
            </w:r>
          </w:p>
        </w:tc>
      </w:tr>
      <w:tr w:rsidR="00585EF0" w:rsidRPr="00585EF0" w14:paraId="0305D267" w14:textId="77777777" w:rsidTr="005B3FD8">
        <w:trPr>
          <w:gridAfter w:val="1"/>
          <w:wAfter w:w="225" w:type="dxa"/>
        </w:trPr>
        <w:tc>
          <w:tcPr>
            <w:tcW w:w="1972" w:type="dxa"/>
            <w:gridSpan w:val="4"/>
          </w:tcPr>
          <w:p w14:paraId="07F7D327" w14:textId="77777777" w:rsidR="00B06627" w:rsidRPr="00585EF0" w:rsidRDefault="00B06627" w:rsidP="00232F96">
            <w:pPr>
              <w:keepNext/>
              <w:keepLines/>
              <w:spacing w:before="120"/>
              <w:rPr>
                <w:color w:val="ACACAC" w:themeColor="background2"/>
              </w:rPr>
            </w:pPr>
            <w:r w:rsidRPr="00585EF0">
              <w:rPr>
                <w:color w:val="ACACAC" w:themeColor="background2"/>
              </w:rPr>
              <w:t>Raumfläche</w:t>
            </w:r>
          </w:p>
        </w:tc>
        <w:tc>
          <w:tcPr>
            <w:tcW w:w="709" w:type="dxa"/>
            <w:gridSpan w:val="6"/>
            <w:tcBorders>
              <w:bottom w:val="single" w:sz="4" w:space="0" w:color="000000"/>
            </w:tcBorders>
          </w:tcPr>
          <w:p w14:paraId="496C2681" w14:textId="4EB8144D" w:rsidR="00B06627" w:rsidRPr="00585EF0" w:rsidRDefault="00B06627" w:rsidP="00F62A1D">
            <w:pPr>
              <w:pStyle w:val="Feldrechts"/>
              <w:rPr>
                <w:color w:val="ACACAC" w:themeColor="background2"/>
              </w:rPr>
            </w:pPr>
          </w:p>
        </w:tc>
        <w:tc>
          <w:tcPr>
            <w:tcW w:w="862" w:type="dxa"/>
            <w:gridSpan w:val="5"/>
          </w:tcPr>
          <w:p w14:paraId="550E0A90" w14:textId="77777777" w:rsidR="00B06627" w:rsidRPr="00585EF0" w:rsidRDefault="00B06627" w:rsidP="00232F96">
            <w:pPr>
              <w:keepNext/>
              <w:keepLines/>
              <w:spacing w:before="120"/>
              <w:rPr>
                <w:color w:val="ACACAC" w:themeColor="background2"/>
              </w:rPr>
            </w:pPr>
            <w:r w:rsidRPr="00585EF0">
              <w:rPr>
                <w:color w:val="ACACAC" w:themeColor="background2"/>
              </w:rPr>
              <w:t>m²</w:t>
            </w:r>
          </w:p>
        </w:tc>
        <w:tc>
          <w:tcPr>
            <w:tcW w:w="1559" w:type="dxa"/>
            <w:gridSpan w:val="4"/>
          </w:tcPr>
          <w:p w14:paraId="16B81F24" w14:textId="77777777" w:rsidR="00B06627" w:rsidRPr="00585EF0" w:rsidRDefault="00B06627" w:rsidP="00232F96">
            <w:pPr>
              <w:keepNext/>
              <w:keepLines/>
              <w:spacing w:before="120"/>
              <w:rPr>
                <w:color w:val="ACACAC" w:themeColor="background2"/>
              </w:rPr>
            </w:pPr>
            <w:r w:rsidRPr="00585EF0">
              <w:rPr>
                <w:color w:val="ACACAC" w:themeColor="background2"/>
              </w:rPr>
              <w:t>Fensterfläche</w:t>
            </w:r>
          </w:p>
        </w:tc>
        <w:tc>
          <w:tcPr>
            <w:tcW w:w="557" w:type="dxa"/>
            <w:gridSpan w:val="4"/>
            <w:tcBorders>
              <w:bottom w:val="single" w:sz="4" w:space="0" w:color="000000"/>
            </w:tcBorders>
          </w:tcPr>
          <w:p w14:paraId="308F5FFA" w14:textId="421B94D4" w:rsidR="00B06627" w:rsidRPr="00585EF0" w:rsidRDefault="00B06627" w:rsidP="00F62A1D">
            <w:pPr>
              <w:pStyle w:val="Feldrechts"/>
              <w:rPr>
                <w:color w:val="ACACAC" w:themeColor="background2"/>
              </w:rPr>
            </w:pPr>
          </w:p>
        </w:tc>
        <w:tc>
          <w:tcPr>
            <w:tcW w:w="577" w:type="dxa"/>
            <w:gridSpan w:val="4"/>
          </w:tcPr>
          <w:p w14:paraId="0761C0A2" w14:textId="77777777" w:rsidR="00B06627" w:rsidRPr="00585EF0" w:rsidRDefault="00B06627" w:rsidP="00232F96">
            <w:pPr>
              <w:keepNext/>
              <w:keepLines/>
              <w:spacing w:before="120"/>
              <w:rPr>
                <w:color w:val="ACACAC" w:themeColor="background2"/>
              </w:rPr>
            </w:pPr>
            <w:r w:rsidRPr="00585EF0">
              <w:rPr>
                <w:color w:val="ACACAC" w:themeColor="background2"/>
              </w:rPr>
              <w:t>m²</w:t>
            </w:r>
          </w:p>
        </w:tc>
        <w:tc>
          <w:tcPr>
            <w:tcW w:w="1691" w:type="dxa"/>
            <w:gridSpan w:val="2"/>
          </w:tcPr>
          <w:p w14:paraId="4C27ACEA" w14:textId="77777777" w:rsidR="00B06627" w:rsidRPr="00585EF0" w:rsidRDefault="00B06627" w:rsidP="00232F96">
            <w:pPr>
              <w:keepNext/>
              <w:keepLines/>
              <w:spacing w:before="120"/>
              <w:rPr>
                <w:color w:val="ACACAC" w:themeColor="background2"/>
              </w:rPr>
            </w:pPr>
            <w:r w:rsidRPr="00585EF0">
              <w:rPr>
                <w:color w:val="ACACAC" w:themeColor="background2"/>
              </w:rPr>
              <w:t>Fensteranzahl</w:t>
            </w:r>
          </w:p>
        </w:tc>
        <w:tc>
          <w:tcPr>
            <w:tcW w:w="577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49E690D5" w14:textId="77777777" w:rsidR="00B06627" w:rsidRPr="00585EF0" w:rsidRDefault="00B06627" w:rsidP="00F33E73">
            <w:pPr>
              <w:pStyle w:val="Feldlinks"/>
              <w:rPr>
                <w:color w:val="ACACAC" w:themeColor="background2"/>
              </w:rPr>
            </w:pPr>
          </w:p>
        </w:tc>
        <w:tc>
          <w:tcPr>
            <w:tcW w:w="1986" w:type="dxa"/>
            <w:gridSpan w:val="6"/>
          </w:tcPr>
          <w:p w14:paraId="29217157" w14:textId="674E8238" w:rsidR="00B06627" w:rsidRPr="00585EF0" w:rsidRDefault="00B06627" w:rsidP="00232F96">
            <w:pPr>
              <w:keepNext/>
              <w:keepLines/>
              <w:spacing w:before="120"/>
              <w:rPr>
                <w:color w:val="ACACAC" w:themeColor="background2"/>
              </w:rPr>
            </w:pPr>
          </w:p>
        </w:tc>
      </w:tr>
      <w:tr w:rsidR="00426B12" w14:paraId="29DFC1CC" w14:textId="77777777" w:rsidTr="005B3FD8">
        <w:trPr>
          <w:gridAfter w:val="1"/>
          <w:wAfter w:w="225" w:type="dxa"/>
        </w:trPr>
        <w:tc>
          <w:tcPr>
            <w:tcW w:w="10490" w:type="dxa"/>
            <w:gridSpan w:val="39"/>
            <w:shd w:val="clear" w:color="auto" w:fill="EEEEEE" w:themeFill="background2" w:themeFillTint="33"/>
          </w:tcPr>
          <w:p w14:paraId="125033CC" w14:textId="509230DE" w:rsidR="00426B12" w:rsidRDefault="00426B12" w:rsidP="00232F96">
            <w:pPr>
              <w:keepNext/>
              <w:keepLines/>
              <w:spacing w:before="120"/>
            </w:pPr>
            <w:r>
              <w:t>Arbeitsplätze</w:t>
            </w:r>
            <w:r w:rsidR="00585EF0">
              <w:t xml:space="preserve"> </w:t>
            </w:r>
            <w:r w:rsidR="00DC09F6">
              <w:t>(bei Seminarräumen Anzahl der Teilnehmer)</w:t>
            </w:r>
          </w:p>
        </w:tc>
      </w:tr>
      <w:tr w:rsidR="004E5112" w14:paraId="55877975" w14:textId="77777777" w:rsidTr="005B3FD8">
        <w:trPr>
          <w:gridAfter w:val="1"/>
          <w:wAfter w:w="225" w:type="dxa"/>
        </w:trPr>
        <w:tc>
          <w:tcPr>
            <w:tcW w:w="1984" w:type="dxa"/>
            <w:gridSpan w:val="5"/>
          </w:tcPr>
          <w:p w14:paraId="4054EE1D" w14:textId="77777777" w:rsidR="00426B12" w:rsidRPr="007F7602" w:rsidRDefault="00426B12" w:rsidP="00232F96">
            <w:pPr>
              <w:keepNext/>
              <w:keepLines/>
              <w:spacing w:before="120"/>
            </w:pPr>
            <w:r>
              <w:t>Mitarbeiter</w:t>
            </w:r>
          </w:p>
        </w:tc>
        <w:tc>
          <w:tcPr>
            <w:tcW w:w="709" w:type="dxa"/>
            <w:gridSpan w:val="6"/>
            <w:tcBorders>
              <w:bottom w:val="single" w:sz="4" w:space="0" w:color="auto"/>
            </w:tcBorders>
          </w:tcPr>
          <w:p w14:paraId="153F957F" w14:textId="77777777" w:rsidR="00426B12" w:rsidRDefault="00426B12" w:rsidP="00F33E73">
            <w:pPr>
              <w:pStyle w:val="Feldlinks"/>
            </w:pPr>
          </w:p>
        </w:tc>
        <w:tc>
          <w:tcPr>
            <w:tcW w:w="850" w:type="dxa"/>
            <w:gridSpan w:val="4"/>
          </w:tcPr>
          <w:p w14:paraId="4356DD23" w14:textId="77777777" w:rsidR="00426B12" w:rsidRPr="007F7602" w:rsidRDefault="00426B12" w:rsidP="00232F96">
            <w:pPr>
              <w:keepNext/>
              <w:keepLines/>
              <w:spacing w:before="120"/>
            </w:pPr>
          </w:p>
        </w:tc>
        <w:tc>
          <w:tcPr>
            <w:tcW w:w="1418" w:type="dxa"/>
            <w:gridSpan w:val="3"/>
          </w:tcPr>
          <w:p w14:paraId="766E63CC" w14:textId="77777777" w:rsidR="00426B12" w:rsidRPr="007F7602" w:rsidRDefault="00426B12" w:rsidP="00232F96">
            <w:pPr>
              <w:keepNext/>
              <w:keepLines/>
              <w:spacing w:before="120"/>
            </w:pPr>
            <w:r w:rsidRPr="007F7602">
              <w:t>Häufigkeit</w:t>
            </w:r>
          </w:p>
        </w:tc>
        <w:tc>
          <w:tcPr>
            <w:tcW w:w="708" w:type="dxa"/>
            <w:gridSpan w:val="6"/>
            <w:tcBorders>
              <w:bottom w:val="single" w:sz="4" w:space="0" w:color="000000"/>
            </w:tcBorders>
          </w:tcPr>
          <w:p w14:paraId="03F79262" w14:textId="77777777" w:rsidR="00426B12" w:rsidRDefault="00426B12" w:rsidP="00F33E73">
            <w:pPr>
              <w:pStyle w:val="Feldlinks"/>
            </w:pPr>
          </w:p>
        </w:tc>
        <w:tc>
          <w:tcPr>
            <w:tcW w:w="4821" w:type="dxa"/>
            <w:gridSpan w:val="15"/>
          </w:tcPr>
          <w:p w14:paraId="4BB76416" w14:textId="77777777" w:rsidR="00426B12" w:rsidRDefault="00426B12" w:rsidP="00232F96">
            <w:pPr>
              <w:keepNext/>
              <w:keepLines/>
              <w:spacing w:before="120"/>
            </w:pPr>
            <w:r>
              <w:t>Stunden pro Woche</w:t>
            </w:r>
          </w:p>
        </w:tc>
      </w:tr>
      <w:tr w:rsidR="004E5112" w14:paraId="3CDA6623" w14:textId="77777777" w:rsidTr="005B3FD8">
        <w:trPr>
          <w:gridAfter w:val="1"/>
          <w:wAfter w:w="225" w:type="dxa"/>
        </w:trPr>
        <w:tc>
          <w:tcPr>
            <w:tcW w:w="1984" w:type="dxa"/>
            <w:gridSpan w:val="5"/>
          </w:tcPr>
          <w:p w14:paraId="494B52B2" w14:textId="77777777" w:rsidR="00426B12" w:rsidRDefault="00426B12" w:rsidP="00232F96">
            <w:pPr>
              <w:keepNext/>
              <w:keepLines/>
              <w:spacing w:before="120"/>
            </w:pPr>
            <w:r>
              <w:t>Studierende</w:t>
            </w:r>
          </w:p>
        </w:tc>
        <w:tc>
          <w:tcPr>
            <w:tcW w:w="709" w:type="dxa"/>
            <w:gridSpan w:val="6"/>
            <w:tcBorders>
              <w:bottom w:val="single" w:sz="4" w:space="0" w:color="auto"/>
            </w:tcBorders>
          </w:tcPr>
          <w:p w14:paraId="69B064A8" w14:textId="77777777" w:rsidR="00426B12" w:rsidRDefault="00426B12" w:rsidP="00F33E73">
            <w:pPr>
              <w:pStyle w:val="Feldlinks"/>
              <w:rPr>
                <w:rStyle w:val="FormFieldZchn"/>
              </w:rPr>
            </w:pPr>
          </w:p>
        </w:tc>
        <w:tc>
          <w:tcPr>
            <w:tcW w:w="850" w:type="dxa"/>
            <w:gridSpan w:val="4"/>
          </w:tcPr>
          <w:p w14:paraId="2F1273BF" w14:textId="77777777" w:rsidR="00426B12" w:rsidRPr="007F7602" w:rsidRDefault="00426B12" w:rsidP="00232F96">
            <w:pPr>
              <w:keepNext/>
              <w:keepLines/>
              <w:spacing w:before="120"/>
            </w:pPr>
          </w:p>
        </w:tc>
        <w:tc>
          <w:tcPr>
            <w:tcW w:w="1418" w:type="dxa"/>
            <w:gridSpan w:val="3"/>
          </w:tcPr>
          <w:p w14:paraId="71EF43BF" w14:textId="77777777" w:rsidR="00426B12" w:rsidRPr="007F7602" w:rsidRDefault="00426B12" w:rsidP="00232F96">
            <w:pPr>
              <w:keepNext/>
              <w:keepLines/>
              <w:spacing w:before="120"/>
            </w:pPr>
            <w:r w:rsidRPr="007F7602">
              <w:t>Häufigkeit</w:t>
            </w:r>
          </w:p>
        </w:tc>
        <w:tc>
          <w:tcPr>
            <w:tcW w:w="708" w:type="dxa"/>
            <w:gridSpan w:val="6"/>
            <w:tcBorders>
              <w:top w:val="single" w:sz="4" w:space="0" w:color="000000"/>
              <w:bottom w:val="single" w:sz="4" w:space="0" w:color="auto"/>
            </w:tcBorders>
          </w:tcPr>
          <w:p w14:paraId="0306DCAB" w14:textId="77777777" w:rsidR="00426B12" w:rsidRDefault="00426B12" w:rsidP="00F33E73">
            <w:pPr>
              <w:pStyle w:val="Feldlinks"/>
              <w:rPr>
                <w:rStyle w:val="FormFieldZchn"/>
              </w:rPr>
            </w:pPr>
          </w:p>
        </w:tc>
        <w:tc>
          <w:tcPr>
            <w:tcW w:w="4821" w:type="dxa"/>
            <w:gridSpan w:val="15"/>
          </w:tcPr>
          <w:p w14:paraId="394C3D5A" w14:textId="77777777" w:rsidR="00426B12" w:rsidRDefault="00426B12" w:rsidP="00232F96">
            <w:pPr>
              <w:keepNext/>
              <w:keepLines/>
              <w:spacing w:before="120"/>
            </w:pPr>
            <w:r>
              <w:t>Stunden pro Woche</w:t>
            </w:r>
          </w:p>
        </w:tc>
      </w:tr>
      <w:tr w:rsidR="005D0472" w14:paraId="2801A72D" w14:textId="77777777" w:rsidTr="005B3FD8">
        <w:trPr>
          <w:gridAfter w:val="2"/>
          <w:wAfter w:w="236" w:type="dxa"/>
        </w:trPr>
        <w:tc>
          <w:tcPr>
            <w:tcW w:w="10479" w:type="dxa"/>
            <w:gridSpan w:val="38"/>
            <w:shd w:val="clear" w:color="auto" w:fill="F2F2F2" w:themeFill="background1" w:themeFillShade="F2"/>
          </w:tcPr>
          <w:p w14:paraId="081EFDF7" w14:textId="2F58CC64" w:rsidR="005D0472" w:rsidRDefault="005D0472" w:rsidP="00F33E73">
            <w:pPr>
              <w:pStyle w:val="Tabelle"/>
            </w:pPr>
            <w:r>
              <w:t>Besondere Anforderungen und Verbindungen zu anderen Räumen</w:t>
            </w:r>
          </w:p>
        </w:tc>
      </w:tr>
      <w:tr w:rsidR="00F62A1D" w14:paraId="0D07DF5A" w14:textId="77777777" w:rsidTr="005B3FD8">
        <w:trPr>
          <w:gridAfter w:val="2"/>
          <w:wAfter w:w="236" w:type="dxa"/>
        </w:trPr>
        <w:tc>
          <w:tcPr>
            <w:tcW w:w="3118" w:type="dxa"/>
            <w:gridSpan w:val="13"/>
          </w:tcPr>
          <w:p w14:paraId="6F3D661F" w14:textId="41BA80D2" w:rsidR="00F62A1D" w:rsidRDefault="00F62A1D" w:rsidP="00F33E73">
            <w:pPr>
              <w:pStyle w:val="Tabelle"/>
            </w:pPr>
            <w:r>
              <w:t>Barrierefreiheit erforderlich</w:t>
            </w:r>
          </w:p>
        </w:tc>
        <w:sdt>
          <w:sdtPr>
            <w:id w:val="1593124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61" w:type="dxa"/>
                <w:gridSpan w:val="25"/>
              </w:tcPr>
              <w:p w14:paraId="012F421C" w14:textId="6DA02F2A" w:rsidR="00F62A1D" w:rsidRDefault="00F62A1D" w:rsidP="00F33E73">
                <w:pPr>
                  <w:pStyle w:val="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050FE" w:rsidRPr="006050FE" w14:paraId="7B42FDA6" w14:textId="77777777" w:rsidTr="005B3FD8">
        <w:trPr>
          <w:gridAfter w:val="2"/>
          <w:wAfter w:w="236" w:type="dxa"/>
        </w:trPr>
        <w:tc>
          <w:tcPr>
            <w:tcW w:w="3118" w:type="dxa"/>
            <w:gridSpan w:val="13"/>
            <w:tcBorders>
              <w:bottom w:val="single" w:sz="4" w:space="0" w:color="000000"/>
            </w:tcBorders>
          </w:tcPr>
          <w:p w14:paraId="79EFDDF1" w14:textId="77777777" w:rsidR="006050FE" w:rsidRPr="006050FE" w:rsidRDefault="006050FE" w:rsidP="00F33E73">
            <w:pPr>
              <w:pStyle w:val="Tabelle"/>
              <w:rPr>
                <w:sz w:val="12"/>
                <w:szCs w:val="12"/>
              </w:rPr>
            </w:pPr>
          </w:p>
        </w:tc>
        <w:tc>
          <w:tcPr>
            <w:tcW w:w="7361" w:type="dxa"/>
            <w:gridSpan w:val="25"/>
            <w:tcBorders>
              <w:bottom w:val="single" w:sz="4" w:space="0" w:color="000000"/>
            </w:tcBorders>
          </w:tcPr>
          <w:p w14:paraId="02225C7E" w14:textId="77777777" w:rsidR="006050FE" w:rsidRPr="006050FE" w:rsidRDefault="006050FE" w:rsidP="00F33E73">
            <w:pPr>
              <w:pStyle w:val="Tabelle"/>
              <w:rPr>
                <w:sz w:val="12"/>
                <w:szCs w:val="12"/>
              </w:rPr>
            </w:pPr>
          </w:p>
        </w:tc>
      </w:tr>
      <w:tr w:rsidR="005D0472" w14:paraId="3EB0805F" w14:textId="77777777" w:rsidTr="005B3FD8">
        <w:trPr>
          <w:gridAfter w:val="2"/>
          <w:wAfter w:w="236" w:type="dxa"/>
        </w:trPr>
        <w:tc>
          <w:tcPr>
            <w:tcW w:w="10479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6E77F" w14:textId="77777777" w:rsidR="005D0472" w:rsidRDefault="005D0472" w:rsidP="00F33E73">
            <w:pPr>
              <w:pStyle w:val="Tabelle"/>
            </w:pPr>
          </w:p>
          <w:p w14:paraId="72ABAA48" w14:textId="77777777" w:rsidR="005D0472" w:rsidRDefault="005D0472" w:rsidP="00F62A1D">
            <w:pPr>
              <w:pStyle w:val="Feldlinks"/>
            </w:pPr>
          </w:p>
        </w:tc>
      </w:tr>
      <w:tr w:rsidR="00446D17" w:rsidRPr="00C437C0" w14:paraId="57A2350C" w14:textId="77777777" w:rsidTr="005B3FD8">
        <w:trPr>
          <w:gridAfter w:val="1"/>
          <w:wAfter w:w="225" w:type="dxa"/>
        </w:trPr>
        <w:tc>
          <w:tcPr>
            <w:tcW w:w="5244" w:type="dxa"/>
            <w:gridSpan w:val="20"/>
            <w:shd w:val="clear" w:color="auto" w:fill="EEEEEE" w:themeFill="background2" w:themeFillTint="33"/>
          </w:tcPr>
          <w:p w14:paraId="31B69548" w14:textId="77777777" w:rsidR="00F55136" w:rsidRPr="00C437C0" w:rsidRDefault="00F55136" w:rsidP="00C437C0">
            <w:pPr>
              <w:pStyle w:val="Tabelle"/>
              <w:rPr>
                <w:rStyle w:val="FormFieldZchn"/>
                <w:color w:val="auto"/>
              </w:rPr>
            </w:pPr>
            <w:r w:rsidRPr="00C437C0">
              <w:rPr>
                <w:rStyle w:val="FormFieldZchn"/>
                <w:color w:val="auto"/>
              </w:rPr>
              <w:t>Boden</w:t>
            </w:r>
          </w:p>
        </w:tc>
        <w:tc>
          <w:tcPr>
            <w:tcW w:w="4820" w:type="dxa"/>
            <w:gridSpan w:val="17"/>
            <w:shd w:val="clear" w:color="auto" w:fill="EEEEEE" w:themeFill="background2" w:themeFillTint="33"/>
          </w:tcPr>
          <w:p w14:paraId="3D03AD3E" w14:textId="3F96B4F3" w:rsidR="00F55136" w:rsidRPr="00C437C0" w:rsidRDefault="00F55136" w:rsidP="00F62A1D">
            <w:pPr>
              <w:pStyle w:val="Tabelle"/>
              <w:jc w:val="right"/>
              <w:rPr>
                <w:rStyle w:val="FormFieldZchn"/>
                <w:color w:val="auto"/>
              </w:rPr>
            </w:pPr>
          </w:p>
        </w:tc>
        <w:tc>
          <w:tcPr>
            <w:tcW w:w="426" w:type="dxa"/>
            <w:gridSpan w:val="2"/>
            <w:shd w:val="clear" w:color="auto" w:fill="EEEEEE" w:themeFill="background2" w:themeFillTint="33"/>
          </w:tcPr>
          <w:p w14:paraId="18DC547E" w14:textId="72A47D1C" w:rsidR="00F55136" w:rsidRPr="00C437C0" w:rsidRDefault="00F55136" w:rsidP="00C437C0">
            <w:pPr>
              <w:pStyle w:val="Tabelle"/>
              <w:rPr>
                <w:rStyle w:val="FormFieldZchn"/>
                <w:color w:val="auto"/>
              </w:rPr>
            </w:pPr>
          </w:p>
        </w:tc>
      </w:tr>
      <w:tr w:rsidR="00446D17" w:rsidRPr="00446D17" w14:paraId="4CFBA148" w14:textId="77777777" w:rsidTr="005B3FD8">
        <w:trPr>
          <w:gridAfter w:val="1"/>
          <w:wAfter w:w="225" w:type="dxa"/>
        </w:trPr>
        <w:tc>
          <w:tcPr>
            <w:tcW w:w="2091" w:type="dxa"/>
            <w:gridSpan w:val="6"/>
          </w:tcPr>
          <w:p w14:paraId="5881EBE8" w14:textId="77777777" w:rsidR="00116BE5" w:rsidRPr="00446D17" w:rsidRDefault="00116BE5" w:rsidP="00C437C0">
            <w:pPr>
              <w:pStyle w:val="Tabelle"/>
            </w:pPr>
            <w:r w:rsidRPr="00446D17">
              <w:t>Bodenbelag</w:t>
            </w:r>
          </w:p>
        </w:tc>
        <w:tc>
          <w:tcPr>
            <w:tcW w:w="3153" w:type="dxa"/>
            <w:gridSpan w:val="14"/>
            <w:tcBorders>
              <w:bottom w:val="single" w:sz="4" w:space="0" w:color="000000"/>
            </w:tcBorders>
          </w:tcPr>
          <w:p w14:paraId="5953A58E" w14:textId="4CE855AA" w:rsidR="00116BE5" w:rsidRPr="00F33E73" w:rsidRDefault="00116BE5" w:rsidP="00F33E73">
            <w:pPr>
              <w:pStyle w:val="Feldlinks"/>
              <w:rPr>
                <w:rStyle w:val="FormFieldZchn"/>
              </w:rPr>
            </w:pPr>
          </w:p>
        </w:tc>
        <w:tc>
          <w:tcPr>
            <w:tcW w:w="5246" w:type="dxa"/>
            <w:gridSpan w:val="19"/>
          </w:tcPr>
          <w:p w14:paraId="0B440EE2" w14:textId="768EA4C2" w:rsidR="00116BE5" w:rsidRPr="00446D17" w:rsidRDefault="00116BE5" w:rsidP="00232F96">
            <w:pPr>
              <w:pStyle w:val="FormField"/>
              <w:keepNext/>
              <w:keepLines/>
              <w:spacing w:before="120"/>
              <w:rPr>
                <w:rStyle w:val="FormFieldZchn"/>
                <w:color w:val="auto"/>
              </w:rPr>
            </w:pPr>
          </w:p>
        </w:tc>
      </w:tr>
      <w:tr w:rsidR="00446D17" w:rsidRPr="00446D17" w14:paraId="2A82DD7C" w14:textId="77777777" w:rsidTr="005B3FD8">
        <w:trPr>
          <w:gridAfter w:val="1"/>
          <w:wAfter w:w="225" w:type="dxa"/>
        </w:trPr>
        <w:tc>
          <w:tcPr>
            <w:tcW w:w="10490" w:type="dxa"/>
            <w:gridSpan w:val="39"/>
            <w:tcBorders>
              <w:bottom w:val="single" w:sz="4" w:space="0" w:color="auto"/>
            </w:tcBorders>
          </w:tcPr>
          <w:p w14:paraId="2D7CDEFA" w14:textId="4262F6FB" w:rsidR="00116BE5" w:rsidRPr="00446D17" w:rsidRDefault="00116BE5" w:rsidP="00C437C0">
            <w:pPr>
              <w:pStyle w:val="Tabelle"/>
            </w:pPr>
            <w:r w:rsidRPr="00446D17">
              <w:t>Bemerkung</w:t>
            </w:r>
            <w:r w:rsidR="00F55136" w:rsidRPr="00446D17">
              <w:t>en / besondere Anforderungen:</w:t>
            </w:r>
          </w:p>
        </w:tc>
      </w:tr>
      <w:tr w:rsidR="00446D17" w:rsidRPr="00446D17" w14:paraId="7F6F014D" w14:textId="77777777" w:rsidTr="005B3FD8">
        <w:trPr>
          <w:gridAfter w:val="1"/>
          <w:wAfter w:w="225" w:type="dxa"/>
          <w:trHeight w:val="412"/>
        </w:trPr>
        <w:tc>
          <w:tcPr>
            <w:tcW w:w="1049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B3649" w14:textId="77777777" w:rsidR="00FD129C" w:rsidRDefault="00FD129C" w:rsidP="00F33E73">
            <w:pPr>
              <w:pStyle w:val="Feldlinks"/>
            </w:pPr>
          </w:p>
          <w:p w14:paraId="7977AE84" w14:textId="460A1457" w:rsidR="006050FE" w:rsidRPr="00F33E73" w:rsidRDefault="006050FE" w:rsidP="00F33E73">
            <w:pPr>
              <w:pStyle w:val="Feldlinks"/>
            </w:pPr>
          </w:p>
        </w:tc>
      </w:tr>
      <w:tr w:rsidR="00072AEA" w:rsidRPr="00072AEA" w14:paraId="218A3160" w14:textId="77777777" w:rsidTr="005B3FD8">
        <w:trPr>
          <w:gridAfter w:val="1"/>
          <w:wAfter w:w="225" w:type="dxa"/>
          <w:trHeight w:val="172"/>
        </w:trPr>
        <w:tc>
          <w:tcPr>
            <w:tcW w:w="2834" w:type="dxa"/>
            <w:gridSpan w:val="12"/>
            <w:shd w:val="clear" w:color="auto" w:fill="EEEEEE" w:themeFill="background2" w:themeFillTint="33"/>
          </w:tcPr>
          <w:p w14:paraId="28D36445" w14:textId="134E7B33" w:rsidR="00527131" w:rsidRPr="00072AEA" w:rsidRDefault="00527131" w:rsidP="00F0232D">
            <w:pPr>
              <w:pStyle w:val="Tabelle"/>
              <w:rPr>
                <w:rStyle w:val="FormFieldZchn"/>
                <w:color w:val="auto"/>
              </w:rPr>
            </w:pPr>
            <w:r w:rsidRPr="00072AEA">
              <w:rPr>
                <w:rStyle w:val="FormFieldZchn"/>
                <w:color w:val="auto"/>
              </w:rPr>
              <w:t>Elektroanschluss</w:t>
            </w:r>
          </w:p>
        </w:tc>
        <w:tc>
          <w:tcPr>
            <w:tcW w:w="7230" w:type="dxa"/>
            <w:gridSpan w:val="25"/>
            <w:shd w:val="clear" w:color="auto" w:fill="EEEEEE" w:themeFill="background2" w:themeFillTint="33"/>
          </w:tcPr>
          <w:p w14:paraId="50BA808F" w14:textId="72D2EE88" w:rsidR="00527131" w:rsidRPr="00072AEA" w:rsidRDefault="00527131" w:rsidP="00446D17">
            <w:pPr>
              <w:pStyle w:val="Tabelle"/>
              <w:jc w:val="right"/>
              <w:rPr>
                <w:rStyle w:val="FormFieldZchn"/>
                <w:color w:val="auto"/>
              </w:rPr>
            </w:pPr>
          </w:p>
        </w:tc>
        <w:tc>
          <w:tcPr>
            <w:tcW w:w="426" w:type="dxa"/>
            <w:gridSpan w:val="2"/>
            <w:shd w:val="clear" w:color="auto" w:fill="EEEEEE" w:themeFill="background2" w:themeFillTint="33"/>
          </w:tcPr>
          <w:p w14:paraId="1DE2D175" w14:textId="0465904F" w:rsidR="00527131" w:rsidRPr="00072AEA" w:rsidRDefault="00527131" w:rsidP="00F0232D">
            <w:pPr>
              <w:pStyle w:val="Tabelle"/>
              <w:rPr>
                <w:rStyle w:val="FormFieldZchn"/>
                <w:color w:val="auto"/>
              </w:rPr>
            </w:pPr>
          </w:p>
        </w:tc>
      </w:tr>
      <w:tr w:rsidR="009161AB" w:rsidRPr="00072AEA" w14:paraId="2EFC6522" w14:textId="77777777" w:rsidTr="005B3FD8">
        <w:trPr>
          <w:gridAfter w:val="2"/>
          <w:wAfter w:w="236" w:type="dxa"/>
        </w:trPr>
        <w:tc>
          <w:tcPr>
            <w:tcW w:w="1842" w:type="dxa"/>
            <w:gridSpan w:val="3"/>
          </w:tcPr>
          <w:p w14:paraId="2F34F537" w14:textId="77777777" w:rsidR="009161AB" w:rsidRPr="00072AEA" w:rsidRDefault="009161AB" w:rsidP="00F0232D">
            <w:pPr>
              <w:pStyle w:val="Tabelle"/>
              <w:rPr>
                <w:b/>
              </w:rPr>
            </w:pPr>
            <w:r w:rsidRPr="00072AEA">
              <w:rPr>
                <w:b/>
              </w:rPr>
              <w:t>230 V / 16 A</w:t>
            </w:r>
          </w:p>
        </w:tc>
        <w:tc>
          <w:tcPr>
            <w:tcW w:w="992" w:type="dxa"/>
            <w:gridSpan w:val="9"/>
          </w:tcPr>
          <w:p w14:paraId="1DB00BA2" w14:textId="1A4E1778" w:rsidR="009161AB" w:rsidRPr="00072AEA" w:rsidRDefault="009161AB" w:rsidP="00F0232D">
            <w:pPr>
              <w:pStyle w:val="Tabelle"/>
            </w:pPr>
            <w:r w:rsidRPr="00072AEA">
              <w:t>Anzahl</w:t>
            </w:r>
          </w:p>
        </w:tc>
        <w:tc>
          <w:tcPr>
            <w:tcW w:w="709" w:type="dxa"/>
            <w:gridSpan w:val="3"/>
            <w:tcBorders>
              <w:bottom w:val="single" w:sz="4" w:space="0" w:color="000000"/>
            </w:tcBorders>
          </w:tcPr>
          <w:p w14:paraId="05BB18BA" w14:textId="77777777" w:rsidR="009161AB" w:rsidRPr="00072AEA" w:rsidRDefault="009161AB" w:rsidP="0080399C">
            <w:pPr>
              <w:pStyle w:val="Feldrechts"/>
            </w:pPr>
          </w:p>
        </w:tc>
        <w:tc>
          <w:tcPr>
            <w:tcW w:w="284" w:type="dxa"/>
          </w:tcPr>
          <w:p w14:paraId="277A0D08" w14:textId="77777777" w:rsidR="009161AB" w:rsidRPr="00072AEA" w:rsidRDefault="009161AB" w:rsidP="00F0232D">
            <w:pPr>
              <w:pStyle w:val="Tabelle"/>
            </w:pPr>
          </w:p>
        </w:tc>
        <w:tc>
          <w:tcPr>
            <w:tcW w:w="3402" w:type="dxa"/>
            <w:gridSpan w:val="12"/>
          </w:tcPr>
          <w:p w14:paraId="1052A874" w14:textId="4D8D18BB" w:rsidR="009161AB" w:rsidRPr="00072AEA" w:rsidRDefault="009161AB" w:rsidP="00F0232D">
            <w:pPr>
              <w:pStyle w:val="Tabelle"/>
            </w:pPr>
          </w:p>
        </w:tc>
        <w:tc>
          <w:tcPr>
            <w:tcW w:w="889" w:type="dxa"/>
            <w:gridSpan w:val="4"/>
          </w:tcPr>
          <w:p w14:paraId="08ACEEDA" w14:textId="0B4AD411" w:rsidR="009161AB" w:rsidRPr="00072AEA" w:rsidRDefault="009161AB" w:rsidP="00F0232D">
            <w:pPr>
              <w:pStyle w:val="Tabelle"/>
            </w:pPr>
          </w:p>
        </w:tc>
        <w:tc>
          <w:tcPr>
            <w:tcW w:w="953" w:type="dxa"/>
            <w:gridSpan w:val="3"/>
          </w:tcPr>
          <w:p w14:paraId="6D53C828" w14:textId="16D8D409" w:rsidR="009161AB" w:rsidRPr="00072AEA" w:rsidRDefault="009161AB" w:rsidP="00F0232D">
            <w:pPr>
              <w:pStyle w:val="Tabelle"/>
            </w:pPr>
          </w:p>
        </w:tc>
        <w:tc>
          <w:tcPr>
            <w:tcW w:w="1408" w:type="dxa"/>
            <w:gridSpan w:val="3"/>
          </w:tcPr>
          <w:p w14:paraId="5CC93B7F" w14:textId="4E57BF1E" w:rsidR="009161AB" w:rsidRPr="00072AEA" w:rsidRDefault="009161AB" w:rsidP="00F0232D">
            <w:pPr>
              <w:pStyle w:val="Tabelle"/>
            </w:pPr>
          </w:p>
        </w:tc>
      </w:tr>
      <w:tr w:rsidR="00072AEA" w:rsidRPr="00072AEA" w14:paraId="0DFCA082" w14:textId="77777777" w:rsidTr="005B3FD8">
        <w:tc>
          <w:tcPr>
            <w:tcW w:w="1409" w:type="dxa"/>
            <w:gridSpan w:val="2"/>
          </w:tcPr>
          <w:p w14:paraId="3AD764CF" w14:textId="77777777" w:rsidR="00D15489" w:rsidRPr="00072AEA" w:rsidRDefault="00D15489" w:rsidP="00F0232D">
            <w:pPr>
              <w:pStyle w:val="Tabelle"/>
              <w:rPr>
                <w:sz w:val="6"/>
                <w:szCs w:val="6"/>
              </w:rPr>
            </w:pPr>
          </w:p>
        </w:tc>
        <w:tc>
          <w:tcPr>
            <w:tcW w:w="709" w:type="dxa"/>
            <w:gridSpan w:val="5"/>
          </w:tcPr>
          <w:p w14:paraId="744323FA" w14:textId="77777777" w:rsidR="00D15489" w:rsidRPr="00072AEA" w:rsidRDefault="00D15489" w:rsidP="00F0232D">
            <w:pPr>
              <w:pStyle w:val="Tabelle"/>
              <w:rPr>
                <w:sz w:val="6"/>
                <w:szCs w:val="6"/>
              </w:rPr>
            </w:pPr>
          </w:p>
        </w:tc>
        <w:tc>
          <w:tcPr>
            <w:tcW w:w="236" w:type="dxa"/>
            <w:gridSpan w:val="2"/>
          </w:tcPr>
          <w:p w14:paraId="4EC8124C" w14:textId="77777777" w:rsidR="00D15489" w:rsidRPr="00072AEA" w:rsidRDefault="00D15489" w:rsidP="00F0232D">
            <w:pPr>
              <w:pStyle w:val="Tabelle"/>
              <w:rPr>
                <w:sz w:val="6"/>
                <w:szCs w:val="6"/>
              </w:rPr>
            </w:pPr>
          </w:p>
        </w:tc>
        <w:tc>
          <w:tcPr>
            <w:tcW w:w="480" w:type="dxa"/>
            <w:gridSpan w:val="3"/>
          </w:tcPr>
          <w:p w14:paraId="6C72DDC6" w14:textId="77777777" w:rsidR="00D15489" w:rsidRPr="00072AEA" w:rsidRDefault="00D15489" w:rsidP="00F0232D">
            <w:pPr>
              <w:pStyle w:val="Tabelle"/>
              <w:rPr>
                <w:sz w:val="6"/>
                <w:szCs w:val="6"/>
              </w:rPr>
            </w:pPr>
          </w:p>
        </w:tc>
        <w:tc>
          <w:tcPr>
            <w:tcW w:w="2504" w:type="dxa"/>
            <w:gridSpan w:val="9"/>
          </w:tcPr>
          <w:p w14:paraId="0DB2F1EA" w14:textId="77777777" w:rsidR="00D15489" w:rsidRPr="00072AEA" w:rsidRDefault="00D15489" w:rsidP="00F0232D">
            <w:pPr>
              <w:pStyle w:val="Tabelle"/>
              <w:rPr>
                <w:sz w:val="6"/>
                <w:szCs w:val="6"/>
              </w:rPr>
            </w:pPr>
          </w:p>
        </w:tc>
        <w:tc>
          <w:tcPr>
            <w:tcW w:w="843" w:type="dxa"/>
            <w:gridSpan w:val="4"/>
          </w:tcPr>
          <w:p w14:paraId="24F75096" w14:textId="77777777" w:rsidR="00D15489" w:rsidRPr="00072AEA" w:rsidRDefault="00D15489" w:rsidP="00F0232D">
            <w:pPr>
              <w:pStyle w:val="Tabelle"/>
              <w:rPr>
                <w:sz w:val="6"/>
                <w:szCs w:val="6"/>
              </w:rPr>
            </w:pPr>
          </w:p>
        </w:tc>
        <w:tc>
          <w:tcPr>
            <w:tcW w:w="1843" w:type="dxa"/>
            <w:gridSpan w:val="6"/>
          </w:tcPr>
          <w:p w14:paraId="3EDB5545" w14:textId="77777777" w:rsidR="00D15489" w:rsidRPr="00072AEA" w:rsidRDefault="00D15489" w:rsidP="00F0232D">
            <w:pPr>
              <w:pStyle w:val="Tabelle"/>
              <w:rPr>
                <w:sz w:val="6"/>
                <w:szCs w:val="6"/>
              </w:rPr>
            </w:pPr>
          </w:p>
        </w:tc>
        <w:tc>
          <w:tcPr>
            <w:tcW w:w="708" w:type="dxa"/>
            <w:gridSpan w:val="3"/>
          </w:tcPr>
          <w:p w14:paraId="7F631C8B" w14:textId="77777777" w:rsidR="00D15489" w:rsidRPr="00072AEA" w:rsidRDefault="00D15489" w:rsidP="00F0232D">
            <w:pPr>
              <w:pStyle w:val="Tabelle"/>
              <w:rPr>
                <w:sz w:val="6"/>
                <w:szCs w:val="6"/>
              </w:rPr>
            </w:pPr>
          </w:p>
        </w:tc>
        <w:tc>
          <w:tcPr>
            <w:tcW w:w="1983" w:type="dxa"/>
            <w:gridSpan w:val="6"/>
          </w:tcPr>
          <w:p w14:paraId="184AF097" w14:textId="77777777" w:rsidR="00D15489" w:rsidRPr="00072AEA" w:rsidRDefault="00D15489" w:rsidP="00F0232D">
            <w:pPr>
              <w:pStyle w:val="Tabelle"/>
              <w:rPr>
                <w:sz w:val="6"/>
                <w:szCs w:val="6"/>
              </w:rPr>
            </w:pPr>
          </w:p>
        </w:tc>
      </w:tr>
      <w:tr w:rsidR="00072AEA" w:rsidRPr="00072AEA" w14:paraId="609C080E" w14:textId="77777777" w:rsidTr="005B3FD8">
        <w:trPr>
          <w:gridAfter w:val="2"/>
          <w:wAfter w:w="236" w:type="dxa"/>
        </w:trPr>
        <w:tc>
          <w:tcPr>
            <w:tcW w:w="10479" w:type="dxa"/>
            <w:gridSpan w:val="38"/>
            <w:tcBorders>
              <w:bottom w:val="single" w:sz="4" w:space="0" w:color="auto"/>
            </w:tcBorders>
          </w:tcPr>
          <w:p w14:paraId="1BBDEF8F" w14:textId="07F8D3B7" w:rsidR="00D15489" w:rsidRPr="00072AEA" w:rsidRDefault="00D15489" w:rsidP="00F0232D">
            <w:pPr>
              <w:pStyle w:val="Tabelle"/>
            </w:pPr>
            <w:r w:rsidRPr="00072AEA">
              <w:t>Bemerkungen / besondere Anforderungen:</w:t>
            </w:r>
          </w:p>
        </w:tc>
      </w:tr>
      <w:tr w:rsidR="00072AEA" w:rsidRPr="00072AEA" w14:paraId="4D9B22DE" w14:textId="77777777" w:rsidTr="005B3FD8">
        <w:trPr>
          <w:gridAfter w:val="2"/>
          <w:wAfter w:w="236" w:type="dxa"/>
        </w:trPr>
        <w:tc>
          <w:tcPr>
            <w:tcW w:w="10479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94226" w14:textId="18BD6792" w:rsidR="00546321" w:rsidRDefault="002100A8" w:rsidP="0080399C">
            <w:pPr>
              <w:pStyle w:val="Feldlinks"/>
            </w:pPr>
            <w:r>
              <w:t xml:space="preserve">Standard: </w:t>
            </w:r>
            <w:r w:rsidR="00EE2B1E">
              <w:t>3</w:t>
            </w:r>
            <w:r>
              <w:t xml:space="preserve"> </w:t>
            </w:r>
            <w:r w:rsidR="00EE2B1E">
              <w:t>Datendosen</w:t>
            </w:r>
            <w:r>
              <w:t xml:space="preserve"> pro Arbeitsplatz</w:t>
            </w:r>
          </w:p>
          <w:p w14:paraId="0AA3EBD6" w14:textId="60D6E76E" w:rsidR="009161AB" w:rsidRPr="00072AEA" w:rsidRDefault="009161AB" w:rsidP="0080399C">
            <w:pPr>
              <w:pStyle w:val="Feldlinks"/>
            </w:pPr>
          </w:p>
        </w:tc>
      </w:tr>
      <w:tr w:rsidR="00527131" w:rsidRPr="00446D17" w14:paraId="5B180A0E" w14:textId="77777777" w:rsidTr="005B3FD8">
        <w:trPr>
          <w:gridAfter w:val="1"/>
          <w:wAfter w:w="225" w:type="dxa"/>
          <w:trHeight w:val="172"/>
        </w:trPr>
        <w:tc>
          <w:tcPr>
            <w:tcW w:w="5244" w:type="dxa"/>
            <w:gridSpan w:val="20"/>
            <w:shd w:val="clear" w:color="auto" w:fill="EEEEEE" w:themeFill="background2" w:themeFillTint="33"/>
          </w:tcPr>
          <w:p w14:paraId="6A283736" w14:textId="46B0B41F" w:rsidR="00527131" w:rsidRPr="00446D17" w:rsidRDefault="00527131" w:rsidP="00446D17">
            <w:pPr>
              <w:pStyle w:val="Tabelle"/>
              <w:rPr>
                <w:rStyle w:val="FormFieldZchn"/>
                <w:color w:val="auto"/>
              </w:rPr>
            </w:pPr>
            <w:r w:rsidRPr="00446D17">
              <w:rPr>
                <w:rStyle w:val="FormFieldZchn"/>
                <w:color w:val="auto"/>
              </w:rPr>
              <w:t>Datendosen</w:t>
            </w:r>
          </w:p>
        </w:tc>
        <w:tc>
          <w:tcPr>
            <w:tcW w:w="4820" w:type="dxa"/>
            <w:gridSpan w:val="17"/>
            <w:shd w:val="clear" w:color="auto" w:fill="EEEEEE" w:themeFill="background2" w:themeFillTint="33"/>
          </w:tcPr>
          <w:p w14:paraId="23DAF9F2" w14:textId="0BF947DE" w:rsidR="00527131" w:rsidRPr="00446D17" w:rsidRDefault="00527131" w:rsidP="00446D17">
            <w:pPr>
              <w:pStyle w:val="Tabelle"/>
              <w:jc w:val="right"/>
              <w:rPr>
                <w:rStyle w:val="FormFieldZchn"/>
                <w:color w:val="auto"/>
              </w:rPr>
            </w:pPr>
          </w:p>
        </w:tc>
        <w:tc>
          <w:tcPr>
            <w:tcW w:w="426" w:type="dxa"/>
            <w:gridSpan w:val="2"/>
            <w:shd w:val="clear" w:color="auto" w:fill="EEEEEE" w:themeFill="background2" w:themeFillTint="33"/>
          </w:tcPr>
          <w:p w14:paraId="22B37EE6" w14:textId="1ADFE081" w:rsidR="00527131" w:rsidRPr="00446D17" w:rsidRDefault="00527131" w:rsidP="00446D17">
            <w:pPr>
              <w:pStyle w:val="Tabelle"/>
              <w:rPr>
                <w:rStyle w:val="FormFieldZchn"/>
                <w:color w:val="auto"/>
              </w:rPr>
            </w:pPr>
          </w:p>
        </w:tc>
      </w:tr>
      <w:tr w:rsidR="00546321" w:rsidRPr="002F14E8" w14:paraId="1A70074F" w14:textId="77777777" w:rsidTr="005B3FD8">
        <w:trPr>
          <w:gridAfter w:val="1"/>
          <w:wAfter w:w="225" w:type="dxa"/>
        </w:trPr>
        <w:tc>
          <w:tcPr>
            <w:tcW w:w="10490" w:type="dxa"/>
            <w:gridSpan w:val="39"/>
          </w:tcPr>
          <w:p w14:paraId="11202D21" w14:textId="6D28DA7E" w:rsidR="00546321" w:rsidRPr="002F14E8" w:rsidRDefault="00546321" w:rsidP="00446D17">
            <w:pPr>
              <w:pStyle w:val="Tabelle"/>
              <w:rPr>
                <w:i/>
                <w:iCs/>
              </w:rPr>
            </w:pPr>
            <w:r w:rsidRPr="002F14E8">
              <w:rPr>
                <w:i/>
                <w:iCs/>
              </w:rPr>
              <w:t xml:space="preserve">Die </w:t>
            </w:r>
            <w:r w:rsidR="00731374" w:rsidRPr="002F14E8">
              <w:rPr>
                <w:i/>
                <w:iCs/>
              </w:rPr>
              <w:t>s</w:t>
            </w:r>
            <w:r w:rsidRPr="002F14E8">
              <w:rPr>
                <w:i/>
                <w:iCs/>
              </w:rPr>
              <w:t>tandardmäßig bereitgestellte Bandbreite beträgt 1 G</w:t>
            </w:r>
            <w:r w:rsidR="00B777FD" w:rsidRPr="002F14E8">
              <w:rPr>
                <w:i/>
                <w:iCs/>
              </w:rPr>
              <w:t>bit</w:t>
            </w:r>
            <w:r w:rsidRPr="002F14E8">
              <w:rPr>
                <w:i/>
                <w:iCs/>
              </w:rPr>
              <w:t xml:space="preserve">/s. </w:t>
            </w:r>
          </w:p>
        </w:tc>
      </w:tr>
      <w:tr w:rsidR="00E83ADB" w:rsidRPr="00446D17" w14:paraId="15F7791E" w14:textId="77777777" w:rsidTr="005B3FD8">
        <w:trPr>
          <w:gridAfter w:val="1"/>
          <w:wAfter w:w="225" w:type="dxa"/>
        </w:trPr>
        <w:tc>
          <w:tcPr>
            <w:tcW w:w="1134" w:type="dxa"/>
          </w:tcPr>
          <w:p w14:paraId="37B85CFA" w14:textId="3CE5CA1B" w:rsidR="00E83ADB" w:rsidRPr="00446D17" w:rsidRDefault="00E83ADB" w:rsidP="00446D17">
            <w:pPr>
              <w:pStyle w:val="Tabelle"/>
            </w:pPr>
            <w:r w:rsidRPr="00446D17">
              <w:t>Anzahl</w:t>
            </w:r>
          </w:p>
        </w:tc>
        <w:tc>
          <w:tcPr>
            <w:tcW w:w="993" w:type="dxa"/>
            <w:gridSpan w:val="7"/>
            <w:tcBorders>
              <w:bottom w:val="single" w:sz="4" w:space="0" w:color="000000"/>
            </w:tcBorders>
          </w:tcPr>
          <w:p w14:paraId="36D3BED5" w14:textId="04D6165B" w:rsidR="00E83ADB" w:rsidRPr="00446D17" w:rsidRDefault="00E83ADB" w:rsidP="0080399C">
            <w:pPr>
              <w:pStyle w:val="Feldlinks"/>
            </w:pPr>
          </w:p>
        </w:tc>
        <w:tc>
          <w:tcPr>
            <w:tcW w:w="2030" w:type="dxa"/>
            <w:gridSpan w:val="9"/>
          </w:tcPr>
          <w:p w14:paraId="0134C01C" w14:textId="2D402B4F" w:rsidR="00E83ADB" w:rsidRPr="00446D17" w:rsidRDefault="00E83ADB" w:rsidP="00446D17">
            <w:pPr>
              <w:pStyle w:val="Tabelle"/>
            </w:pPr>
          </w:p>
        </w:tc>
        <w:tc>
          <w:tcPr>
            <w:tcW w:w="1353" w:type="dxa"/>
            <w:gridSpan w:val="5"/>
          </w:tcPr>
          <w:p w14:paraId="744CCD50" w14:textId="0598CC8D" w:rsidR="00E83ADB" w:rsidRPr="00446D17" w:rsidRDefault="00E83ADB" w:rsidP="00446D17">
            <w:pPr>
              <w:pStyle w:val="Tabelle"/>
            </w:pPr>
          </w:p>
        </w:tc>
        <w:tc>
          <w:tcPr>
            <w:tcW w:w="711" w:type="dxa"/>
            <w:gridSpan w:val="4"/>
          </w:tcPr>
          <w:p w14:paraId="416D7165" w14:textId="2577F257" w:rsidR="00E83ADB" w:rsidRPr="00446D17" w:rsidRDefault="00E83ADB" w:rsidP="0080399C">
            <w:pPr>
              <w:pStyle w:val="Feldrechts"/>
            </w:pPr>
          </w:p>
        </w:tc>
        <w:tc>
          <w:tcPr>
            <w:tcW w:w="4269" w:type="dxa"/>
            <w:gridSpan w:val="13"/>
          </w:tcPr>
          <w:p w14:paraId="1EA408EF" w14:textId="48093D0D" w:rsidR="00E83ADB" w:rsidRPr="00446D17" w:rsidRDefault="00E83ADB" w:rsidP="00446D17">
            <w:pPr>
              <w:pStyle w:val="Tabelle"/>
            </w:pPr>
          </w:p>
        </w:tc>
      </w:tr>
      <w:tr w:rsidR="00B777FD" w:rsidRPr="00446D17" w14:paraId="378929A3" w14:textId="77777777" w:rsidTr="005B3FD8">
        <w:trPr>
          <w:gridAfter w:val="1"/>
          <w:wAfter w:w="225" w:type="dxa"/>
        </w:trPr>
        <w:tc>
          <w:tcPr>
            <w:tcW w:w="10490" w:type="dxa"/>
            <w:gridSpan w:val="39"/>
            <w:tcBorders>
              <w:bottom w:val="single" w:sz="4" w:space="0" w:color="auto"/>
            </w:tcBorders>
          </w:tcPr>
          <w:p w14:paraId="51EE2187" w14:textId="03AF0717" w:rsidR="00B777FD" w:rsidRPr="00446D17" w:rsidRDefault="00B777FD" w:rsidP="00446D17">
            <w:pPr>
              <w:pStyle w:val="Tabelle"/>
            </w:pPr>
            <w:r w:rsidRPr="00446D17">
              <w:t>Bemerkungen / besondere Anforderungen:</w:t>
            </w:r>
          </w:p>
        </w:tc>
      </w:tr>
      <w:tr w:rsidR="00B777FD" w:rsidRPr="00446D17" w14:paraId="717690A8" w14:textId="77777777" w:rsidTr="005B3FD8">
        <w:trPr>
          <w:gridAfter w:val="1"/>
          <w:wAfter w:w="225" w:type="dxa"/>
        </w:trPr>
        <w:tc>
          <w:tcPr>
            <w:tcW w:w="1049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F222" w14:textId="63908A10" w:rsidR="00B777FD" w:rsidRDefault="002100A8" w:rsidP="0080399C">
            <w:pPr>
              <w:pStyle w:val="Feldlinks"/>
            </w:pPr>
            <w:r>
              <w:t xml:space="preserve">Standard: </w:t>
            </w:r>
            <w:r w:rsidR="00EE2B1E">
              <w:t>5</w:t>
            </w:r>
            <w:r>
              <w:t xml:space="preserve"> Datendosen </w:t>
            </w:r>
            <w:r w:rsidR="00EE2B1E">
              <w:t>für den ersten</w:t>
            </w:r>
            <w:r>
              <w:t xml:space="preserve"> Arbeitsplatz</w:t>
            </w:r>
            <w:r w:rsidR="00EE2B1E">
              <w:t>, 4 Steckdosen für jeden weiteren Arbeitsplatz</w:t>
            </w:r>
          </w:p>
          <w:p w14:paraId="240F13C7" w14:textId="56E6C08E" w:rsidR="009161AB" w:rsidRPr="00446D17" w:rsidRDefault="009161AB" w:rsidP="0080399C">
            <w:pPr>
              <w:pStyle w:val="Feldlinks"/>
            </w:pPr>
          </w:p>
        </w:tc>
      </w:tr>
    </w:tbl>
    <w:p w14:paraId="6D1A5684" w14:textId="409CC259" w:rsidR="00D15489" w:rsidRDefault="00D15489"/>
    <w:p w14:paraId="58D8ABD1" w14:textId="77777777" w:rsidR="006D7E9F" w:rsidRDefault="006D7E9F"/>
    <w:sectPr w:rsidR="006D7E9F" w:rsidSect="002100A8">
      <w:footerReference w:type="default" r:id="rId8"/>
      <w:headerReference w:type="first" r:id="rId9"/>
      <w:footerReference w:type="first" r:id="rId10"/>
      <w:pgSz w:w="11906" w:h="16838"/>
      <w:pgMar w:top="993" w:right="707" w:bottom="1559" w:left="709" w:header="567" w:footer="8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A9684" w14:textId="77777777" w:rsidR="00002D96" w:rsidRDefault="00002D96" w:rsidP="000771AD">
      <w:r>
        <w:separator/>
      </w:r>
    </w:p>
  </w:endnote>
  <w:endnote w:type="continuationSeparator" w:id="0">
    <w:p w14:paraId="60EA6EC5" w14:textId="77777777" w:rsidR="00002D96" w:rsidRDefault="00002D96" w:rsidP="00077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">
    <w:charset w:val="00"/>
    <w:family w:val="swiss"/>
    <w:pitch w:val="variable"/>
    <w:sig w:usb0="E00002FF" w:usb1="4000001F" w:usb2="08000029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Med">
    <w:charset w:val="00"/>
    <w:family w:val="swiss"/>
    <w:pitch w:val="variable"/>
    <w:sig w:usb0="E00002FF" w:usb1="4000001F" w:usb2="08000029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LT-Cn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356DC" w14:textId="25499438" w:rsidR="005F57D3" w:rsidRDefault="005F57D3" w:rsidP="00093EA9">
    <w:pPr>
      <w:pStyle w:val="Fuzeile"/>
      <w:tabs>
        <w:tab w:val="clear" w:pos="4536"/>
        <w:tab w:val="clear" w:pos="9072"/>
        <w:tab w:val="left" w:pos="1049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0D27F17E" wp14:editId="62265D5A">
              <wp:simplePos x="0" y="0"/>
              <wp:positionH relativeFrom="column">
                <wp:posOffset>6407608</wp:posOffset>
              </wp:positionH>
              <wp:positionV relativeFrom="paragraph">
                <wp:posOffset>3175</wp:posOffset>
              </wp:positionV>
              <wp:extent cx="0" cy="561975"/>
              <wp:effectExtent l="19050" t="0" r="19050" b="28575"/>
              <wp:wrapNone/>
              <wp:docPr id="28" name="Gerader Verbinder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61975"/>
                      </a:xfrm>
                      <a:prstGeom prst="line">
                        <a:avLst/>
                      </a:prstGeom>
                      <a:ln w="381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9D4F826" id="Gerader Verbinder 28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4.55pt,.25pt" to="504.55pt,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" strokecolor="#c1002a [3204]" strokeweight="3pt">
              <v:stroke joinstyle="miter"/>
            </v:line>
          </w:pict>
        </mc:Fallback>
      </mc:AlternateContent>
    </w:r>
    <w:r w:rsidRPr="003C0812">
      <w:rPr>
        <w:noProof/>
      </w:rPr>
      <w:drawing>
        <wp:inline distT="0" distB="0" distL="0" distR="0" wp14:anchorId="4849C827" wp14:editId="5190507E">
          <wp:extent cx="122555" cy="122555"/>
          <wp:effectExtent l="0" t="0" r="0" b="0"/>
          <wp:docPr id="144" name="Grafik 1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555" cy="122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A5A18">
      <w:t xml:space="preserve">  </w:t>
    </w:r>
    <w:r>
      <w:t>Bau- und Liegenschaftsmanagement</w:t>
    </w:r>
    <w:r w:rsidRPr="004A5A18"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0DE2F" w14:textId="02148A94" w:rsidR="005F57D3" w:rsidRDefault="005F57D3" w:rsidP="009343BF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6427133B" wp14:editId="270D7B72">
              <wp:simplePos x="0" y="0"/>
              <wp:positionH relativeFrom="column">
                <wp:posOffset>6431610</wp:posOffset>
              </wp:positionH>
              <wp:positionV relativeFrom="paragraph">
                <wp:posOffset>5766</wp:posOffset>
              </wp:positionV>
              <wp:extent cx="0" cy="561975"/>
              <wp:effectExtent l="19050" t="0" r="19050" b="28575"/>
              <wp:wrapNone/>
              <wp:docPr id="25" name="Gerader Verbinder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61975"/>
                      </a:xfrm>
                      <a:prstGeom prst="line">
                        <a:avLst/>
                      </a:prstGeom>
                      <a:ln w="381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D3E72C9" id="Gerader Verbinder 25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6.45pt,.45pt" to="506.45pt,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" strokecolor="#c1002a [3204]" strokeweight="3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64C8ACEE" wp14:editId="019F09F8">
              <wp:simplePos x="0" y="0"/>
              <wp:positionH relativeFrom="column">
                <wp:posOffset>8626834</wp:posOffset>
              </wp:positionH>
              <wp:positionV relativeFrom="paragraph">
                <wp:posOffset>2595</wp:posOffset>
              </wp:positionV>
              <wp:extent cx="0" cy="561975"/>
              <wp:effectExtent l="19050" t="0" r="19050" b="28575"/>
              <wp:wrapNone/>
              <wp:docPr id="23" name="Gerader Verbinder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61975"/>
                      </a:xfrm>
                      <a:prstGeom prst="line">
                        <a:avLst/>
                      </a:prstGeom>
                      <a:ln w="381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4250D4" id="Gerader Verbinder 23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9.3pt,.2pt" to="679.3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" strokecolor="#c1002a [3204]" strokeweight="3pt">
              <v:stroke joinstyle="miter"/>
            </v:line>
          </w:pict>
        </mc:Fallback>
      </mc:AlternateContent>
    </w:r>
    <w:r>
      <w:rPr>
        <w:noProof/>
      </w:rPr>
      <w:drawing>
        <wp:inline distT="0" distB="0" distL="0" distR="0" wp14:anchorId="4D4E2AF6" wp14:editId="4AD2FE3A">
          <wp:extent cx="119248" cy="119248"/>
          <wp:effectExtent l="0" t="0" r="0" b="0"/>
          <wp:docPr id="145" name="Grafik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463" cy="1284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Bau- und Liegenschaftsmanagement </w:t>
    </w:r>
    <w:r>
      <w:ptab w:relativeTo="margin" w:alignment="right" w:leader="none"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178DE" w14:textId="77777777" w:rsidR="00002D96" w:rsidRDefault="00002D96" w:rsidP="000771AD">
      <w:r>
        <w:separator/>
      </w:r>
    </w:p>
  </w:footnote>
  <w:footnote w:type="continuationSeparator" w:id="0">
    <w:p w14:paraId="26620ED7" w14:textId="77777777" w:rsidR="00002D96" w:rsidRDefault="00002D96" w:rsidP="000771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90" w:type="dxa"/>
      <w:tblLook w:val="04A0" w:firstRow="1" w:lastRow="0" w:firstColumn="1" w:lastColumn="0" w:noHBand="0" w:noVBand="1"/>
    </w:tblPr>
    <w:tblGrid>
      <w:gridCol w:w="7513"/>
      <w:gridCol w:w="2677"/>
    </w:tblGrid>
    <w:tr w:rsidR="002100A8" w:rsidRPr="00C4512E" w14:paraId="31789F9A" w14:textId="77777777" w:rsidTr="00FC4F96">
      <w:tc>
        <w:tcPr>
          <w:tcW w:w="7513" w:type="dxa"/>
          <w:shd w:val="clear" w:color="auto" w:fill="auto"/>
        </w:tcPr>
        <w:p w14:paraId="1B9EC465" w14:textId="77777777" w:rsidR="002100A8" w:rsidRPr="00080915" w:rsidRDefault="002100A8" w:rsidP="002100A8">
          <w:pPr>
            <w:pStyle w:val="Kopfzeile"/>
            <w:rPr>
              <w:rFonts w:cs="Noto Sans"/>
              <w:color w:val="808080"/>
              <w:sz w:val="44"/>
              <w:szCs w:val="44"/>
            </w:rPr>
          </w:pPr>
          <w:r w:rsidRPr="00080915">
            <w:rPr>
              <w:rFonts w:cs="Noto Sans"/>
              <w:color w:val="808080"/>
              <w:sz w:val="44"/>
              <w:szCs w:val="44"/>
            </w:rPr>
            <w:t>Raumanforderungen</w:t>
          </w:r>
        </w:p>
        <w:p w14:paraId="6121EEE9" w14:textId="77777777" w:rsidR="002100A8" w:rsidRDefault="002100A8" w:rsidP="00FC4F96">
          <w:pPr>
            <w:pStyle w:val="Kopfzeile"/>
            <w:rPr>
              <w:rFonts w:cs="Noto Sans"/>
              <w:color w:val="808080"/>
              <w:sz w:val="44"/>
              <w:szCs w:val="44"/>
            </w:rPr>
          </w:pPr>
          <w:r w:rsidRPr="00080915">
            <w:rPr>
              <w:rFonts w:cs="Noto Sans"/>
              <w:color w:val="808080"/>
              <w:sz w:val="44"/>
              <w:szCs w:val="44"/>
            </w:rPr>
            <w:t xml:space="preserve">Anlage zum </w:t>
          </w:r>
          <w:r>
            <w:rPr>
              <w:rFonts w:cs="Noto Sans"/>
              <w:color w:val="808080"/>
              <w:sz w:val="44"/>
              <w:szCs w:val="44"/>
            </w:rPr>
            <w:t>Flächen- und Bauantrag</w:t>
          </w:r>
        </w:p>
        <w:p w14:paraId="3A976B0A" w14:textId="4C253FD5" w:rsidR="00FC4F96" w:rsidRPr="00FC4F96" w:rsidRDefault="00FC4F96" w:rsidP="00FC4F96">
          <w:pPr>
            <w:pStyle w:val="Kopfzeile"/>
            <w:rPr>
              <w:sz w:val="24"/>
              <w:szCs w:val="24"/>
            </w:rPr>
          </w:pPr>
          <w:r w:rsidRPr="00FC4F96">
            <w:rPr>
              <w:rFonts w:cs="Noto Sans"/>
              <w:color w:val="808080"/>
              <w:sz w:val="24"/>
              <w:szCs w:val="24"/>
            </w:rPr>
            <w:t xml:space="preserve">- Kurzversion Büro - </w:t>
          </w:r>
        </w:p>
      </w:tc>
      <w:tc>
        <w:tcPr>
          <w:tcW w:w="2677" w:type="dxa"/>
          <w:shd w:val="clear" w:color="auto" w:fill="auto"/>
        </w:tcPr>
        <w:p w14:paraId="5DF23F70" w14:textId="77777777" w:rsidR="002100A8" w:rsidRPr="00C4512E" w:rsidRDefault="002100A8" w:rsidP="002100A8">
          <w:pPr>
            <w:pStyle w:val="Kopfzeile"/>
            <w:jc w:val="right"/>
            <w:rPr>
              <w:b/>
              <w:bCs/>
            </w:rPr>
          </w:pPr>
          <w:r>
            <w:rPr>
              <w:b/>
              <w:noProof/>
            </w:rPr>
            <w:drawing>
              <wp:inline distT="0" distB="0" distL="0" distR="0" wp14:anchorId="7B8FB0B5" wp14:editId="527B00D2">
                <wp:extent cx="1562746" cy="838200"/>
                <wp:effectExtent l="0" t="0" r="0" b="0"/>
                <wp:docPr id="204" name="Grafik 204" descr="JGU-Logo_farbe_lo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JGU-Logo_farbe_lo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351" t="25749" r="16667" b="1616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1641" cy="848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6A6A457" w14:textId="1ED711F1" w:rsidR="007E7B3B" w:rsidRDefault="007E7B3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266.5pt;height:266.5pt;visibility:visible;mso-wrap-style:square" o:bullet="t">
        <v:imagedata r:id="rId1" o:title=""/>
      </v:shape>
    </w:pict>
  </w:numPicBullet>
  <w:abstractNum w:abstractNumId="0" w15:restartNumberingAfterBreak="0">
    <w:nsid w:val="04974D5A"/>
    <w:multiLevelType w:val="hybridMultilevel"/>
    <w:tmpl w:val="8CE480CE"/>
    <w:lvl w:ilvl="0" w:tplc="EA66CF4E">
      <w:numFmt w:val="bullet"/>
      <w:lvlText w:val="-"/>
      <w:lvlJc w:val="left"/>
      <w:pPr>
        <w:ind w:left="720" w:hanging="360"/>
      </w:pPr>
      <w:rPr>
        <w:rFonts w:ascii="Noto Sans" w:eastAsia="Arial Narrow" w:hAnsi="Noto Sans" w:cs="Noto Sans" w:hint="default"/>
        <w:color w:val="808080"/>
        <w:sz w:val="4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F52A5"/>
    <w:multiLevelType w:val="multilevel"/>
    <w:tmpl w:val="A7307636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3961951"/>
    <w:multiLevelType w:val="hybridMultilevel"/>
    <w:tmpl w:val="EF5A10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43038"/>
    <w:multiLevelType w:val="hybridMultilevel"/>
    <w:tmpl w:val="07B4E3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7C39B3"/>
    <w:multiLevelType w:val="hybridMultilevel"/>
    <w:tmpl w:val="771ABD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623686"/>
    <w:multiLevelType w:val="hybridMultilevel"/>
    <w:tmpl w:val="DE8671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01ACF"/>
    <w:multiLevelType w:val="hybridMultilevel"/>
    <w:tmpl w:val="355EBF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A60E55"/>
    <w:multiLevelType w:val="hybridMultilevel"/>
    <w:tmpl w:val="EC8C49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824222"/>
    <w:multiLevelType w:val="hybridMultilevel"/>
    <w:tmpl w:val="C90A26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0315ED"/>
    <w:multiLevelType w:val="hybridMultilevel"/>
    <w:tmpl w:val="C59ED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9C6E2F"/>
    <w:multiLevelType w:val="hybridMultilevel"/>
    <w:tmpl w:val="973429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C44722"/>
    <w:multiLevelType w:val="hybridMultilevel"/>
    <w:tmpl w:val="377CE8F4"/>
    <w:lvl w:ilvl="0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 w15:restartNumberingAfterBreak="0">
    <w:nsid w:val="6EEF0A6F"/>
    <w:multiLevelType w:val="hybridMultilevel"/>
    <w:tmpl w:val="CEFC22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5A7DCD"/>
    <w:multiLevelType w:val="hybridMultilevel"/>
    <w:tmpl w:val="6C3A7A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3"/>
  </w:num>
  <w:num w:numId="4">
    <w:abstractNumId w:val="3"/>
  </w:num>
  <w:num w:numId="5">
    <w:abstractNumId w:val="4"/>
  </w:num>
  <w:num w:numId="6">
    <w:abstractNumId w:val="11"/>
  </w:num>
  <w:num w:numId="7">
    <w:abstractNumId w:val="7"/>
  </w:num>
  <w:num w:numId="8">
    <w:abstractNumId w:val="9"/>
  </w:num>
  <w:num w:numId="9">
    <w:abstractNumId w:val="6"/>
  </w:num>
  <w:num w:numId="10">
    <w:abstractNumId w:val="10"/>
  </w:num>
  <w:num w:numId="11">
    <w:abstractNumId w:val="8"/>
  </w:num>
  <w:num w:numId="12">
    <w:abstractNumId w:val="12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D96"/>
    <w:rsid w:val="00002D96"/>
    <w:rsid w:val="00004B3E"/>
    <w:rsid w:val="00026C84"/>
    <w:rsid w:val="00044E6D"/>
    <w:rsid w:val="00046CDF"/>
    <w:rsid w:val="000576F3"/>
    <w:rsid w:val="00057D4B"/>
    <w:rsid w:val="0006543A"/>
    <w:rsid w:val="00065488"/>
    <w:rsid w:val="00072AEA"/>
    <w:rsid w:val="000771AD"/>
    <w:rsid w:val="00080915"/>
    <w:rsid w:val="000832B6"/>
    <w:rsid w:val="00090400"/>
    <w:rsid w:val="00090531"/>
    <w:rsid w:val="00091751"/>
    <w:rsid w:val="00093EA9"/>
    <w:rsid w:val="00094DE7"/>
    <w:rsid w:val="000B5D1B"/>
    <w:rsid w:val="000C194C"/>
    <w:rsid w:val="000C2BA9"/>
    <w:rsid w:val="000C2EF1"/>
    <w:rsid w:val="000C369C"/>
    <w:rsid w:val="000C5CA6"/>
    <w:rsid w:val="000D7087"/>
    <w:rsid w:val="000E0DE1"/>
    <w:rsid w:val="000E32F5"/>
    <w:rsid w:val="000E46DD"/>
    <w:rsid w:val="000F4E4D"/>
    <w:rsid w:val="00116BE5"/>
    <w:rsid w:val="00121C4E"/>
    <w:rsid w:val="00126EDE"/>
    <w:rsid w:val="00126FAF"/>
    <w:rsid w:val="00150F42"/>
    <w:rsid w:val="00152802"/>
    <w:rsid w:val="00164305"/>
    <w:rsid w:val="00164C00"/>
    <w:rsid w:val="00174E0E"/>
    <w:rsid w:val="00175344"/>
    <w:rsid w:val="001834E4"/>
    <w:rsid w:val="001855AE"/>
    <w:rsid w:val="00185CD8"/>
    <w:rsid w:val="00196AAA"/>
    <w:rsid w:val="001A1B6A"/>
    <w:rsid w:val="001A1C1B"/>
    <w:rsid w:val="001A57A6"/>
    <w:rsid w:val="001A6DAF"/>
    <w:rsid w:val="001B1FCD"/>
    <w:rsid w:val="001F2558"/>
    <w:rsid w:val="001F2C90"/>
    <w:rsid w:val="00201970"/>
    <w:rsid w:val="002032BC"/>
    <w:rsid w:val="002035EE"/>
    <w:rsid w:val="00205EC2"/>
    <w:rsid w:val="00207984"/>
    <w:rsid w:val="002100A8"/>
    <w:rsid w:val="00224F92"/>
    <w:rsid w:val="00225EC5"/>
    <w:rsid w:val="00231BE8"/>
    <w:rsid w:val="00232DB4"/>
    <w:rsid w:val="00232F96"/>
    <w:rsid w:val="002403CB"/>
    <w:rsid w:val="0025028C"/>
    <w:rsid w:val="002530DD"/>
    <w:rsid w:val="00256D73"/>
    <w:rsid w:val="002631E8"/>
    <w:rsid w:val="00274621"/>
    <w:rsid w:val="00281BBE"/>
    <w:rsid w:val="0029541B"/>
    <w:rsid w:val="0029687D"/>
    <w:rsid w:val="002A61AD"/>
    <w:rsid w:val="002A6A5E"/>
    <w:rsid w:val="002B1078"/>
    <w:rsid w:val="002D0E55"/>
    <w:rsid w:val="002E02A2"/>
    <w:rsid w:val="002F14E8"/>
    <w:rsid w:val="003003BC"/>
    <w:rsid w:val="0031229D"/>
    <w:rsid w:val="00312F95"/>
    <w:rsid w:val="00315377"/>
    <w:rsid w:val="00315647"/>
    <w:rsid w:val="0031652C"/>
    <w:rsid w:val="00320941"/>
    <w:rsid w:val="00320947"/>
    <w:rsid w:val="00322FFF"/>
    <w:rsid w:val="00323D0A"/>
    <w:rsid w:val="00326A4E"/>
    <w:rsid w:val="0034669A"/>
    <w:rsid w:val="00346A63"/>
    <w:rsid w:val="003503CD"/>
    <w:rsid w:val="00351A16"/>
    <w:rsid w:val="00355789"/>
    <w:rsid w:val="003614AA"/>
    <w:rsid w:val="00376BAD"/>
    <w:rsid w:val="003927EE"/>
    <w:rsid w:val="00393C6B"/>
    <w:rsid w:val="003977D6"/>
    <w:rsid w:val="003A6CEA"/>
    <w:rsid w:val="003C0165"/>
    <w:rsid w:val="003C0B71"/>
    <w:rsid w:val="003D1F4F"/>
    <w:rsid w:val="003D4F84"/>
    <w:rsid w:val="003E00DB"/>
    <w:rsid w:val="003E0D23"/>
    <w:rsid w:val="003E5292"/>
    <w:rsid w:val="00405F76"/>
    <w:rsid w:val="004122AC"/>
    <w:rsid w:val="00426B12"/>
    <w:rsid w:val="004436B9"/>
    <w:rsid w:val="00446D17"/>
    <w:rsid w:val="00451144"/>
    <w:rsid w:val="00456238"/>
    <w:rsid w:val="0047490A"/>
    <w:rsid w:val="004805B6"/>
    <w:rsid w:val="00484AE7"/>
    <w:rsid w:val="004906C5"/>
    <w:rsid w:val="00492DB1"/>
    <w:rsid w:val="004A5A18"/>
    <w:rsid w:val="004E5112"/>
    <w:rsid w:val="00507FB0"/>
    <w:rsid w:val="00513712"/>
    <w:rsid w:val="00514641"/>
    <w:rsid w:val="00522FC4"/>
    <w:rsid w:val="00527131"/>
    <w:rsid w:val="00533373"/>
    <w:rsid w:val="00533B38"/>
    <w:rsid w:val="00546321"/>
    <w:rsid w:val="00554DFF"/>
    <w:rsid w:val="005571C2"/>
    <w:rsid w:val="00561568"/>
    <w:rsid w:val="00565332"/>
    <w:rsid w:val="00566588"/>
    <w:rsid w:val="00572FA0"/>
    <w:rsid w:val="00574C1B"/>
    <w:rsid w:val="00585EF0"/>
    <w:rsid w:val="00586D0F"/>
    <w:rsid w:val="005927F1"/>
    <w:rsid w:val="005A10AD"/>
    <w:rsid w:val="005A622E"/>
    <w:rsid w:val="005B3CAE"/>
    <w:rsid w:val="005B3FD8"/>
    <w:rsid w:val="005C2AC6"/>
    <w:rsid w:val="005C731B"/>
    <w:rsid w:val="005D0472"/>
    <w:rsid w:val="005D6609"/>
    <w:rsid w:val="005E3C3A"/>
    <w:rsid w:val="005E79DA"/>
    <w:rsid w:val="005E7A9A"/>
    <w:rsid w:val="005F57D3"/>
    <w:rsid w:val="00603B43"/>
    <w:rsid w:val="006050FE"/>
    <w:rsid w:val="00614772"/>
    <w:rsid w:val="00615406"/>
    <w:rsid w:val="0061788A"/>
    <w:rsid w:val="00620EAB"/>
    <w:rsid w:val="006217D5"/>
    <w:rsid w:val="00633800"/>
    <w:rsid w:val="00635FEF"/>
    <w:rsid w:val="006474F7"/>
    <w:rsid w:val="00663B50"/>
    <w:rsid w:val="00677DDA"/>
    <w:rsid w:val="00694B2F"/>
    <w:rsid w:val="006A5215"/>
    <w:rsid w:val="006B0072"/>
    <w:rsid w:val="006B55E5"/>
    <w:rsid w:val="006D2928"/>
    <w:rsid w:val="006D3168"/>
    <w:rsid w:val="006D7E9F"/>
    <w:rsid w:val="006E16EE"/>
    <w:rsid w:val="006E46A0"/>
    <w:rsid w:val="00731374"/>
    <w:rsid w:val="00736B29"/>
    <w:rsid w:val="007422FC"/>
    <w:rsid w:val="007542BA"/>
    <w:rsid w:val="00754A71"/>
    <w:rsid w:val="00760C13"/>
    <w:rsid w:val="00775081"/>
    <w:rsid w:val="007A0748"/>
    <w:rsid w:val="007A4A7E"/>
    <w:rsid w:val="007B47BE"/>
    <w:rsid w:val="007E1466"/>
    <w:rsid w:val="007E3786"/>
    <w:rsid w:val="007E56E1"/>
    <w:rsid w:val="007E7B3B"/>
    <w:rsid w:val="007F7602"/>
    <w:rsid w:val="007F7C2F"/>
    <w:rsid w:val="0080399C"/>
    <w:rsid w:val="00817C8A"/>
    <w:rsid w:val="008503ED"/>
    <w:rsid w:val="00852222"/>
    <w:rsid w:val="0087150F"/>
    <w:rsid w:val="00876D0A"/>
    <w:rsid w:val="008821A5"/>
    <w:rsid w:val="008859DB"/>
    <w:rsid w:val="00885B88"/>
    <w:rsid w:val="008919A9"/>
    <w:rsid w:val="00892BB9"/>
    <w:rsid w:val="008A5A88"/>
    <w:rsid w:val="008A6081"/>
    <w:rsid w:val="008B7398"/>
    <w:rsid w:val="008E060B"/>
    <w:rsid w:val="008F6144"/>
    <w:rsid w:val="009161AB"/>
    <w:rsid w:val="009343BF"/>
    <w:rsid w:val="009425AC"/>
    <w:rsid w:val="009425BB"/>
    <w:rsid w:val="0094337A"/>
    <w:rsid w:val="009447BA"/>
    <w:rsid w:val="00980C56"/>
    <w:rsid w:val="009A3674"/>
    <w:rsid w:val="009B1839"/>
    <w:rsid w:val="009B1FFE"/>
    <w:rsid w:val="009B7C1E"/>
    <w:rsid w:val="009C377A"/>
    <w:rsid w:val="009C7F88"/>
    <w:rsid w:val="009D098F"/>
    <w:rsid w:val="009F0A76"/>
    <w:rsid w:val="009F19C2"/>
    <w:rsid w:val="009F2C95"/>
    <w:rsid w:val="00A06C49"/>
    <w:rsid w:val="00A125C4"/>
    <w:rsid w:val="00A601AD"/>
    <w:rsid w:val="00A8184D"/>
    <w:rsid w:val="00A84A5D"/>
    <w:rsid w:val="00A86573"/>
    <w:rsid w:val="00AB4B56"/>
    <w:rsid w:val="00AB5F4A"/>
    <w:rsid w:val="00AB66B1"/>
    <w:rsid w:val="00AC151B"/>
    <w:rsid w:val="00AC3B96"/>
    <w:rsid w:val="00AC47BB"/>
    <w:rsid w:val="00AC7837"/>
    <w:rsid w:val="00AD0B8D"/>
    <w:rsid w:val="00AE104A"/>
    <w:rsid w:val="00AE1AD8"/>
    <w:rsid w:val="00AE3760"/>
    <w:rsid w:val="00AF062A"/>
    <w:rsid w:val="00AF3B33"/>
    <w:rsid w:val="00AF3E5C"/>
    <w:rsid w:val="00AF54D7"/>
    <w:rsid w:val="00B06627"/>
    <w:rsid w:val="00B06981"/>
    <w:rsid w:val="00B12FFD"/>
    <w:rsid w:val="00B14C68"/>
    <w:rsid w:val="00B167E8"/>
    <w:rsid w:val="00B16848"/>
    <w:rsid w:val="00B17C70"/>
    <w:rsid w:val="00B214E2"/>
    <w:rsid w:val="00B27A4E"/>
    <w:rsid w:val="00B30A4C"/>
    <w:rsid w:val="00B42AB6"/>
    <w:rsid w:val="00B5194C"/>
    <w:rsid w:val="00B55AD8"/>
    <w:rsid w:val="00B6105D"/>
    <w:rsid w:val="00B63D95"/>
    <w:rsid w:val="00B766CA"/>
    <w:rsid w:val="00B77356"/>
    <w:rsid w:val="00B777FD"/>
    <w:rsid w:val="00B77A8C"/>
    <w:rsid w:val="00BA0700"/>
    <w:rsid w:val="00BA450A"/>
    <w:rsid w:val="00BB0F91"/>
    <w:rsid w:val="00BB670D"/>
    <w:rsid w:val="00BB6B4C"/>
    <w:rsid w:val="00BC5938"/>
    <w:rsid w:val="00BE0A61"/>
    <w:rsid w:val="00BF13CA"/>
    <w:rsid w:val="00BF26F8"/>
    <w:rsid w:val="00C02EE4"/>
    <w:rsid w:val="00C073B4"/>
    <w:rsid w:val="00C1194B"/>
    <w:rsid w:val="00C11CFD"/>
    <w:rsid w:val="00C1377B"/>
    <w:rsid w:val="00C15F18"/>
    <w:rsid w:val="00C20F06"/>
    <w:rsid w:val="00C24EC2"/>
    <w:rsid w:val="00C26A68"/>
    <w:rsid w:val="00C301E9"/>
    <w:rsid w:val="00C3259D"/>
    <w:rsid w:val="00C34301"/>
    <w:rsid w:val="00C36D27"/>
    <w:rsid w:val="00C425D6"/>
    <w:rsid w:val="00C437C0"/>
    <w:rsid w:val="00C555D5"/>
    <w:rsid w:val="00C61C1C"/>
    <w:rsid w:val="00C658DE"/>
    <w:rsid w:val="00C707E2"/>
    <w:rsid w:val="00C708AF"/>
    <w:rsid w:val="00C869AF"/>
    <w:rsid w:val="00C97CFE"/>
    <w:rsid w:val="00CB75F8"/>
    <w:rsid w:val="00CC0DD5"/>
    <w:rsid w:val="00CC5CFF"/>
    <w:rsid w:val="00CE35A3"/>
    <w:rsid w:val="00D12A30"/>
    <w:rsid w:val="00D151C5"/>
    <w:rsid w:val="00D15489"/>
    <w:rsid w:val="00D16AFD"/>
    <w:rsid w:val="00D30253"/>
    <w:rsid w:val="00D37A49"/>
    <w:rsid w:val="00D4169D"/>
    <w:rsid w:val="00D433DF"/>
    <w:rsid w:val="00D4504C"/>
    <w:rsid w:val="00D46793"/>
    <w:rsid w:val="00D5261D"/>
    <w:rsid w:val="00D57B79"/>
    <w:rsid w:val="00D63475"/>
    <w:rsid w:val="00D666FD"/>
    <w:rsid w:val="00D70865"/>
    <w:rsid w:val="00D76451"/>
    <w:rsid w:val="00D9025D"/>
    <w:rsid w:val="00D9078B"/>
    <w:rsid w:val="00D95BA2"/>
    <w:rsid w:val="00D97EBE"/>
    <w:rsid w:val="00DA4DD8"/>
    <w:rsid w:val="00DA5432"/>
    <w:rsid w:val="00DA7555"/>
    <w:rsid w:val="00DB0E9F"/>
    <w:rsid w:val="00DB7277"/>
    <w:rsid w:val="00DC09F6"/>
    <w:rsid w:val="00DD0535"/>
    <w:rsid w:val="00DD7EDB"/>
    <w:rsid w:val="00DE46DD"/>
    <w:rsid w:val="00DF071B"/>
    <w:rsid w:val="00DF705F"/>
    <w:rsid w:val="00E04515"/>
    <w:rsid w:val="00E174DA"/>
    <w:rsid w:val="00E2025F"/>
    <w:rsid w:val="00E51F54"/>
    <w:rsid w:val="00E52C0B"/>
    <w:rsid w:val="00E6121B"/>
    <w:rsid w:val="00E70695"/>
    <w:rsid w:val="00E712C0"/>
    <w:rsid w:val="00E7633F"/>
    <w:rsid w:val="00E77425"/>
    <w:rsid w:val="00E8201E"/>
    <w:rsid w:val="00E83ADB"/>
    <w:rsid w:val="00EB4AA6"/>
    <w:rsid w:val="00EC614F"/>
    <w:rsid w:val="00ED17D2"/>
    <w:rsid w:val="00ED1C8A"/>
    <w:rsid w:val="00ED5AFE"/>
    <w:rsid w:val="00EE2B1E"/>
    <w:rsid w:val="00EF59EE"/>
    <w:rsid w:val="00F0232D"/>
    <w:rsid w:val="00F06705"/>
    <w:rsid w:val="00F31771"/>
    <w:rsid w:val="00F3331D"/>
    <w:rsid w:val="00F337E0"/>
    <w:rsid w:val="00F33E73"/>
    <w:rsid w:val="00F51AEB"/>
    <w:rsid w:val="00F55136"/>
    <w:rsid w:val="00F5622C"/>
    <w:rsid w:val="00F62A1D"/>
    <w:rsid w:val="00F635CF"/>
    <w:rsid w:val="00F73551"/>
    <w:rsid w:val="00F73D39"/>
    <w:rsid w:val="00F90FAA"/>
    <w:rsid w:val="00FA6D49"/>
    <w:rsid w:val="00FA6E59"/>
    <w:rsid w:val="00FC0280"/>
    <w:rsid w:val="00FC4F96"/>
    <w:rsid w:val="00FD0A1D"/>
    <w:rsid w:val="00FD129C"/>
    <w:rsid w:val="00FD2F2E"/>
    <w:rsid w:val="00FE02FC"/>
    <w:rsid w:val="00FE4250"/>
    <w:rsid w:val="00FF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2"/>
    </o:shapelayout>
  </w:shapeDefaults>
  <w:decimalSymbol w:val=","/>
  <w:listSeparator w:val=";"/>
  <w14:docId w14:val="10968AE2"/>
  <w15:chartTrackingRefBased/>
  <w15:docId w15:val="{0853FFB0-B2C4-406D-8AFD-7809EBC7E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F7C2F"/>
    <w:pPr>
      <w:spacing w:after="0" w:line="240" w:lineRule="auto"/>
    </w:pPr>
    <w:rPr>
      <w:rFonts w:ascii="Noto Sans" w:eastAsia="Arial Narrow" w:hAnsi="Noto Sans" w:cs="Times New Roman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86573"/>
    <w:pPr>
      <w:keepNext/>
      <w:keepLines/>
      <w:numPr>
        <w:numId w:val="21"/>
      </w:numPr>
      <w:spacing w:before="480"/>
      <w:outlineLvl w:val="0"/>
    </w:pPr>
    <w:rPr>
      <w:rFonts w:eastAsia="Times New Roman"/>
      <w:b/>
      <w:bCs/>
      <w:color w:val="808080" w:themeColor="background1" w:themeShade="80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A86573"/>
    <w:pPr>
      <w:keepNext/>
      <w:keepLines/>
      <w:numPr>
        <w:ilvl w:val="1"/>
        <w:numId w:val="21"/>
      </w:numPr>
      <w:spacing w:before="200"/>
      <w:outlineLvl w:val="1"/>
    </w:pPr>
    <w:rPr>
      <w:rFonts w:eastAsia="Times New Roman"/>
      <w:b/>
      <w:bCs/>
      <w:color w:val="808080" w:themeColor="background1" w:themeShade="80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86573"/>
    <w:pPr>
      <w:keepNext/>
      <w:keepLines/>
      <w:numPr>
        <w:ilvl w:val="2"/>
        <w:numId w:val="21"/>
      </w:numPr>
      <w:spacing w:before="40"/>
      <w:outlineLvl w:val="2"/>
    </w:pPr>
    <w:rPr>
      <w:rFonts w:eastAsiaTheme="majorEastAsia" w:cstheme="majorBidi"/>
      <w:b/>
      <w:color w:val="808080" w:themeColor="background1" w:themeShade="80"/>
      <w:szCs w:val="24"/>
    </w:rPr>
  </w:style>
  <w:style w:type="paragraph" w:styleId="berschrift4">
    <w:name w:val="heading 4"/>
    <w:basedOn w:val="berschrift3"/>
    <w:next w:val="Standard"/>
    <w:link w:val="berschrift4Zchn"/>
    <w:uiPriority w:val="9"/>
    <w:unhideWhenUsed/>
    <w:rsid w:val="00A86573"/>
    <w:pPr>
      <w:numPr>
        <w:ilvl w:val="0"/>
        <w:numId w:val="0"/>
      </w:numPr>
      <w:outlineLvl w:val="3"/>
    </w:p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A86573"/>
    <w:pPr>
      <w:keepNext/>
      <w:keepLines/>
      <w:numPr>
        <w:ilvl w:val="4"/>
        <w:numId w:val="21"/>
      </w:numPr>
      <w:spacing w:before="40"/>
      <w:outlineLvl w:val="4"/>
    </w:pPr>
    <w:rPr>
      <w:rFonts w:asciiTheme="majorHAnsi" w:eastAsiaTheme="majorEastAsia" w:hAnsiTheme="majorHAnsi" w:cstheme="majorBidi"/>
      <w:color w:val="90001F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86573"/>
    <w:pPr>
      <w:keepNext/>
      <w:keepLines/>
      <w:numPr>
        <w:ilvl w:val="5"/>
        <w:numId w:val="21"/>
      </w:numPr>
      <w:spacing w:before="40"/>
      <w:outlineLvl w:val="5"/>
    </w:pPr>
    <w:rPr>
      <w:rFonts w:asciiTheme="majorHAnsi" w:eastAsiaTheme="majorEastAsia" w:hAnsiTheme="majorHAnsi" w:cstheme="majorBidi"/>
      <w:color w:val="600014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86573"/>
    <w:pPr>
      <w:keepNext/>
      <w:keepLines/>
      <w:numPr>
        <w:ilvl w:val="6"/>
        <w:numId w:val="2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600014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86573"/>
    <w:pPr>
      <w:keepNext/>
      <w:keepLines/>
      <w:numPr>
        <w:ilvl w:val="7"/>
        <w:numId w:val="2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86573"/>
    <w:pPr>
      <w:keepNext/>
      <w:keepLines/>
      <w:numPr>
        <w:ilvl w:val="8"/>
        <w:numId w:val="2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8657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86573"/>
    <w:rPr>
      <w:rFonts w:ascii="Noto Sans" w:eastAsia="Arial Narrow" w:hAnsi="Noto Sans" w:cs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A8657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86573"/>
    <w:rPr>
      <w:rFonts w:ascii="Noto Sans" w:eastAsia="Arial Narrow" w:hAnsi="Noto Sans" w:cs="Times New Roman"/>
      <w:lang w:eastAsia="de-DE"/>
    </w:rPr>
  </w:style>
  <w:style w:type="character" w:customStyle="1" w:styleId="berschrift1Zchn">
    <w:name w:val="Überschrift 1 Zchn"/>
    <w:link w:val="berschrift1"/>
    <w:uiPriority w:val="9"/>
    <w:rsid w:val="00A86573"/>
    <w:rPr>
      <w:rFonts w:ascii="Noto Sans" w:eastAsia="Times New Roman" w:hAnsi="Noto Sans" w:cs="Times New Roman"/>
      <w:b/>
      <w:bCs/>
      <w:color w:val="808080" w:themeColor="background1" w:themeShade="80"/>
      <w:sz w:val="32"/>
      <w:szCs w:val="28"/>
      <w:lang w:eastAsia="de-DE"/>
    </w:rPr>
  </w:style>
  <w:style w:type="paragraph" w:styleId="Beschriftung">
    <w:name w:val="caption"/>
    <w:basedOn w:val="Standard"/>
    <w:next w:val="Standard"/>
    <w:uiPriority w:val="35"/>
    <w:unhideWhenUsed/>
    <w:qFormat/>
    <w:rsid w:val="00A86573"/>
    <w:pPr>
      <w:spacing w:after="200"/>
    </w:pPr>
    <w:rPr>
      <w:b/>
      <w:i/>
      <w:iCs/>
      <w:color w:val="C1002A"/>
      <w:sz w:val="18"/>
      <w:szCs w:val="1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86573"/>
    <w:pPr>
      <w:numPr>
        <w:ilvl w:val="1"/>
      </w:numPr>
      <w:spacing w:after="160"/>
    </w:pPr>
    <w:rPr>
      <w:rFonts w:ascii="Noto Sans Med" w:eastAsiaTheme="minorEastAsia" w:hAnsi="Noto Sans Med" w:cstheme="minorBidi"/>
      <w:color w:val="595959" w:themeColor="text1" w:themeTint="A6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86573"/>
    <w:rPr>
      <w:rFonts w:ascii="Noto Sans Med" w:eastAsiaTheme="minorEastAsia" w:hAnsi="Noto Sans Med"/>
      <w:color w:val="595959" w:themeColor="text1" w:themeTint="A6"/>
      <w:spacing w:val="15"/>
      <w:lang w:eastAsia="de-DE"/>
    </w:rPr>
  </w:style>
  <w:style w:type="paragraph" w:styleId="Listenabsatz">
    <w:name w:val="List Paragraph"/>
    <w:basedOn w:val="Standard"/>
    <w:uiPriority w:val="34"/>
    <w:rsid w:val="00A8657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657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86573"/>
    <w:rPr>
      <w:rFonts w:ascii="Tahoma" w:eastAsia="Arial Narrow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615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2">
    <w:name w:val="Plain Table 2"/>
    <w:basedOn w:val="NormaleTabelle"/>
    <w:uiPriority w:val="42"/>
    <w:rsid w:val="0061540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berschrift2Zchn">
    <w:name w:val="Überschrift 2 Zchn"/>
    <w:link w:val="berschrift2"/>
    <w:uiPriority w:val="9"/>
    <w:rsid w:val="00A86573"/>
    <w:rPr>
      <w:rFonts w:ascii="Noto Sans" w:eastAsia="Times New Roman" w:hAnsi="Noto Sans" w:cs="Times New Roman"/>
      <w:b/>
      <w:bCs/>
      <w:color w:val="808080" w:themeColor="background1" w:themeShade="80"/>
      <w:sz w:val="26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86573"/>
    <w:rPr>
      <w:rFonts w:ascii="Noto Sans" w:eastAsiaTheme="majorEastAsia" w:hAnsi="Noto Sans" w:cstheme="majorBidi"/>
      <w:b/>
      <w:color w:val="808080" w:themeColor="background1" w:themeShade="80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86573"/>
    <w:rPr>
      <w:rFonts w:ascii="Noto Sans" w:eastAsiaTheme="majorEastAsia" w:hAnsi="Noto Sans" w:cstheme="majorBidi"/>
      <w:b/>
      <w:color w:val="808080" w:themeColor="background1" w:themeShade="80"/>
      <w:szCs w:val="24"/>
      <w:lang w:eastAsia="de-DE"/>
    </w:rPr>
  </w:style>
  <w:style w:type="character" w:styleId="IntensiveHervorhebung">
    <w:name w:val="Intense Emphasis"/>
    <w:basedOn w:val="Absatz-Standardschriftart"/>
    <w:uiPriority w:val="21"/>
    <w:qFormat/>
    <w:rsid w:val="00A86573"/>
    <w:rPr>
      <w:rFonts w:ascii="Noto Sans" w:hAnsi="Noto Sans"/>
      <w:b/>
      <w:i/>
      <w:iCs/>
      <w:color w:val="C1002A"/>
      <w:sz w:val="22"/>
    </w:rPr>
  </w:style>
  <w:style w:type="paragraph" w:customStyle="1" w:styleId="EinfAbs">
    <w:name w:val="[Einf. Abs.]"/>
    <w:basedOn w:val="Standard"/>
    <w:uiPriority w:val="99"/>
    <w:rsid w:val="00A86573"/>
    <w:pPr>
      <w:widowControl w:val="0"/>
      <w:autoSpaceDE w:val="0"/>
      <w:autoSpaceDN w:val="0"/>
      <w:adjustRightInd w:val="0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BesuchterLink">
    <w:name w:val="FollowedHyperlink"/>
    <w:uiPriority w:val="99"/>
    <w:semiHidden/>
    <w:unhideWhenUsed/>
    <w:rsid w:val="00A86573"/>
    <w:rPr>
      <w:color w:val="800080"/>
      <w:u w:val="single"/>
    </w:rPr>
  </w:style>
  <w:style w:type="character" w:styleId="Buchtitel">
    <w:name w:val="Book Title"/>
    <w:basedOn w:val="Absatz-Standardschriftart"/>
    <w:uiPriority w:val="33"/>
    <w:rsid w:val="00A86573"/>
    <w:rPr>
      <w:b/>
      <w:bCs/>
      <w:i/>
      <w:iCs/>
      <w:spacing w:val="5"/>
    </w:rPr>
  </w:style>
  <w:style w:type="table" w:styleId="EinfacheTabelle1">
    <w:name w:val="Plain Table 1"/>
    <w:basedOn w:val="NormaleTabelle"/>
    <w:uiPriority w:val="41"/>
    <w:rsid w:val="00A86573"/>
    <w:pPr>
      <w:spacing w:after="0" w:line="240" w:lineRule="auto"/>
    </w:pPr>
    <w:rPr>
      <w:rFonts w:ascii="Noto Sans" w:eastAsia="Arial Narrow" w:hAnsi="Noto Sans" w:cs="Times New Roman"/>
      <w:lang w:eastAsia="de-DE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Fett">
    <w:name w:val="Strong"/>
    <w:basedOn w:val="Absatz-Standardschriftart"/>
    <w:uiPriority w:val="22"/>
    <w:qFormat/>
    <w:rsid w:val="00A86573"/>
    <w:rPr>
      <w:rFonts w:ascii="Noto Sans" w:hAnsi="Noto Sans"/>
      <w:b/>
      <w:bCs/>
      <w:sz w:val="22"/>
    </w:rPr>
  </w:style>
  <w:style w:type="character" w:styleId="Hervorhebung">
    <w:name w:val="Emphasis"/>
    <w:basedOn w:val="Absatz-Standardschriftart"/>
    <w:uiPriority w:val="20"/>
    <w:qFormat/>
    <w:rsid w:val="00A86573"/>
    <w:rPr>
      <w:rFonts w:ascii="Noto Sans" w:hAnsi="Noto Sans"/>
      <w:b/>
      <w:i/>
      <w:iCs/>
      <w:sz w:val="2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86573"/>
    <w:pPr>
      <w:numPr>
        <w:numId w:val="0"/>
      </w:numPr>
      <w:spacing w:before="240"/>
      <w:outlineLvl w:val="9"/>
    </w:pPr>
    <w:rPr>
      <w:rFonts w:asciiTheme="majorHAnsi" w:eastAsiaTheme="majorEastAsia" w:hAnsiTheme="majorHAnsi" w:cstheme="majorBidi"/>
      <w:b w:val="0"/>
      <w:bCs w:val="0"/>
      <w:szCs w:val="32"/>
    </w:rPr>
  </w:style>
  <w:style w:type="character" w:styleId="IntensiverVerweis">
    <w:name w:val="Intense Reference"/>
    <w:basedOn w:val="Absatz-Standardschriftart"/>
    <w:uiPriority w:val="32"/>
    <w:qFormat/>
    <w:rsid w:val="00A86573"/>
    <w:rPr>
      <w:b/>
      <w:bCs/>
      <w:smallCaps/>
      <w:color w:val="C1002A"/>
      <w:spacing w:val="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A86573"/>
    <w:pPr>
      <w:pBdr>
        <w:top w:val="single" w:sz="4" w:space="10" w:color="C1002A"/>
        <w:bottom w:val="single" w:sz="4" w:space="10" w:color="C1002A"/>
      </w:pBdr>
      <w:spacing w:before="360" w:after="360"/>
      <w:ind w:left="864" w:right="864"/>
      <w:jc w:val="center"/>
    </w:pPr>
    <w:rPr>
      <w:i/>
      <w:iCs/>
      <w:color w:val="C1002A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86573"/>
    <w:rPr>
      <w:rFonts w:ascii="Noto Sans" w:eastAsia="Arial Narrow" w:hAnsi="Noto Sans" w:cs="Times New Roman"/>
      <w:i/>
      <w:iCs/>
      <w:color w:val="C1002A"/>
      <w:lang w:eastAsia="de-DE"/>
    </w:rPr>
  </w:style>
  <w:style w:type="paragraph" w:styleId="KeinLeerraum">
    <w:name w:val="No Spacing"/>
    <w:uiPriority w:val="1"/>
    <w:qFormat/>
    <w:rsid w:val="00A86573"/>
    <w:pPr>
      <w:spacing w:after="0" w:line="240" w:lineRule="auto"/>
      <w:jc w:val="both"/>
    </w:pPr>
    <w:rPr>
      <w:rFonts w:ascii="Noto Sans" w:eastAsia="Arial Narrow" w:hAnsi="Noto Sans" w:cs="Times New Roman"/>
    </w:rPr>
  </w:style>
  <w:style w:type="character" w:customStyle="1" w:styleId="Kontakt">
    <w:name w:val="Kontakt +"/>
    <w:uiPriority w:val="99"/>
    <w:rsid w:val="00A86573"/>
    <w:rPr>
      <w:rFonts w:ascii="FrutigerLT-Cn" w:hAnsi="FrutigerLT-Cn" w:cs="FrutigerLT-Cn"/>
      <w:sz w:val="16"/>
      <w:szCs w:val="16"/>
      <w:lang w:val="de-DE"/>
    </w:rPr>
  </w:style>
  <w:style w:type="character" w:styleId="SchwacheHervorhebung">
    <w:name w:val="Subtle Emphasis"/>
    <w:basedOn w:val="Absatz-Standardschriftart"/>
    <w:uiPriority w:val="19"/>
    <w:qFormat/>
    <w:rsid w:val="00A86573"/>
    <w:rPr>
      <w:rFonts w:ascii="Noto Sans" w:hAnsi="Noto Sans"/>
      <w:i/>
      <w:iCs/>
      <w:color w:val="auto"/>
      <w:sz w:val="22"/>
    </w:rPr>
  </w:style>
  <w:style w:type="character" w:styleId="SchwacherVerweis">
    <w:name w:val="Subtle Reference"/>
    <w:basedOn w:val="Absatz-Standardschriftart"/>
    <w:uiPriority w:val="31"/>
    <w:qFormat/>
    <w:rsid w:val="00A86573"/>
    <w:rPr>
      <w:smallCaps/>
      <w:color w:val="5A5A5A" w:themeColor="text1" w:themeTint="A5"/>
    </w:rPr>
  </w:style>
  <w:style w:type="character" w:styleId="Seitenzahl">
    <w:name w:val="page number"/>
    <w:uiPriority w:val="99"/>
    <w:semiHidden/>
    <w:unhideWhenUsed/>
    <w:rsid w:val="00A86573"/>
  </w:style>
  <w:style w:type="table" w:styleId="TabellemithellemGitternetz">
    <w:name w:val="Grid Table Light"/>
    <w:basedOn w:val="NormaleTabelle"/>
    <w:uiPriority w:val="40"/>
    <w:rsid w:val="00A86573"/>
    <w:pPr>
      <w:spacing w:after="0" w:line="240" w:lineRule="auto"/>
    </w:pPr>
    <w:rPr>
      <w:rFonts w:ascii="Noto Sans" w:eastAsia="Arial Narrow" w:hAnsi="Noto Sans" w:cs="Times New Roman"/>
      <w:lang w:eastAsia="de-DE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extabschnittBlocksatz">
    <w:name w:val="Textabschnitt (Blocksatz)"/>
    <w:basedOn w:val="Standard"/>
    <w:rsid w:val="00A86573"/>
    <w:rPr>
      <w:spacing w:val="6"/>
      <w:kern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A86573"/>
    <w:pPr>
      <w:contextualSpacing/>
    </w:pPr>
    <w:rPr>
      <w:rFonts w:eastAsiaTheme="majorEastAsia" w:cstheme="majorBidi"/>
      <w:b/>
      <w:color w:val="808080" w:themeColor="background1" w:themeShade="80"/>
      <w:spacing w:val="-10"/>
      <w:kern w:val="28"/>
      <w:sz w:val="5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86573"/>
    <w:rPr>
      <w:rFonts w:ascii="Noto Sans" w:eastAsiaTheme="majorEastAsia" w:hAnsi="Noto Sans" w:cstheme="majorBidi"/>
      <w:b/>
      <w:color w:val="808080" w:themeColor="background1" w:themeShade="80"/>
      <w:spacing w:val="-10"/>
      <w:kern w:val="28"/>
      <w:sz w:val="52"/>
      <w:szCs w:val="56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86573"/>
    <w:rPr>
      <w:rFonts w:asciiTheme="majorHAnsi" w:eastAsiaTheme="majorEastAsia" w:hAnsiTheme="majorHAnsi" w:cstheme="majorBidi"/>
      <w:color w:val="90001F" w:themeColor="accent1" w:themeShade="BF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86573"/>
    <w:rPr>
      <w:rFonts w:asciiTheme="majorHAnsi" w:eastAsiaTheme="majorEastAsia" w:hAnsiTheme="majorHAnsi" w:cstheme="majorBidi"/>
      <w:color w:val="600014" w:themeColor="accent1" w:themeShade="7F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86573"/>
    <w:rPr>
      <w:rFonts w:asciiTheme="majorHAnsi" w:eastAsiaTheme="majorEastAsia" w:hAnsiTheme="majorHAnsi" w:cstheme="majorBidi"/>
      <w:i/>
      <w:iCs/>
      <w:color w:val="600014" w:themeColor="accent1" w:themeShade="7F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8657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8657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de-DE"/>
    </w:rPr>
  </w:style>
  <w:style w:type="paragraph" w:styleId="Umschlagadresse">
    <w:name w:val="envelope address"/>
    <w:basedOn w:val="Standard"/>
    <w:uiPriority w:val="99"/>
    <w:semiHidden/>
    <w:unhideWhenUsed/>
    <w:rsid w:val="00A86573"/>
    <w:pPr>
      <w:framePr w:w="4320" w:h="2160" w:hRule="exact" w:hSpace="141" w:wrap="auto" w:hAnchor="page" w:xAlign="center" w:yAlign="bottom"/>
      <w:ind w:left="1"/>
    </w:pPr>
    <w:rPr>
      <w:rFonts w:ascii="Calibri" w:eastAsia="MS Gothic" w:hAnsi="Calibri"/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rsid w:val="00A8657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A86573"/>
    <w:rPr>
      <w:rFonts w:ascii="Noto Sans" w:eastAsia="Arial Narrow" w:hAnsi="Noto Sans" w:cs="Times New Roman"/>
      <w:i/>
      <w:iCs/>
      <w:color w:val="404040" w:themeColor="text1" w:themeTint="BF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D46793"/>
    <w:rPr>
      <w:color w:val="808080"/>
    </w:rPr>
  </w:style>
  <w:style w:type="paragraph" w:customStyle="1" w:styleId="Tabelle">
    <w:name w:val="Tabelle"/>
    <w:basedOn w:val="Standard"/>
    <w:link w:val="TabelleZchn"/>
    <w:qFormat/>
    <w:rsid w:val="002F14E8"/>
    <w:pPr>
      <w:keepNext/>
      <w:keepLines/>
      <w:spacing w:before="120" w:after="40"/>
    </w:pPr>
    <w:rPr>
      <w:bCs/>
    </w:rPr>
  </w:style>
  <w:style w:type="character" w:customStyle="1" w:styleId="TabelleZchn">
    <w:name w:val="Tabelle Zchn"/>
    <w:basedOn w:val="Absatz-Standardschriftart"/>
    <w:link w:val="Tabelle"/>
    <w:rsid w:val="002F14E8"/>
    <w:rPr>
      <w:rFonts w:ascii="Noto Sans" w:eastAsia="Arial Narrow" w:hAnsi="Noto Sans" w:cs="Times New Roman"/>
      <w:bCs/>
      <w:lang w:eastAsia="de-DE"/>
    </w:rPr>
  </w:style>
  <w:style w:type="paragraph" w:customStyle="1" w:styleId="FormField">
    <w:name w:val="FormField"/>
    <w:link w:val="FormFieldZchn"/>
    <w:rsid w:val="00F0232D"/>
    <w:pPr>
      <w:spacing w:after="0" w:line="240" w:lineRule="auto"/>
    </w:pPr>
    <w:rPr>
      <w:rFonts w:ascii="Noto Sans" w:eastAsia="Arial Narrow" w:hAnsi="Noto Sans" w:cs="Times New Roman"/>
      <w:color w:val="C1002A" w:themeColor="accent1"/>
      <w:lang w:eastAsia="de-DE"/>
    </w:rPr>
  </w:style>
  <w:style w:type="character" w:customStyle="1" w:styleId="FormFieldZchn">
    <w:name w:val="FormField Zchn"/>
    <w:basedOn w:val="Absatz-Standardschriftart"/>
    <w:link w:val="FormField"/>
    <w:rsid w:val="00F0232D"/>
    <w:rPr>
      <w:rFonts w:ascii="Noto Sans" w:eastAsia="Arial Narrow" w:hAnsi="Noto Sans" w:cs="Times New Roman"/>
      <w:color w:val="C1002A" w:themeColor="accent1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A6CE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A6CE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A6CEA"/>
    <w:rPr>
      <w:rFonts w:ascii="Noto Sans" w:eastAsia="Arial Narrow" w:hAnsi="Noto Sans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A6CE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A6CEA"/>
    <w:rPr>
      <w:rFonts w:ascii="Noto Sans" w:eastAsia="Arial Narrow" w:hAnsi="Noto Sans" w:cs="Times New Roman"/>
      <w:b/>
      <w:bCs/>
      <w:sz w:val="20"/>
      <w:szCs w:val="20"/>
      <w:lang w:eastAsia="de-DE"/>
    </w:rPr>
  </w:style>
  <w:style w:type="paragraph" w:customStyle="1" w:styleId="Feldrechts">
    <w:name w:val="Feld_rechts"/>
    <w:basedOn w:val="Tabelle"/>
    <w:link w:val="FeldrechtsZchn"/>
    <w:qFormat/>
    <w:rsid w:val="00F33E73"/>
    <w:pPr>
      <w:jc w:val="right"/>
    </w:pPr>
    <w:rPr>
      <w:color w:val="C1002A" w:themeColor="accent1"/>
    </w:rPr>
  </w:style>
  <w:style w:type="paragraph" w:customStyle="1" w:styleId="Feldlinks">
    <w:name w:val="Feld_links"/>
    <w:basedOn w:val="Tabelle"/>
    <w:link w:val="FeldlinksZchn"/>
    <w:qFormat/>
    <w:rsid w:val="00F33E73"/>
    <w:rPr>
      <w:bCs w:val="0"/>
      <w:color w:val="C1002A" w:themeColor="accent1"/>
    </w:rPr>
  </w:style>
  <w:style w:type="character" w:customStyle="1" w:styleId="FeldrechtsZchn">
    <w:name w:val="Feld_rechts Zchn"/>
    <w:basedOn w:val="TabelleZchn"/>
    <w:link w:val="Feldrechts"/>
    <w:rsid w:val="00F33E73"/>
    <w:rPr>
      <w:rFonts w:ascii="Noto Sans" w:eastAsia="Arial Narrow" w:hAnsi="Noto Sans" w:cs="Times New Roman"/>
      <w:bCs/>
      <w:color w:val="C1002A" w:themeColor="accent1"/>
      <w:lang w:eastAsia="de-DE"/>
    </w:rPr>
  </w:style>
  <w:style w:type="character" w:customStyle="1" w:styleId="FeldlinksZchn">
    <w:name w:val="Feld_links Zchn"/>
    <w:basedOn w:val="TabelleZchn"/>
    <w:link w:val="Feldlinks"/>
    <w:rsid w:val="00F33E73"/>
    <w:rPr>
      <w:rFonts w:ascii="Noto Sans" w:eastAsia="Arial Narrow" w:hAnsi="Noto Sans" w:cs="Times New Roman"/>
      <w:bCs w:val="0"/>
      <w:color w:val="C1002A" w:themeColor="accent1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uedde\Documents\DB_Exports\Vorlagen\ProzessschrittV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B6670A6E346470DBA63A61415E596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47B417-78DB-4D58-A486-595320BE24F6}"/>
      </w:docPartPr>
      <w:docPartBody>
        <w:p w:rsidR="00A4053A" w:rsidRDefault="00380FC3" w:rsidP="00380FC3">
          <w:r w:rsidRPr="00FB1AB5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">
    <w:charset w:val="00"/>
    <w:family w:val="swiss"/>
    <w:pitch w:val="variable"/>
    <w:sig w:usb0="E00002FF" w:usb1="4000001F" w:usb2="08000029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Med">
    <w:charset w:val="00"/>
    <w:family w:val="swiss"/>
    <w:pitch w:val="variable"/>
    <w:sig w:usb0="E00002FF" w:usb1="4000001F" w:usb2="08000029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LT-Cn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D7D"/>
    <w:rsid w:val="00202F80"/>
    <w:rsid w:val="00380FC3"/>
    <w:rsid w:val="003C2907"/>
    <w:rsid w:val="00502D7D"/>
    <w:rsid w:val="007C2BA1"/>
    <w:rsid w:val="00976B0F"/>
    <w:rsid w:val="009D7392"/>
    <w:rsid w:val="00A4053A"/>
    <w:rsid w:val="00D46D48"/>
    <w:rsid w:val="00D5782E"/>
    <w:rsid w:val="00E0189F"/>
    <w:rsid w:val="00FF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02F8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JGU Bunt">
      <a:dk1>
        <a:sysClr val="windowText" lastClr="000000"/>
      </a:dk1>
      <a:lt1>
        <a:srgbClr val="FFFFFF"/>
      </a:lt1>
      <a:dk2>
        <a:srgbClr val="636363"/>
      </a:dk2>
      <a:lt2>
        <a:srgbClr val="ACACAC"/>
      </a:lt2>
      <a:accent1>
        <a:srgbClr val="C1002A"/>
      </a:accent1>
      <a:accent2>
        <a:srgbClr val="F78009"/>
      </a:accent2>
      <a:accent3>
        <a:srgbClr val="88BB07"/>
      </a:accent3>
      <a:accent4>
        <a:srgbClr val="0DA774"/>
      </a:accent4>
      <a:accent5>
        <a:srgbClr val="106DDE"/>
      </a:accent5>
      <a:accent6>
        <a:srgbClr val="4F36E6"/>
      </a:accent6>
      <a:hlink>
        <a:srgbClr val="010101"/>
      </a:hlink>
      <a:folHlink>
        <a:srgbClr val="000000"/>
      </a:folHlink>
    </a:clrScheme>
    <a:fontScheme name="JGU">
      <a:majorFont>
        <a:latin typeface="Arial Narrow"/>
        <a:ea typeface=""/>
        <a:cs typeface=""/>
      </a:majorFont>
      <a:minorFont>
        <a:latin typeface="Arial Narrow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sche Referenz" Version="1987"/>
</file>

<file path=customXml/itemProps1.xml><?xml version="1.0" encoding="utf-8"?>
<ds:datastoreItem xmlns:ds="http://schemas.openxmlformats.org/officeDocument/2006/customXml" ds:itemID="{9426DF80-D96A-4398-A939-C9AD22056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ProzessschrittV2.dotx</Template>
  <TotalTime>0</TotalTime>
  <Pages>1</Pages>
  <Words>121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Johannes Gutenberg-Universität Mainz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Düdder, Andreas</dc:creator>
  <cp:keywords/>
  <dc:description/>
  <cp:lastModifiedBy>Düdder, Andreas</cp:lastModifiedBy>
  <cp:revision>7</cp:revision>
  <cp:lastPrinted>2019-06-07T08:55:00Z</cp:lastPrinted>
  <dcterms:created xsi:type="dcterms:W3CDTF">2022-02-03T16:56:00Z</dcterms:created>
  <dcterms:modified xsi:type="dcterms:W3CDTF">2022-02-21T16:37:00Z</dcterms:modified>
</cp:coreProperties>
</file>