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450"/>
        <w:gridCol w:w="709"/>
        <w:gridCol w:w="3123"/>
        <w:gridCol w:w="2400"/>
      </w:tblGrid>
      <w:tr w:rsidR="00E174DA" w14:paraId="3543363A" w14:textId="77777777" w:rsidTr="00E174DA">
        <w:tc>
          <w:tcPr>
            <w:tcW w:w="2798" w:type="dxa"/>
          </w:tcPr>
          <w:p w14:paraId="161CADFD" w14:textId="31B85976" w:rsidR="00E174DA" w:rsidRDefault="00E174DA" w:rsidP="00F33E73">
            <w:pPr>
              <w:pStyle w:val="Tabelle"/>
            </w:pPr>
            <w:r>
              <w:t xml:space="preserve">Letzte Überarbeitung am 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654B891E" w14:textId="527F952C" w:rsidR="00E174DA" w:rsidRDefault="00E174DA" w:rsidP="002B1078">
            <w:pPr>
              <w:pStyle w:val="Feldlinks"/>
            </w:pPr>
          </w:p>
        </w:tc>
        <w:tc>
          <w:tcPr>
            <w:tcW w:w="709" w:type="dxa"/>
          </w:tcPr>
          <w:p w14:paraId="1DD8254F" w14:textId="118FD4DE" w:rsidR="00E174DA" w:rsidRDefault="00E174DA" w:rsidP="00F33E73">
            <w:pPr>
              <w:pStyle w:val="Tabelle"/>
            </w:pPr>
            <w:r>
              <w:t>von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3124DC27" w14:textId="3122925E" w:rsidR="00E174DA" w:rsidRDefault="00E174DA" w:rsidP="002B1078">
            <w:pPr>
              <w:pStyle w:val="Feldlinks"/>
            </w:pPr>
          </w:p>
        </w:tc>
        <w:tc>
          <w:tcPr>
            <w:tcW w:w="2400" w:type="dxa"/>
          </w:tcPr>
          <w:p w14:paraId="081C0046" w14:textId="5A16A0D4" w:rsidR="00E174DA" w:rsidRDefault="00E174DA" w:rsidP="00F33E73">
            <w:pPr>
              <w:pStyle w:val="Tabelle"/>
            </w:pPr>
          </w:p>
        </w:tc>
      </w:tr>
    </w:tbl>
    <w:p w14:paraId="6AD9AFDC" w14:textId="77777777" w:rsidR="001A57A6" w:rsidRDefault="001A57A6"/>
    <w:p w14:paraId="748DD98F" w14:textId="51B24891" w:rsidR="00585EF0" w:rsidRDefault="00585EF0">
      <w:r w:rsidRPr="00DC09F6">
        <w:rPr>
          <w:color w:val="ACACAC" w:themeColor="background2"/>
        </w:rPr>
        <w:t>Graue Felder werden von BLM ausgefüllt</w:t>
      </w:r>
    </w:p>
    <w:p w14:paraId="5656814F" w14:textId="77777777" w:rsidR="00D9078B" w:rsidRDefault="00D9078B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709"/>
        <w:gridCol w:w="720"/>
        <w:gridCol w:w="142"/>
        <w:gridCol w:w="1559"/>
        <w:gridCol w:w="557"/>
        <w:gridCol w:w="577"/>
        <w:gridCol w:w="1691"/>
        <w:gridCol w:w="10"/>
        <w:gridCol w:w="567"/>
        <w:gridCol w:w="709"/>
        <w:gridCol w:w="1276"/>
      </w:tblGrid>
      <w:tr w:rsidR="00426B12" w:rsidRPr="00677DDA" w14:paraId="3288DB5E" w14:textId="77777777" w:rsidTr="00B06627">
        <w:tc>
          <w:tcPr>
            <w:tcW w:w="10490" w:type="dxa"/>
            <w:gridSpan w:val="12"/>
            <w:shd w:val="clear" w:color="auto" w:fill="EEEEEE" w:themeFill="background2" w:themeFillTint="33"/>
          </w:tcPr>
          <w:p w14:paraId="0064B538" w14:textId="77777777" w:rsidR="00426B12" w:rsidRPr="00677DDA" w:rsidRDefault="00426B12" w:rsidP="00232F96">
            <w:pPr>
              <w:keepNext/>
              <w:keepLines/>
              <w:spacing w:before="120"/>
              <w:rPr>
                <w:color w:val="FFFFFF" w:themeColor="background1"/>
              </w:rPr>
            </w:pPr>
            <w:r w:rsidRPr="00677DDA">
              <w:t>Raum</w:t>
            </w:r>
          </w:p>
        </w:tc>
      </w:tr>
      <w:tr w:rsidR="00B06627" w:rsidRPr="009C377A" w14:paraId="09D9EA22" w14:textId="77777777" w:rsidTr="00B06627">
        <w:tc>
          <w:tcPr>
            <w:tcW w:w="1973" w:type="dxa"/>
          </w:tcPr>
          <w:p w14:paraId="47547D91" w14:textId="77777777" w:rsidR="00B06627" w:rsidRPr="009C377A" w:rsidRDefault="00B06627" w:rsidP="00232F96">
            <w:pPr>
              <w:keepNext/>
              <w:keepLines/>
              <w:spacing w:before="120"/>
            </w:pPr>
            <w:r w:rsidRPr="009C377A">
              <w:t>Ge</w:t>
            </w:r>
            <w:r>
              <w:t>bäudenummer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14:paraId="3EF5FCE5" w14:textId="617B53C3" w:rsidR="00B06627" w:rsidRPr="009C377A" w:rsidRDefault="00B06627" w:rsidP="00F33E73">
            <w:pPr>
              <w:pStyle w:val="Feldlinks"/>
            </w:pPr>
          </w:p>
        </w:tc>
        <w:tc>
          <w:tcPr>
            <w:tcW w:w="2835" w:type="dxa"/>
            <w:gridSpan w:val="4"/>
          </w:tcPr>
          <w:p w14:paraId="0F61F26E" w14:textId="3711BFC0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1701" w:type="dxa"/>
            <w:gridSpan w:val="2"/>
          </w:tcPr>
          <w:p w14:paraId="3B9E15C4" w14:textId="77777777" w:rsidR="00B06627" w:rsidRPr="009C377A" w:rsidRDefault="00B06627" w:rsidP="00232F96">
            <w:pPr>
              <w:keepNext/>
              <w:keepLines/>
              <w:spacing w:before="120"/>
            </w:pPr>
            <w:r>
              <w:t>Raumnummer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8A3D74" w14:textId="199E0E30" w:rsidR="00B06627" w:rsidRPr="009C377A" w:rsidRDefault="00B06627" w:rsidP="00F33E73">
            <w:pPr>
              <w:pStyle w:val="Feldlinks"/>
            </w:pPr>
          </w:p>
        </w:tc>
        <w:tc>
          <w:tcPr>
            <w:tcW w:w="1276" w:type="dxa"/>
          </w:tcPr>
          <w:p w14:paraId="19D7E0DB" w14:textId="3ED00F55" w:rsidR="00B06627" w:rsidRPr="009C377A" w:rsidRDefault="00B06627" w:rsidP="00232F96">
            <w:pPr>
              <w:keepNext/>
              <w:keepLines/>
              <w:spacing w:before="120"/>
            </w:pPr>
          </w:p>
        </w:tc>
      </w:tr>
      <w:tr w:rsidR="00B06627" w:rsidRPr="009C377A" w14:paraId="2F55F1FF" w14:textId="77777777" w:rsidTr="00B63D95">
        <w:tc>
          <w:tcPr>
            <w:tcW w:w="1973" w:type="dxa"/>
          </w:tcPr>
          <w:p w14:paraId="6B81E746" w14:textId="2AC910A4" w:rsidR="00B06627" w:rsidRDefault="00B06627" w:rsidP="00232F96">
            <w:pPr>
              <w:keepNext/>
              <w:keepLines/>
              <w:spacing w:before="120"/>
            </w:pPr>
            <w:r>
              <w:t>Nutzung</w:t>
            </w:r>
          </w:p>
        </w:tc>
        <w:sdt>
          <w:sdtPr>
            <w:id w:val="-1475441323"/>
            <w:placeholder>
              <w:docPart w:val="EB6670A6E346470DBA63A61415E596A9"/>
            </w:placeholder>
            <w15:color w:val="000000"/>
            <w:comboBox>
              <w:listItem w:displayText="bitte wählen" w:value="bitte wählen"/>
              <w:listItem w:displayText="Büro" w:value="Büro"/>
              <w:listItem w:displayText="Labor" w:value="Labor"/>
              <w:listItem w:displayText="Teeküche" w:value="Teeküche"/>
              <w:listItem w:displayText="Lager" w:value="Lager"/>
              <w:listItem w:displayText="Besprecher" w:value="Besprecher"/>
              <w:listItem w:displayText="Seminarraum" w:value="Seminarraum"/>
              <w:listItem w:displayText="Hörsaal" w:value="Hörsaal"/>
            </w:comboBox>
          </w:sdtPr>
          <w:sdtEndPr/>
          <w:sdtContent>
            <w:tc>
              <w:tcPr>
                <w:tcW w:w="3130" w:type="dxa"/>
                <w:gridSpan w:val="4"/>
              </w:tcPr>
              <w:p w14:paraId="4C0F638C" w14:textId="6F64D319" w:rsidR="00B06627" w:rsidRDefault="00B06627" w:rsidP="00232F96">
                <w:pPr>
                  <w:keepNext/>
                  <w:keepLines/>
                  <w:spacing w:before="120"/>
                </w:pPr>
                <w:r w:rsidRPr="004E5112">
                  <w:t>Bitte wählen</w:t>
                </w:r>
              </w:p>
            </w:tc>
          </w:sdtContent>
        </w:sdt>
        <w:tc>
          <w:tcPr>
            <w:tcW w:w="557" w:type="dxa"/>
          </w:tcPr>
          <w:p w14:paraId="056ABDB1" w14:textId="77777777" w:rsidR="00B06627" w:rsidRPr="009C377A" w:rsidRDefault="00B06627" w:rsidP="00232F96">
            <w:pPr>
              <w:keepNext/>
              <w:keepLines/>
              <w:spacing w:before="120"/>
              <w:jc w:val="right"/>
            </w:pPr>
          </w:p>
        </w:tc>
        <w:tc>
          <w:tcPr>
            <w:tcW w:w="577" w:type="dxa"/>
          </w:tcPr>
          <w:p w14:paraId="6AFBDBE1" w14:textId="77777777" w:rsidR="00B06627" w:rsidRDefault="00B06627" w:rsidP="00232F96">
            <w:pPr>
              <w:keepNext/>
              <w:keepLines/>
              <w:spacing w:before="120"/>
            </w:pPr>
          </w:p>
        </w:tc>
        <w:tc>
          <w:tcPr>
            <w:tcW w:w="1691" w:type="dxa"/>
          </w:tcPr>
          <w:p w14:paraId="5B2F49DD" w14:textId="6884C631" w:rsidR="00B06627" w:rsidRPr="00DC09F6" w:rsidRDefault="005B3CAE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l</w:t>
            </w:r>
            <w:r w:rsidR="00B63D95" w:rsidRPr="00DC09F6">
              <w:rPr>
                <w:color w:val="ACACAC" w:themeColor="background2"/>
              </w:rPr>
              <w:t>ichte Höhe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</w:tcBorders>
          </w:tcPr>
          <w:p w14:paraId="40317854" w14:textId="77777777" w:rsidR="00B06627" w:rsidRPr="00DC09F6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1985" w:type="dxa"/>
            <w:gridSpan w:val="2"/>
          </w:tcPr>
          <w:p w14:paraId="44E20E93" w14:textId="3FC8448D" w:rsidR="00B06627" w:rsidRPr="00DC09F6" w:rsidRDefault="00B63D95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DC09F6">
              <w:rPr>
                <w:color w:val="ACACAC" w:themeColor="background2"/>
              </w:rPr>
              <w:t>m</w:t>
            </w:r>
          </w:p>
        </w:tc>
      </w:tr>
      <w:tr w:rsidR="00585EF0" w:rsidRPr="00585EF0" w14:paraId="0305D267" w14:textId="77777777" w:rsidTr="00B63D95">
        <w:tc>
          <w:tcPr>
            <w:tcW w:w="1973" w:type="dxa"/>
          </w:tcPr>
          <w:p w14:paraId="07F7D327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Raumfläche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96C2681" w14:textId="4EB8144D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862" w:type="dxa"/>
            <w:gridSpan w:val="2"/>
          </w:tcPr>
          <w:p w14:paraId="550E0A90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559" w:type="dxa"/>
          </w:tcPr>
          <w:p w14:paraId="16B81F24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Fensterfläche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308F5FFA" w14:textId="421B94D4" w:rsidR="00B06627" w:rsidRPr="00585EF0" w:rsidRDefault="00B06627" w:rsidP="00F62A1D">
            <w:pPr>
              <w:pStyle w:val="Feldrechts"/>
              <w:rPr>
                <w:color w:val="ACACAC" w:themeColor="background2"/>
              </w:rPr>
            </w:pPr>
          </w:p>
        </w:tc>
        <w:tc>
          <w:tcPr>
            <w:tcW w:w="577" w:type="dxa"/>
          </w:tcPr>
          <w:p w14:paraId="0761C0A2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m²</w:t>
            </w:r>
          </w:p>
        </w:tc>
        <w:tc>
          <w:tcPr>
            <w:tcW w:w="1691" w:type="dxa"/>
          </w:tcPr>
          <w:p w14:paraId="4C27ACEA" w14:textId="77777777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585EF0">
              <w:rPr>
                <w:color w:val="ACACAC" w:themeColor="background2"/>
              </w:rPr>
              <w:t>Fensteranzahl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E690D5" w14:textId="77777777" w:rsidR="00B06627" w:rsidRPr="00585EF0" w:rsidRDefault="00B06627" w:rsidP="00F33E73">
            <w:pPr>
              <w:pStyle w:val="Feldlinks"/>
              <w:rPr>
                <w:color w:val="ACACAC" w:themeColor="background2"/>
              </w:rPr>
            </w:pPr>
          </w:p>
        </w:tc>
        <w:tc>
          <w:tcPr>
            <w:tcW w:w="1985" w:type="dxa"/>
            <w:gridSpan w:val="2"/>
          </w:tcPr>
          <w:p w14:paraId="29217157" w14:textId="674E8238" w:rsidR="00B06627" w:rsidRPr="00585EF0" w:rsidRDefault="00B06627" w:rsidP="00232F96">
            <w:pPr>
              <w:keepNext/>
              <w:keepLines/>
              <w:spacing w:before="120"/>
              <w:rPr>
                <w:color w:val="ACACAC" w:themeColor="background2"/>
              </w:rPr>
            </w:pPr>
          </w:p>
        </w:tc>
      </w:tr>
    </w:tbl>
    <w:p w14:paraId="53E2C419" w14:textId="69D279CF" w:rsidR="00426B12" w:rsidRDefault="00426B12"/>
    <w:p w14:paraId="4A97ECEA" w14:textId="77777777" w:rsidR="00F55136" w:rsidRDefault="00F5513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1418"/>
        <w:gridCol w:w="708"/>
        <w:gridCol w:w="4820"/>
      </w:tblGrid>
      <w:tr w:rsidR="00426B12" w14:paraId="29DFC1CC" w14:textId="77777777" w:rsidTr="00426B12">
        <w:tc>
          <w:tcPr>
            <w:tcW w:w="10490" w:type="dxa"/>
            <w:gridSpan w:val="6"/>
            <w:shd w:val="clear" w:color="auto" w:fill="EEEEEE" w:themeFill="background2" w:themeFillTint="33"/>
          </w:tcPr>
          <w:p w14:paraId="125033CC" w14:textId="509230DE" w:rsidR="00426B12" w:rsidRDefault="00426B12" w:rsidP="00232F96">
            <w:pPr>
              <w:keepNext/>
              <w:keepLines/>
              <w:spacing w:before="120"/>
            </w:pPr>
            <w:r>
              <w:t>Arbeitsplätze</w:t>
            </w:r>
            <w:r w:rsidR="00585EF0">
              <w:t xml:space="preserve"> </w:t>
            </w:r>
            <w:r w:rsidR="00DC09F6">
              <w:t>(bei Seminarräumen Anzahl der Teilnehmer)</w:t>
            </w:r>
          </w:p>
        </w:tc>
      </w:tr>
      <w:tr w:rsidR="004E5112" w14:paraId="55877975" w14:textId="77777777" w:rsidTr="0080344C">
        <w:tc>
          <w:tcPr>
            <w:tcW w:w="1985" w:type="dxa"/>
          </w:tcPr>
          <w:p w14:paraId="4054EE1D" w14:textId="77777777" w:rsidR="00426B12" w:rsidRPr="007F7602" w:rsidRDefault="00426B12" w:rsidP="00232F96">
            <w:pPr>
              <w:keepNext/>
              <w:keepLines/>
              <w:spacing w:before="120"/>
            </w:pPr>
            <w:r>
              <w:t>Mitarbeiter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53F957F" w14:textId="77777777" w:rsidR="00426B12" w:rsidRDefault="00426B12" w:rsidP="00F33E73">
            <w:pPr>
              <w:pStyle w:val="Feldlinks"/>
            </w:pPr>
          </w:p>
        </w:tc>
        <w:tc>
          <w:tcPr>
            <w:tcW w:w="850" w:type="dxa"/>
          </w:tcPr>
          <w:p w14:paraId="4356DD23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66E63CC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3F79262" w14:textId="77777777" w:rsidR="00426B12" w:rsidRDefault="00426B12" w:rsidP="00F33E73">
            <w:pPr>
              <w:pStyle w:val="Feldlinks"/>
            </w:pPr>
          </w:p>
        </w:tc>
        <w:tc>
          <w:tcPr>
            <w:tcW w:w="4820" w:type="dxa"/>
          </w:tcPr>
          <w:p w14:paraId="4BB76416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  <w:tr w:rsidR="004E5112" w14:paraId="3CDA6623" w14:textId="77777777" w:rsidTr="0080344C">
        <w:tc>
          <w:tcPr>
            <w:tcW w:w="1985" w:type="dxa"/>
          </w:tcPr>
          <w:p w14:paraId="494B52B2" w14:textId="77777777" w:rsidR="00426B12" w:rsidRDefault="00426B12" w:rsidP="00232F96">
            <w:pPr>
              <w:keepNext/>
              <w:keepLines/>
              <w:spacing w:before="120"/>
            </w:pPr>
            <w:r>
              <w:t>Studierende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14:paraId="69B064A8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850" w:type="dxa"/>
          </w:tcPr>
          <w:p w14:paraId="2F1273BF" w14:textId="77777777" w:rsidR="00426B12" w:rsidRPr="007F7602" w:rsidRDefault="00426B12" w:rsidP="00232F96">
            <w:pPr>
              <w:keepNext/>
              <w:keepLines/>
              <w:spacing w:before="120"/>
            </w:pPr>
          </w:p>
        </w:tc>
        <w:tc>
          <w:tcPr>
            <w:tcW w:w="1418" w:type="dxa"/>
          </w:tcPr>
          <w:p w14:paraId="71EF43BF" w14:textId="77777777" w:rsidR="00426B12" w:rsidRPr="007F7602" w:rsidRDefault="00426B12" w:rsidP="00232F96">
            <w:pPr>
              <w:keepNext/>
              <w:keepLines/>
              <w:spacing w:before="120"/>
            </w:pPr>
            <w:r w:rsidRPr="007F7602">
              <w:t>Häufigkeit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14:paraId="0306DCAB" w14:textId="77777777" w:rsidR="00426B12" w:rsidRDefault="00426B12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4820" w:type="dxa"/>
          </w:tcPr>
          <w:p w14:paraId="394C3D5A" w14:textId="77777777" w:rsidR="00426B12" w:rsidRDefault="00426B12" w:rsidP="00232F96">
            <w:pPr>
              <w:keepNext/>
              <w:keepLines/>
              <w:spacing w:before="120"/>
            </w:pPr>
            <w:r>
              <w:t>Stunden pro Woche</w:t>
            </w:r>
          </w:p>
        </w:tc>
      </w:tr>
    </w:tbl>
    <w:p w14:paraId="40DEA779" w14:textId="4168AA5E" w:rsidR="00116BE5" w:rsidRDefault="00116BE5"/>
    <w:p w14:paraId="36798543" w14:textId="6EFA3F4B" w:rsidR="003D1F4F" w:rsidRDefault="003D1F4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61"/>
      </w:tblGrid>
      <w:tr w:rsidR="005D0472" w14:paraId="2801A72D" w14:textId="77777777" w:rsidTr="00F62A1D">
        <w:tc>
          <w:tcPr>
            <w:tcW w:w="10480" w:type="dxa"/>
            <w:gridSpan w:val="2"/>
            <w:shd w:val="clear" w:color="auto" w:fill="F2F2F2" w:themeFill="background1" w:themeFillShade="F2"/>
          </w:tcPr>
          <w:p w14:paraId="081EFDF7" w14:textId="2F58CC64" w:rsidR="005D0472" w:rsidRDefault="005D0472" w:rsidP="00F33E73">
            <w:pPr>
              <w:pStyle w:val="Tabelle"/>
            </w:pPr>
            <w:r>
              <w:t>Besondere Anforderungen und Verbindungen zu anderen Räumen</w:t>
            </w:r>
          </w:p>
        </w:tc>
      </w:tr>
      <w:tr w:rsidR="00F62A1D" w14:paraId="0D07DF5A" w14:textId="77777777" w:rsidTr="006050FE">
        <w:tc>
          <w:tcPr>
            <w:tcW w:w="3119" w:type="dxa"/>
          </w:tcPr>
          <w:p w14:paraId="6F3D661F" w14:textId="41BA80D2" w:rsidR="00F62A1D" w:rsidRDefault="00F62A1D" w:rsidP="00F33E73">
            <w:pPr>
              <w:pStyle w:val="Tabelle"/>
            </w:pPr>
            <w:r>
              <w:t>Barrierefreiheit erforderlich</w:t>
            </w:r>
          </w:p>
        </w:tc>
        <w:sdt>
          <w:sdtPr>
            <w:id w:val="15931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1" w:type="dxa"/>
              </w:tcPr>
              <w:p w14:paraId="012F421C" w14:textId="6DA02F2A" w:rsidR="00F62A1D" w:rsidRDefault="00F62A1D" w:rsidP="00F33E73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0FE" w:rsidRPr="006050FE" w14:paraId="7B42FDA6" w14:textId="77777777" w:rsidTr="002F14E8">
        <w:tc>
          <w:tcPr>
            <w:tcW w:w="3119" w:type="dxa"/>
            <w:tcBorders>
              <w:bottom w:val="single" w:sz="4" w:space="0" w:color="000000"/>
            </w:tcBorders>
          </w:tcPr>
          <w:p w14:paraId="79EFDDF1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  <w:tc>
          <w:tcPr>
            <w:tcW w:w="7361" w:type="dxa"/>
            <w:tcBorders>
              <w:bottom w:val="single" w:sz="4" w:space="0" w:color="000000"/>
            </w:tcBorders>
          </w:tcPr>
          <w:p w14:paraId="02225C7E" w14:textId="77777777" w:rsidR="006050FE" w:rsidRPr="006050FE" w:rsidRDefault="006050FE" w:rsidP="00F33E73">
            <w:pPr>
              <w:pStyle w:val="Tabelle"/>
              <w:rPr>
                <w:sz w:val="12"/>
                <w:szCs w:val="12"/>
              </w:rPr>
            </w:pPr>
          </w:p>
        </w:tc>
      </w:tr>
      <w:tr w:rsidR="005D0472" w14:paraId="3EB0805F" w14:textId="77777777" w:rsidTr="002F14E8"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E77F" w14:textId="77777777" w:rsidR="005D0472" w:rsidRDefault="005D0472" w:rsidP="00F33E73">
            <w:pPr>
              <w:pStyle w:val="Tabelle"/>
            </w:pPr>
          </w:p>
          <w:p w14:paraId="72ABAA48" w14:textId="77777777" w:rsidR="005D0472" w:rsidRDefault="005D0472" w:rsidP="00F62A1D">
            <w:pPr>
              <w:pStyle w:val="Feldlinks"/>
            </w:pPr>
          </w:p>
        </w:tc>
      </w:tr>
    </w:tbl>
    <w:p w14:paraId="115B05ED" w14:textId="0D5ED5DD" w:rsidR="003D1F4F" w:rsidRDefault="003D1F4F"/>
    <w:p w14:paraId="0A3F2DD2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43"/>
        <w:gridCol w:w="284"/>
        <w:gridCol w:w="1198"/>
        <w:gridCol w:w="928"/>
        <w:gridCol w:w="709"/>
        <w:gridCol w:w="425"/>
        <w:gridCol w:w="567"/>
        <w:gridCol w:w="284"/>
        <w:gridCol w:w="2409"/>
        <w:gridCol w:w="426"/>
        <w:gridCol w:w="425"/>
      </w:tblGrid>
      <w:tr w:rsidR="00446D17" w:rsidRPr="00C437C0" w14:paraId="57A2350C" w14:textId="77777777" w:rsidTr="00F55136">
        <w:tc>
          <w:tcPr>
            <w:tcW w:w="5245" w:type="dxa"/>
            <w:gridSpan w:val="5"/>
            <w:shd w:val="clear" w:color="auto" w:fill="EEEEEE" w:themeFill="background2" w:themeFillTint="33"/>
          </w:tcPr>
          <w:p w14:paraId="31B69548" w14:textId="77777777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  <w:r w:rsidRPr="00C437C0">
              <w:rPr>
                <w:rStyle w:val="FormFieldZchn"/>
                <w:color w:val="auto"/>
              </w:rPr>
              <w:t>Boden</w:t>
            </w:r>
          </w:p>
        </w:tc>
        <w:tc>
          <w:tcPr>
            <w:tcW w:w="4820" w:type="dxa"/>
            <w:gridSpan w:val="6"/>
            <w:shd w:val="clear" w:color="auto" w:fill="EEEEEE" w:themeFill="background2" w:themeFillTint="33"/>
          </w:tcPr>
          <w:p w14:paraId="3D03AD3E" w14:textId="3F96B4F3" w:rsidR="00F55136" w:rsidRPr="00C437C0" w:rsidRDefault="00F55136" w:rsidP="00F62A1D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18DC547E" w14:textId="72A47D1C" w:rsidR="00F55136" w:rsidRPr="00C437C0" w:rsidRDefault="00F55136" w:rsidP="00C437C0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4CFBA148" w14:textId="77777777" w:rsidTr="003D1F4F">
        <w:tc>
          <w:tcPr>
            <w:tcW w:w="2092" w:type="dxa"/>
          </w:tcPr>
          <w:p w14:paraId="5881EBE8" w14:textId="77777777" w:rsidR="00116BE5" w:rsidRPr="00446D17" w:rsidRDefault="00116BE5" w:rsidP="00C437C0">
            <w:pPr>
              <w:pStyle w:val="Tabelle"/>
            </w:pPr>
            <w:r w:rsidRPr="00446D17">
              <w:t>Bodenbelag</w:t>
            </w:r>
          </w:p>
        </w:tc>
        <w:tc>
          <w:tcPr>
            <w:tcW w:w="3153" w:type="dxa"/>
            <w:gridSpan w:val="4"/>
            <w:tcBorders>
              <w:bottom w:val="single" w:sz="4" w:space="0" w:color="000000"/>
            </w:tcBorders>
          </w:tcPr>
          <w:p w14:paraId="5953A58E" w14:textId="4CE855AA" w:rsidR="00116BE5" w:rsidRPr="00F33E73" w:rsidRDefault="00116BE5" w:rsidP="00F33E73">
            <w:pPr>
              <w:pStyle w:val="Feldlinks"/>
              <w:rPr>
                <w:rStyle w:val="FormFieldZchn"/>
              </w:rPr>
            </w:pPr>
          </w:p>
        </w:tc>
        <w:tc>
          <w:tcPr>
            <w:tcW w:w="5245" w:type="dxa"/>
            <w:gridSpan w:val="7"/>
          </w:tcPr>
          <w:p w14:paraId="0B440EE2" w14:textId="768EA4C2" w:rsidR="00116BE5" w:rsidRPr="00446D17" w:rsidRDefault="00116BE5" w:rsidP="00232F96">
            <w:pPr>
              <w:pStyle w:val="FormField"/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446D17" w:rsidRPr="00446D17" w14:paraId="48EFE8ED" w14:textId="77777777" w:rsidTr="003D1F4F">
        <w:tc>
          <w:tcPr>
            <w:tcW w:w="2092" w:type="dxa"/>
          </w:tcPr>
          <w:p w14:paraId="6C67354C" w14:textId="77777777" w:rsidR="00F55136" w:rsidRPr="00446D17" w:rsidRDefault="00F55136" w:rsidP="00C437C0">
            <w:pPr>
              <w:pStyle w:val="Tabelle"/>
            </w:pPr>
            <w:r w:rsidRPr="00446D17">
              <w:t>Bodenlast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 w14:paraId="4E74A543" w14:textId="78123626" w:rsidR="0080399C" w:rsidRPr="00446D17" w:rsidRDefault="0080399C" w:rsidP="0080399C">
            <w:pPr>
              <w:pStyle w:val="Feldrechts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</w:tcBorders>
          </w:tcPr>
          <w:p w14:paraId="6BF4D088" w14:textId="4E484048" w:rsidR="00F55136" w:rsidRPr="00446D17" w:rsidRDefault="000C2EF1" w:rsidP="00C437C0">
            <w:pPr>
              <w:pStyle w:val="Tabelle"/>
            </w:pPr>
            <w:r>
              <w:t>k</w:t>
            </w:r>
            <w:r w:rsidR="00F55136" w:rsidRPr="00446D17">
              <w:t>g</w:t>
            </w:r>
            <w:r>
              <w:t xml:space="preserve"> / m²</w:t>
            </w:r>
          </w:p>
        </w:tc>
        <w:tc>
          <w:tcPr>
            <w:tcW w:w="2062" w:type="dxa"/>
            <w:gridSpan w:val="3"/>
          </w:tcPr>
          <w:p w14:paraId="29F0DF67" w14:textId="77777777" w:rsidR="00F55136" w:rsidRPr="00FD129C" w:rsidRDefault="00F55136" w:rsidP="00C437C0">
            <w:pPr>
              <w:pStyle w:val="Tabelle"/>
              <w:rPr>
                <w:color w:val="ACACAC" w:themeColor="background2"/>
              </w:rPr>
            </w:pPr>
            <w:r w:rsidRPr="00FD129C">
              <w:rPr>
                <w:color w:val="ACACAC" w:themeColor="background2"/>
              </w:rPr>
              <w:t>Rutschfestigkeit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573BE50C" w14:textId="12733C06" w:rsidR="00F55136" w:rsidRPr="00F33E73" w:rsidRDefault="00F55136" w:rsidP="00F33E73">
            <w:pPr>
              <w:pStyle w:val="Feldlinks"/>
            </w:pPr>
          </w:p>
        </w:tc>
        <w:tc>
          <w:tcPr>
            <w:tcW w:w="3260" w:type="dxa"/>
            <w:gridSpan w:val="3"/>
          </w:tcPr>
          <w:p w14:paraId="18B73EC6" w14:textId="3C77B3DC" w:rsidR="00F55136" w:rsidRPr="00446D17" w:rsidRDefault="00F55136" w:rsidP="00232F96">
            <w:pPr>
              <w:keepNext/>
              <w:keepLines/>
              <w:spacing w:before="120"/>
            </w:pPr>
          </w:p>
        </w:tc>
      </w:tr>
      <w:tr w:rsidR="00446D17" w:rsidRPr="00446D17" w14:paraId="0149D654" w14:textId="77777777" w:rsidTr="00164305">
        <w:tc>
          <w:tcPr>
            <w:tcW w:w="2092" w:type="dxa"/>
          </w:tcPr>
          <w:p w14:paraId="36C7B260" w14:textId="77777777" w:rsidR="00116BE5" w:rsidRPr="00446D17" w:rsidRDefault="00116BE5" w:rsidP="00C437C0">
            <w:pPr>
              <w:pStyle w:val="Tabelle"/>
            </w:pPr>
            <w:r w:rsidRPr="00446D17">
              <w:t xml:space="preserve">Abwaschbar  </w:t>
            </w:r>
          </w:p>
        </w:tc>
        <w:tc>
          <w:tcPr>
            <w:tcW w:w="1027" w:type="dxa"/>
            <w:gridSpan w:val="2"/>
          </w:tcPr>
          <w:p w14:paraId="2612E465" w14:textId="2E5EB27D" w:rsidR="00116BE5" w:rsidRPr="00446D17" w:rsidRDefault="0080344C" w:rsidP="00C437C0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BD_ABWASCHBAR"/>
                <w:tag w:val="BD_ABWASCHBAR"/>
                <w:id w:val="15792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C437C0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14:paraId="3DD0B029" w14:textId="31615AA2" w:rsidR="00116BE5" w:rsidRPr="00446D17" w:rsidRDefault="00116BE5" w:rsidP="00C437C0">
            <w:pPr>
              <w:pStyle w:val="Tabelle"/>
            </w:pPr>
            <w:r w:rsidRPr="00446D17">
              <w:t>Desinfektionsbeständig</w:t>
            </w:r>
          </w:p>
        </w:tc>
        <w:tc>
          <w:tcPr>
            <w:tcW w:w="992" w:type="dxa"/>
            <w:gridSpan w:val="2"/>
          </w:tcPr>
          <w:p w14:paraId="0A02FAF3" w14:textId="77777777" w:rsidR="00116BE5" w:rsidRPr="00446D17" w:rsidRDefault="0080344C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DESINFEKTION"/>
                <w:tag w:val="BD_DESINFEKTION"/>
                <w:id w:val="8180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</w:tcPr>
          <w:p w14:paraId="2F61FEE4" w14:textId="77777777" w:rsidR="00116BE5" w:rsidRPr="00446D17" w:rsidRDefault="00116BE5" w:rsidP="00232F96">
            <w:pPr>
              <w:keepNext/>
              <w:keepLines/>
              <w:spacing w:before="120"/>
            </w:pPr>
            <w:r w:rsidRPr="00446D17">
              <w:t xml:space="preserve">Chemikalienbeständig </w:t>
            </w:r>
          </w:p>
        </w:tc>
        <w:tc>
          <w:tcPr>
            <w:tcW w:w="851" w:type="dxa"/>
            <w:gridSpan w:val="2"/>
          </w:tcPr>
          <w:p w14:paraId="5D7C36A9" w14:textId="122A9BB2" w:rsidR="00116BE5" w:rsidRPr="00446D17" w:rsidRDefault="0080344C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CHEMIKALIEN"/>
                <w:tag w:val="BD_CHEMIKALIEN"/>
                <w:id w:val="15708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AB5F4A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46D17" w:rsidRPr="00446D17" w14:paraId="119050FD" w14:textId="77777777" w:rsidTr="00164305">
        <w:tc>
          <w:tcPr>
            <w:tcW w:w="2092" w:type="dxa"/>
          </w:tcPr>
          <w:p w14:paraId="08AFFB55" w14:textId="77777777" w:rsidR="00116BE5" w:rsidRPr="00446D17" w:rsidRDefault="00116BE5" w:rsidP="00C437C0">
            <w:pPr>
              <w:pStyle w:val="Tabelle"/>
            </w:pPr>
            <w:r w:rsidRPr="00446D17">
              <w:t xml:space="preserve">Reinraumtauglich </w:t>
            </w:r>
          </w:p>
        </w:tc>
        <w:tc>
          <w:tcPr>
            <w:tcW w:w="1027" w:type="dxa"/>
            <w:gridSpan w:val="2"/>
          </w:tcPr>
          <w:p w14:paraId="6249A2CD" w14:textId="77777777" w:rsidR="00116BE5" w:rsidRPr="00446D17" w:rsidRDefault="0080344C" w:rsidP="00C437C0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BD_REINRAUM"/>
                <w:tag w:val="BD_REINRAUM"/>
                <w:id w:val="12966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14:paraId="3DF77D49" w14:textId="21E615F9" w:rsidR="00116BE5" w:rsidRPr="00446D17" w:rsidRDefault="00116BE5" w:rsidP="00164305">
            <w:pPr>
              <w:pStyle w:val="Tabelle"/>
            </w:pPr>
            <w:r w:rsidRPr="00446D17">
              <w:t xml:space="preserve">Antistatisch </w:t>
            </w:r>
            <w:r w:rsidR="00164305">
              <w:br/>
            </w:r>
            <w:r w:rsidR="00164305">
              <w:rPr>
                <w:sz w:val="18"/>
                <w:szCs w:val="18"/>
              </w:rPr>
              <w:t>Ableitwiderstand 10</w:t>
            </w:r>
            <w:r w:rsidR="00164305" w:rsidRPr="00164305">
              <w:rPr>
                <w:sz w:val="18"/>
                <w:szCs w:val="18"/>
                <w:vertAlign w:val="superscript"/>
              </w:rPr>
              <w:t>6</w:t>
            </w:r>
            <w:r w:rsidR="00164305">
              <w:rPr>
                <w:sz w:val="18"/>
                <w:szCs w:val="18"/>
              </w:rPr>
              <w:t xml:space="preserve"> – 10</w:t>
            </w:r>
            <w:r w:rsidR="00164305" w:rsidRPr="00164305">
              <w:rPr>
                <w:sz w:val="18"/>
                <w:szCs w:val="18"/>
                <w:vertAlign w:val="superscript"/>
              </w:rPr>
              <w:t>8</w:t>
            </w:r>
            <w:r w:rsidR="00164305">
              <w:rPr>
                <w:sz w:val="18"/>
                <w:szCs w:val="18"/>
              </w:rPr>
              <w:t xml:space="preserve"> </w:t>
            </w:r>
            <w:r w:rsidR="00164305" w:rsidRPr="00164305">
              <w:rPr>
                <w:sz w:val="18"/>
                <w:szCs w:val="18"/>
              </w:rPr>
              <w:t>Ω</w:t>
            </w:r>
          </w:p>
        </w:tc>
        <w:tc>
          <w:tcPr>
            <w:tcW w:w="992" w:type="dxa"/>
            <w:gridSpan w:val="2"/>
          </w:tcPr>
          <w:p w14:paraId="5A8E1D67" w14:textId="77777777" w:rsidR="00116BE5" w:rsidRPr="00446D17" w:rsidRDefault="0080344C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ANTISTATISCH"/>
                <w:tag w:val="BD_ANTISTATISCH"/>
                <w:id w:val="2678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</w:tcPr>
          <w:p w14:paraId="190AE7FD" w14:textId="53D29339" w:rsidR="00116BE5" w:rsidRPr="00446D17" w:rsidRDefault="00116BE5" w:rsidP="00232F96">
            <w:pPr>
              <w:keepNext/>
              <w:keepLines/>
              <w:spacing w:before="120"/>
            </w:pPr>
            <w:r w:rsidRPr="00446D17">
              <w:t xml:space="preserve">Leitfähig </w:t>
            </w:r>
            <w:r w:rsidR="00164305">
              <w:br/>
            </w:r>
            <w:r w:rsidR="00164305">
              <w:rPr>
                <w:sz w:val="18"/>
                <w:szCs w:val="18"/>
              </w:rPr>
              <w:t>Ableitwiderstand 10</w:t>
            </w:r>
            <w:r w:rsidR="00164305">
              <w:rPr>
                <w:sz w:val="18"/>
                <w:szCs w:val="18"/>
                <w:vertAlign w:val="superscript"/>
              </w:rPr>
              <w:t>4</w:t>
            </w:r>
            <w:r w:rsidR="00164305">
              <w:rPr>
                <w:sz w:val="18"/>
                <w:szCs w:val="18"/>
              </w:rPr>
              <w:t xml:space="preserve"> – 10</w:t>
            </w:r>
            <w:r w:rsidR="00164305">
              <w:rPr>
                <w:sz w:val="18"/>
                <w:szCs w:val="18"/>
                <w:vertAlign w:val="superscript"/>
              </w:rPr>
              <w:t>6</w:t>
            </w:r>
            <w:r w:rsidR="00164305">
              <w:rPr>
                <w:sz w:val="18"/>
                <w:szCs w:val="18"/>
              </w:rPr>
              <w:t xml:space="preserve"> </w:t>
            </w:r>
            <w:r w:rsidR="00164305" w:rsidRPr="00164305">
              <w:rPr>
                <w:sz w:val="18"/>
                <w:szCs w:val="18"/>
              </w:rPr>
              <w:t>Ω</w:t>
            </w:r>
          </w:p>
        </w:tc>
        <w:tc>
          <w:tcPr>
            <w:tcW w:w="851" w:type="dxa"/>
            <w:gridSpan w:val="2"/>
          </w:tcPr>
          <w:p w14:paraId="52729A25" w14:textId="77777777" w:rsidR="00116BE5" w:rsidRPr="00446D17" w:rsidRDefault="0080344C" w:rsidP="00232F96">
            <w:pPr>
              <w:pStyle w:val="FormField"/>
              <w:keepNext/>
              <w:keepLines/>
              <w:spacing w:before="120"/>
              <w:rPr>
                <w:color w:val="auto"/>
              </w:rPr>
            </w:pPr>
            <w:sdt>
              <w:sdtPr>
                <w:rPr>
                  <w:rStyle w:val="FormFieldZchn"/>
                  <w:color w:val="auto"/>
                </w:rPr>
                <w:alias w:val="BD_LEITFÄHIG"/>
                <w:tag w:val="BD_LEITFÄHIG"/>
                <w:id w:val="-377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116BE5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446D17" w:rsidRPr="00446D17" w14:paraId="2A82DD7C" w14:textId="77777777" w:rsidTr="00FD129C"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14:paraId="2D7CDEFA" w14:textId="4262F6FB" w:rsidR="00116BE5" w:rsidRPr="00446D17" w:rsidRDefault="00116BE5" w:rsidP="00C437C0">
            <w:pPr>
              <w:pStyle w:val="Tabelle"/>
            </w:pPr>
            <w:r w:rsidRPr="00446D17">
              <w:t>Bemerkung</w:t>
            </w:r>
            <w:r w:rsidR="00F55136" w:rsidRPr="00446D17">
              <w:t>en / besondere Anforderungen:</w:t>
            </w:r>
          </w:p>
        </w:tc>
      </w:tr>
      <w:tr w:rsidR="00446D17" w:rsidRPr="00446D17" w14:paraId="7F6F014D" w14:textId="77777777" w:rsidTr="00FD129C">
        <w:trPr>
          <w:trHeight w:val="41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649" w14:textId="77777777" w:rsidR="00FD129C" w:rsidRDefault="00FD129C" w:rsidP="00F33E73">
            <w:pPr>
              <w:pStyle w:val="Feldlinks"/>
            </w:pPr>
          </w:p>
          <w:p w14:paraId="7977AE84" w14:textId="460A1457" w:rsidR="006050FE" w:rsidRPr="00F33E73" w:rsidRDefault="006050FE" w:rsidP="00F33E73">
            <w:pPr>
              <w:pStyle w:val="Feldlinks"/>
            </w:pPr>
          </w:p>
        </w:tc>
      </w:tr>
    </w:tbl>
    <w:p w14:paraId="789C8856" w14:textId="6C02331D" w:rsidR="00116BE5" w:rsidRDefault="00116BE5"/>
    <w:p w14:paraId="2B6FBF5F" w14:textId="77777777" w:rsidR="00F55136" w:rsidRDefault="00F5513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310"/>
        <w:gridCol w:w="1843"/>
        <w:gridCol w:w="709"/>
        <w:gridCol w:w="1134"/>
        <w:gridCol w:w="2551"/>
        <w:gridCol w:w="426"/>
        <w:gridCol w:w="425"/>
      </w:tblGrid>
      <w:tr w:rsidR="00072AEA" w:rsidRPr="00072AEA" w14:paraId="5478A919" w14:textId="77777777" w:rsidTr="00B63D95">
        <w:trPr>
          <w:trHeight w:val="172"/>
        </w:trPr>
        <w:tc>
          <w:tcPr>
            <w:tcW w:w="5245" w:type="dxa"/>
            <w:gridSpan w:val="3"/>
            <w:shd w:val="clear" w:color="auto" w:fill="EEEEEE" w:themeFill="background2" w:themeFillTint="33"/>
          </w:tcPr>
          <w:p w14:paraId="32B5BB67" w14:textId="4D3DCA6F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  <w:bookmarkStart w:id="0" w:name="_Hlk94192568"/>
            <w:r w:rsidRPr="00072AEA">
              <w:rPr>
                <w:rStyle w:val="FormFieldZchn"/>
                <w:color w:val="auto"/>
              </w:rPr>
              <w:lastRenderedPageBreak/>
              <w:t>Wand</w:t>
            </w:r>
          </w:p>
        </w:tc>
        <w:tc>
          <w:tcPr>
            <w:tcW w:w="4820" w:type="dxa"/>
            <w:gridSpan w:val="4"/>
            <w:shd w:val="clear" w:color="auto" w:fill="EEEEEE" w:themeFill="background2" w:themeFillTint="33"/>
          </w:tcPr>
          <w:p w14:paraId="00E3247B" w14:textId="2B609276" w:rsidR="00B63D95" w:rsidRPr="00072AEA" w:rsidRDefault="00B63D95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0844DA55" w14:textId="4B9D3303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bookmarkEnd w:id="0"/>
      <w:tr w:rsidR="00072AEA" w:rsidRPr="00072AEA" w14:paraId="3280BB5C" w14:textId="77777777" w:rsidTr="00FD129C">
        <w:trPr>
          <w:trHeight w:val="172"/>
        </w:trPr>
        <w:tc>
          <w:tcPr>
            <w:tcW w:w="2092" w:type="dxa"/>
          </w:tcPr>
          <w:p w14:paraId="503791A3" w14:textId="77777777" w:rsidR="00B63D95" w:rsidRPr="00072AEA" w:rsidRDefault="00B63D95" w:rsidP="00F0232D">
            <w:pPr>
              <w:pStyle w:val="Tabelle"/>
            </w:pPr>
            <w:r w:rsidRPr="00072AEA">
              <w:t>Wandbeschichtung</w:t>
            </w:r>
          </w:p>
        </w:tc>
        <w:tc>
          <w:tcPr>
            <w:tcW w:w="3153" w:type="dxa"/>
            <w:gridSpan w:val="2"/>
            <w:tcBorders>
              <w:bottom w:val="single" w:sz="4" w:space="0" w:color="000000"/>
            </w:tcBorders>
          </w:tcPr>
          <w:p w14:paraId="680EDEF2" w14:textId="77777777" w:rsidR="00B63D95" w:rsidRPr="00072AEA" w:rsidRDefault="00B63D95" w:rsidP="0080399C">
            <w:pPr>
              <w:pStyle w:val="Feldlinks"/>
              <w:rPr>
                <w:rStyle w:val="FormFieldZchn"/>
                <w:color w:val="auto"/>
              </w:rPr>
            </w:pPr>
          </w:p>
        </w:tc>
        <w:tc>
          <w:tcPr>
            <w:tcW w:w="709" w:type="dxa"/>
          </w:tcPr>
          <w:p w14:paraId="3003B2AB" w14:textId="0CB71E37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  <w:tc>
          <w:tcPr>
            <w:tcW w:w="1134" w:type="dxa"/>
          </w:tcPr>
          <w:p w14:paraId="18EA05C4" w14:textId="0644C282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  <w:tc>
          <w:tcPr>
            <w:tcW w:w="2977" w:type="dxa"/>
            <w:gridSpan w:val="2"/>
          </w:tcPr>
          <w:p w14:paraId="64EBFA28" w14:textId="77777777" w:rsidR="00B63D95" w:rsidRPr="00072AEA" w:rsidRDefault="00B63D95" w:rsidP="0080399C">
            <w:pPr>
              <w:pStyle w:val="Feldlinks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</w:tcPr>
          <w:p w14:paraId="7EDAFF4A" w14:textId="1595D471" w:rsidR="00B63D95" w:rsidRPr="00072AEA" w:rsidRDefault="00B63D95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072AEA" w14:paraId="44F996C6" w14:textId="77777777" w:rsidTr="00FD129C">
        <w:trPr>
          <w:trHeight w:val="172"/>
        </w:trPr>
        <w:tc>
          <w:tcPr>
            <w:tcW w:w="2092" w:type="dxa"/>
          </w:tcPr>
          <w:p w14:paraId="0FA08D78" w14:textId="77777777" w:rsidR="00B63D95" w:rsidRPr="00072AEA" w:rsidRDefault="00B63D95" w:rsidP="00F0232D">
            <w:pPr>
              <w:pStyle w:val="Tabelle"/>
            </w:pPr>
            <w:r w:rsidRPr="00072AEA">
              <w:t xml:space="preserve">Abwaschbar  </w:t>
            </w:r>
          </w:p>
        </w:tc>
        <w:tc>
          <w:tcPr>
            <w:tcW w:w="1310" w:type="dxa"/>
          </w:tcPr>
          <w:p w14:paraId="1D5FEE4A" w14:textId="77777777" w:rsidR="00B63D95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ABWASCHBAR"/>
                <w:tag w:val="WD_ABWASCHBAR"/>
                <w:id w:val="-16660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0445617B" w14:textId="403D337C" w:rsidR="00B63D95" w:rsidRPr="00072AEA" w:rsidRDefault="00B63D95" w:rsidP="00F0232D">
            <w:pPr>
              <w:pStyle w:val="Tabelle"/>
            </w:pPr>
            <w:r w:rsidRPr="00072AEA">
              <w:t>Desinfektionsbeständig</w:t>
            </w:r>
          </w:p>
        </w:tc>
        <w:tc>
          <w:tcPr>
            <w:tcW w:w="1134" w:type="dxa"/>
          </w:tcPr>
          <w:p w14:paraId="74B961EE" w14:textId="77777777" w:rsidR="00B63D95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DESINFEKTION"/>
                <w:tag w:val="WD_DESINFEKTION"/>
                <w:id w:val="6611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6EED4C9" w14:textId="77777777" w:rsidR="00B63D95" w:rsidRPr="00072AEA" w:rsidRDefault="00B63D95" w:rsidP="00F0232D">
            <w:pPr>
              <w:pStyle w:val="Tabelle"/>
            </w:pPr>
            <w:r w:rsidRPr="00072AEA">
              <w:t xml:space="preserve">Chemikalienbeständig </w:t>
            </w:r>
          </w:p>
        </w:tc>
        <w:tc>
          <w:tcPr>
            <w:tcW w:w="851" w:type="dxa"/>
            <w:gridSpan w:val="2"/>
          </w:tcPr>
          <w:p w14:paraId="1365D719" w14:textId="77777777" w:rsidR="00B63D95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CHEMIKALIEN"/>
                <w:tag w:val="WD_CHEMIKALIEN"/>
                <w:id w:val="7535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4BAD2BE2" w14:textId="77777777" w:rsidTr="00FD129C">
        <w:tc>
          <w:tcPr>
            <w:tcW w:w="2092" w:type="dxa"/>
          </w:tcPr>
          <w:p w14:paraId="361A08B7" w14:textId="77777777" w:rsidR="00B63D95" w:rsidRPr="00072AEA" w:rsidRDefault="00B63D95" w:rsidP="00F0232D">
            <w:pPr>
              <w:pStyle w:val="Tabelle"/>
            </w:pPr>
            <w:r w:rsidRPr="00072AEA">
              <w:t xml:space="preserve">Reinraumtauglich </w:t>
            </w:r>
          </w:p>
        </w:tc>
        <w:tc>
          <w:tcPr>
            <w:tcW w:w="1310" w:type="dxa"/>
          </w:tcPr>
          <w:p w14:paraId="1FCD25B4" w14:textId="77777777" w:rsidR="00B63D95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REINRAUM"/>
                <w:tag w:val="WD_REINRAUM"/>
                <w:id w:val="5767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1C2C4056" w14:textId="6800D6F3" w:rsidR="00B63D95" w:rsidRPr="00072AEA" w:rsidRDefault="00B63D95" w:rsidP="00F0232D">
            <w:pPr>
              <w:pStyle w:val="Tabelle"/>
            </w:pPr>
            <w:r w:rsidRPr="00072AEA">
              <w:t>Schallschutz</w:t>
            </w:r>
          </w:p>
        </w:tc>
        <w:tc>
          <w:tcPr>
            <w:tcW w:w="4536" w:type="dxa"/>
            <w:gridSpan w:val="4"/>
          </w:tcPr>
          <w:p w14:paraId="68ACE3D4" w14:textId="77777777" w:rsidR="00B63D95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WD_SCHALLSCHUTZ"/>
                <w:tag w:val="WD_SCHALLSCHUTZ"/>
                <w:id w:val="-13006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442000AE" w14:textId="77777777" w:rsidTr="007542BA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4D795E35" w14:textId="6DD262EF" w:rsidR="00B63D95" w:rsidRPr="00072AEA" w:rsidRDefault="001A57A6" w:rsidP="00F0232D">
            <w:pPr>
              <w:pStyle w:val="Tabelle"/>
            </w:pPr>
            <w:r w:rsidRPr="00072AEA">
              <w:t>Bemerkungen / besondere Anforderungen:</w:t>
            </w:r>
          </w:p>
        </w:tc>
      </w:tr>
      <w:tr w:rsidR="00072AEA" w:rsidRPr="00072AEA" w14:paraId="5A0599F9" w14:textId="77777777" w:rsidTr="007542BA">
        <w:trPr>
          <w:trHeight w:val="3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5BC" w14:textId="77777777" w:rsidR="00B63D95" w:rsidRDefault="00B63D95" w:rsidP="0080399C">
            <w:pPr>
              <w:pStyle w:val="Feldlinks"/>
            </w:pPr>
          </w:p>
          <w:p w14:paraId="1AC6DC7E" w14:textId="281E387B" w:rsidR="006050FE" w:rsidRPr="00072AEA" w:rsidRDefault="006050FE" w:rsidP="0080399C">
            <w:pPr>
              <w:pStyle w:val="Feldlinks"/>
            </w:pPr>
          </w:p>
        </w:tc>
      </w:tr>
    </w:tbl>
    <w:p w14:paraId="7CA3E069" w14:textId="03D8FD38" w:rsidR="00426B12" w:rsidRDefault="00426B12"/>
    <w:p w14:paraId="3676F9ED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436"/>
        <w:gridCol w:w="1843"/>
        <w:gridCol w:w="709"/>
        <w:gridCol w:w="1134"/>
        <w:gridCol w:w="907"/>
        <w:gridCol w:w="1644"/>
        <w:gridCol w:w="426"/>
        <w:gridCol w:w="425"/>
      </w:tblGrid>
      <w:tr w:rsidR="00072AEA" w:rsidRPr="00072AEA" w14:paraId="5D143B4C" w14:textId="77777777" w:rsidTr="00572FA0">
        <w:trPr>
          <w:trHeight w:val="172"/>
        </w:trPr>
        <w:tc>
          <w:tcPr>
            <w:tcW w:w="5245" w:type="dxa"/>
            <w:gridSpan w:val="3"/>
            <w:shd w:val="clear" w:color="auto" w:fill="EEEEEE" w:themeFill="background2" w:themeFillTint="33"/>
          </w:tcPr>
          <w:p w14:paraId="1BE76D63" w14:textId="2DDC073B" w:rsidR="00572FA0" w:rsidRPr="00072AEA" w:rsidRDefault="00572FA0" w:rsidP="00F0232D">
            <w:pPr>
              <w:pStyle w:val="Tabelle"/>
              <w:rPr>
                <w:rStyle w:val="FormFieldZchn"/>
                <w:color w:val="auto"/>
              </w:rPr>
            </w:pPr>
            <w:bookmarkStart w:id="1" w:name="_Hlk94192925"/>
            <w:r w:rsidRPr="00072AEA">
              <w:rPr>
                <w:rStyle w:val="FormFieldZchn"/>
                <w:color w:val="auto"/>
              </w:rPr>
              <w:t>Decke</w:t>
            </w:r>
          </w:p>
        </w:tc>
        <w:tc>
          <w:tcPr>
            <w:tcW w:w="4820" w:type="dxa"/>
            <w:gridSpan w:val="5"/>
            <w:shd w:val="clear" w:color="auto" w:fill="EEEEEE" w:themeFill="background2" w:themeFillTint="33"/>
          </w:tcPr>
          <w:p w14:paraId="185C1F39" w14:textId="09819CDA" w:rsidR="00572FA0" w:rsidRPr="00072AEA" w:rsidRDefault="00572FA0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5" w:type="dxa"/>
            <w:shd w:val="clear" w:color="auto" w:fill="EEEEEE" w:themeFill="background2" w:themeFillTint="33"/>
          </w:tcPr>
          <w:p w14:paraId="21268049" w14:textId="68BAE250" w:rsidR="00572FA0" w:rsidRPr="00072AEA" w:rsidRDefault="00572FA0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bookmarkEnd w:id="1"/>
      <w:tr w:rsidR="00072AEA" w:rsidRPr="00072AEA" w14:paraId="7691441B" w14:textId="77777777" w:rsidTr="00572FA0">
        <w:tc>
          <w:tcPr>
            <w:tcW w:w="1966" w:type="dxa"/>
          </w:tcPr>
          <w:p w14:paraId="218286C7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Abwaschbar  </w:t>
            </w:r>
          </w:p>
        </w:tc>
        <w:tc>
          <w:tcPr>
            <w:tcW w:w="1436" w:type="dxa"/>
          </w:tcPr>
          <w:p w14:paraId="2779326C" w14:textId="77777777" w:rsidR="00B63D95" w:rsidRPr="00072AEA" w:rsidRDefault="0080344C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ABWASCHBAR"/>
                <w:tag w:val="DK_ABWASCHBAR"/>
                <w:id w:val="-8289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F902090" w14:textId="3C345E2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>Desinfektionsbeständig</w:t>
            </w:r>
          </w:p>
        </w:tc>
        <w:tc>
          <w:tcPr>
            <w:tcW w:w="1134" w:type="dxa"/>
          </w:tcPr>
          <w:p w14:paraId="073E3185" w14:textId="77777777" w:rsidR="00B63D95" w:rsidRPr="00072AEA" w:rsidRDefault="0080344C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DESINFEKTION"/>
                <w:tag w:val="DK_DESINFEKTION"/>
                <w:id w:val="18437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77FE82DF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Chemikalienbeständig </w:t>
            </w:r>
          </w:p>
        </w:tc>
        <w:tc>
          <w:tcPr>
            <w:tcW w:w="851" w:type="dxa"/>
            <w:gridSpan w:val="2"/>
          </w:tcPr>
          <w:p w14:paraId="79EF90C1" w14:textId="77777777" w:rsidR="00B63D95" w:rsidRPr="00072AEA" w:rsidRDefault="0080344C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CHEMIKALIEN"/>
                <w:tag w:val="DK_CHEMIKALIEN"/>
                <w:id w:val="-3421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7D50D390" w14:textId="77777777" w:rsidTr="00572FA0">
        <w:tc>
          <w:tcPr>
            <w:tcW w:w="1966" w:type="dxa"/>
          </w:tcPr>
          <w:p w14:paraId="3DEEB3B9" w14:textId="77777777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 xml:space="preserve">Reinraumtauglich </w:t>
            </w:r>
          </w:p>
        </w:tc>
        <w:tc>
          <w:tcPr>
            <w:tcW w:w="1436" w:type="dxa"/>
          </w:tcPr>
          <w:p w14:paraId="09719A0D" w14:textId="77777777" w:rsidR="00B63D95" w:rsidRPr="00072AEA" w:rsidRDefault="0080344C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REINRAUM"/>
                <w:tag w:val="DK_REINRAUM"/>
                <w:id w:val="5861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62F9007" w14:textId="3D5BF371" w:rsidR="00B63D95" w:rsidRPr="00072AEA" w:rsidRDefault="00B63D95" w:rsidP="00232F96">
            <w:pPr>
              <w:keepNext/>
              <w:keepLines/>
              <w:spacing w:before="120"/>
            </w:pPr>
            <w:r w:rsidRPr="00072AEA">
              <w:t>Schallschutz</w:t>
            </w:r>
          </w:p>
        </w:tc>
        <w:tc>
          <w:tcPr>
            <w:tcW w:w="1134" w:type="dxa"/>
          </w:tcPr>
          <w:p w14:paraId="49B55C4C" w14:textId="77777777" w:rsidR="00B63D95" w:rsidRPr="00072AEA" w:rsidRDefault="0080344C" w:rsidP="00232F96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DK_SCHALLSCHUTZ"/>
                <w:tag w:val="DK_SCHALLSCHUTZ"/>
                <w:id w:val="4918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B63D95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14:paraId="4DA29DD6" w14:textId="54E0E726" w:rsidR="00B63D95" w:rsidRPr="00072AEA" w:rsidRDefault="00B63D95" w:rsidP="00232F96">
            <w:pPr>
              <w:keepNext/>
              <w:keepLines/>
              <w:spacing w:before="120"/>
            </w:pPr>
          </w:p>
        </w:tc>
        <w:tc>
          <w:tcPr>
            <w:tcW w:w="1644" w:type="dxa"/>
          </w:tcPr>
          <w:p w14:paraId="728DE67E" w14:textId="185E2747" w:rsidR="00B63D95" w:rsidRPr="00072AEA" w:rsidRDefault="00B63D95" w:rsidP="00232F96">
            <w:pPr>
              <w:keepNext/>
              <w:keepLines/>
              <w:spacing w:before="120"/>
            </w:pPr>
          </w:p>
        </w:tc>
        <w:tc>
          <w:tcPr>
            <w:tcW w:w="851" w:type="dxa"/>
            <w:gridSpan w:val="2"/>
          </w:tcPr>
          <w:p w14:paraId="48D0621D" w14:textId="4717A3D3" w:rsidR="00B63D95" w:rsidRPr="00072AEA" w:rsidRDefault="00B63D95" w:rsidP="00232F96">
            <w:pPr>
              <w:keepNext/>
              <w:keepLines/>
              <w:spacing w:before="120"/>
            </w:pPr>
          </w:p>
        </w:tc>
      </w:tr>
      <w:tr w:rsidR="00072AEA" w:rsidRPr="00072AEA" w14:paraId="172F99E8" w14:textId="77777777" w:rsidTr="007542BA">
        <w:trPr>
          <w:trHeight w:val="245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0D14422" w14:textId="3D68EBC5" w:rsidR="00B63D95" w:rsidRPr="00072AEA" w:rsidRDefault="001A57A6" w:rsidP="00232F96">
            <w:pPr>
              <w:keepNext/>
              <w:keepLines/>
              <w:spacing w:before="120"/>
            </w:pPr>
            <w:r w:rsidRPr="00072AEA">
              <w:t>Bemerkungen / besondere Anforderungen:</w:t>
            </w:r>
          </w:p>
        </w:tc>
      </w:tr>
      <w:tr w:rsidR="00072AEA" w:rsidRPr="00072AEA" w14:paraId="06636048" w14:textId="77777777" w:rsidTr="007542BA">
        <w:trPr>
          <w:trHeight w:val="3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3D3" w14:textId="77777777" w:rsidR="00B63D95" w:rsidRDefault="00B63D95" w:rsidP="0080399C">
            <w:pPr>
              <w:pStyle w:val="Feldlinks"/>
            </w:pPr>
          </w:p>
          <w:p w14:paraId="18300CAF" w14:textId="2FA218FA" w:rsidR="006050FE" w:rsidRPr="00072AEA" w:rsidRDefault="006050FE" w:rsidP="0080399C">
            <w:pPr>
              <w:pStyle w:val="Feldlinks"/>
            </w:pPr>
          </w:p>
        </w:tc>
      </w:tr>
    </w:tbl>
    <w:p w14:paraId="2C18A5BD" w14:textId="499B8FC1" w:rsidR="00B63D95" w:rsidRDefault="00B63D95"/>
    <w:p w14:paraId="6FE6C9CF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850"/>
        <w:gridCol w:w="396"/>
        <w:gridCol w:w="992"/>
        <w:gridCol w:w="1306"/>
        <w:gridCol w:w="1419"/>
        <w:gridCol w:w="708"/>
        <w:gridCol w:w="2693"/>
        <w:gridCol w:w="426"/>
      </w:tblGrid>
      <w:tr w:rsidR="00072AEA" w:rsidRPr="00072AEA" w14:paraId="3DE77C4E" w14:textId="77777777" w:rsidTr="00232F96">
        <w:trPr>
          <w:trHeight w:val="172"/>
        </w:trPr>
        <w:tc>
          <w:tcPr>
            <w:tcW w:w="5244" w:type="dxa"/>
            <w:gridSpan w:val="5"/>
            <w:shd w:val="clear" w:color="auto" w:fill="EEEEEE" w:themeFill="background2" w:themeFillTint="33"/>
          </w:tcPr>
          <w:p w14:paraId="49B33CC5" w14:textId="04D2F7D0" w:rsidR="00232F96" w:rsidRPr="00072AEA" w:rsidRDefault="00232F96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Tür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7C2F299B" w14:textId="2FC07B3E" w:rsidR="00232F96" w:rsidRPr="00072AEA" w:rsidRDefault="00232F96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385C098F" w14:textId="4C6B1E60" w:rsidR="00232F96" w:rsidRPr="00072AEA" w:rsidRDefault="00232F96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072AEA" w14:paraId="583D45BA" w14:textId="77777777" w:rsidTr="00232F96">
        <w:tc>
          <w:tcPr>
            <w:tcW w:w="2946" w:type="dxa"/>
            <w:gridSpan w:val="3"/>
          </w:tcPr>
          <w:p w14:paraId="73B18917" w14:textId="77777777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  <w:r w:rsidRPr="00072AEA">
              <w:t>Sichtfenster (</w:t>
            </w:r>
            <w:proofErr w:type="spellStart"/>
            <w:r w:rsidRPr="00072AEA">
              <w:t>verdunkelbar</w:t>
            </w:r>
            <w:proofErr w:type="spellEnd"/>
            <w:r w:rsidRPr="00072AEA">
              <w:t xml:space="preserve">) </w:t>
            </w:r>
          </w:p>
        </w:tc>
        <w:tc>
          <w:tcPr>
            <w:tcW w:w="992" w:type="dxa"/>
          </w:tcPr>
          <w:p w14:paraId="7CE52A71" w14:textId="27A586D1" w:rsidR="00232F96" w:rsidRPr="00072AEA" w:rsidRDefault="0080344C" w:rsidP="00232F96">
            <w:pPr>
              <w:keepNext/>
              <w:keepLines/>
              <w:widowControl w:val="0"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TR_SICHTFENSTER"/>
                <w:tag w:val="TR_SICHTFENSTER"/>
                <w:id w:val="-14469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32F96" w:rsidRPr="00072AEA">
              <w:rPr>
                <w:rStyle w:val="FormFieldZchn"/>
                <w:color w:val="auto"/>
              </w:rPr>
              <w:t xml:space="preserve"> (</w:t>
            </w:r>
            <w:sdt>
              <w:sdtPr>
                <w:rPr>
                  <w:rStyle w:val="FormFieldZchn"/>
                  <w:color w:val="auto"/>
                </w:rPr>
                <w:alias w:val="TR_VERDUNKELBAR"/>
                <w:tag w:val="TR_VERDUNKELBAR"/>
                <w:id w:val="5764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32F96" w:rsidRPr="00072AEA">
              <w:rPr>
                <w:rStyle w:val="FormFieldZchn"/>
                <w:color w:val="auto"/>
              </w:rPr>
              <w:t>)</w:t>
            </w:r>
          </w:p>
        </w:tc>
        <w:tc>
          <w:tcPr>
            <w:tcW w:w="1306" w:type="dxa"/>
          </w:tcPr>
          <w:p w14:paraId="7C605C5B" w14:textId="2596FCAA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</w:p>
        </w:tc>
        <w:tc>
          <w:tcPr>
            <w:tcW w:w="2127" w:type="dxa"/>
            <w:gridSpan w:val="2"/>
          </w:tcPr>
          <w:p w14:paraId="17C415DB" w14:textId="77777777" w:rsidR="00232F96" w:rsidRPr="00072AEA" w:rsidRDefault="00232F96" w:rsidP="00232F96">
            <w:pPr>
              <w:keepNext/>
              <w:keepLines/>
              <w:widowControl w:val="0"/>
              <w:spacing w:before="120"/>
            </w:pPr>
            <w:r w:rsidRPr="00072AEA">
              <w:t xml:space="preserve">Schleusenfunktion </w:t>
            </w:r>
          </w:p>
        </w:tc>
        <w:tc>
          <w:tcPr>
            <w:tcW w:w="3119" w:type="dxa"/>
            <w:gridSpan w:val="2"/>
          </w:tcPr>
          <w:p w14:paraId="588743B4" w14:textId="21385D9C" w:rsidR="00232F96" w:rsidRPr="00072AEA" w:rsidRDefault="0080344C" w:rsidP="00232F96">
            <w:pPr>
              <w:keepNext/>
              <w:keepLines/>
              <w:widowControl w:val="0"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TR_SCHLEUSE"/>
                <w:tag w:val="TR_SCHLEUSE"/>
                <w:id w:val="70413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072AEA" w:rsidRPr="00072AEA" w14:paraId="22F5C007" w14:textId="77777777" w:rsidTr="006B0072">
        <w:tc>
          <w:tcPr>
            <w:tcW w:w="1700" w:type="dxa"/>
          </w:tcPr>
          <w:p w14:paraId="41A8DBA5" w14:textId="187CDCC4" w:rsidR="00572FA0" w:rsidRPr="00072AEA" w:rsidRDefault="00F62A1D" w:rsidP="00232F96">
            <w:pPr>
              <w:keepNext/>
              <w:keepLines/>
              <w:widowControl w:val="0"/>
              <w:spacing w:before="120"/>
            </w:pPr>
            <w:r>
              <w:t>l</w:t>
            </w:r>
            <w:r w:rsidR="00572FA0" w:rsidRPr="00072AEA">
              <w:t>ichte Breite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FF1213" w14:textId="3E0B7ACA" w:rsidR="00572FA0" w:rsidRPr="00072AEA" w:rsidRDefault="00572FA0" w:rsidP="0080399C">
            <w:pPr>
              <w:pStyle w:val="Feldrechts"/>
            </w:pPr>
          </w:p>
        </w:tc>
        <w:tc>
          <w:tcPr>
            <w:tcW w:w="2694" w:type="dxa"/>
            <w:gridSpan w:val="3"/>
          </w:tcPr>
          <w:p w14:paraId="2565212B" w14:textId="77777777" w:rsidR="00572FA0" w:rsidRPr="00072AEA" w:rsidRDefault="00572FA0" w:rsidP="00232F96">
            <w:pPr>
              <w:keepNext/>
              <w:keepLines/>
              <w:widowControl w:val="0"/>
              <w:spacing w:before="120"/>
            </w:pPr>
            <w:r w:rsidRPr="00072AEA">
              <w:t>m</w:t>
            </w:r>
          </w:p>
        </w:tc>
        <w:tc>
          <w:tcPr>
            <w:tcW w:w="1419" w:type="dxa"/>
          </w:tcPr>
          <w:p w14:paraId="33B6464A" w14:textId="460E79AF" w:rsidR="00572FA0" w:rsidRPr="00072AEA" w:rsidRDefault="00F62A1D" w:rsidP="00232F96">
            <w:pPr>
              <w:keepNext/>
              <w:keepLines/>
              <w:widowControl w:val="0"/>
              <w:spacing w:before="120"/>
            </w:pPr>
            <w:r>
              <w:t>l</w:t>
            </w:r>
            <w:r w:rsidR="00572FA0" w:rsidRPr="00072AEA">
              <w:t>ichte Höhe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2B34C49" w14:textId="4C4CEC21" w:rsidR="00572FA0" w:rsidRPr="00072AEA" w:rsidRDefault="00572FA0" w:rsidP="0080399C">
            <w:pPr>
              <w:pStyle w:val="Feldrechts"/>
            </w:pPr>
          </w:p>
        </w:tc>
        <w:tc>
          <w:tcPr>
            <w:tcW w:w="3119" w:type="dxa"/>
            <w:gridSpan w:val="2"/>
          </w:tcPr>
          <w:p w14:paraId="638290B1" w14:textId="77777777" w:rsidR="00572FA0" w:rsidRPr="00072AEA" w:rsidRDefault="00572FA0" w:rsidP="00232F96">
            <w:pPr>
              <w:keepNext/>
              <w:keepLines/>
              <w:widowControl w:val="0"/>
              <w:spacing w:before="120"/>
            </w:pPr>
            <w:r w:rsidRPr="00072AEA">
              <w:t>m</w:t>
            </w:r>
          </w:p>
        </w:tc>
      </w:tr>
      <w:tr w:rsidR="00072AEA" w:rsidRPr="00072AEA" w14:paraId="1CF21DF6" w14:textId="77777777" w:rsidTr="007542BA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8D48B55" w14:textId="438EE391" w:rsidR="00572FA0" w:rsidRPr="00072AEA" w:rsidRDefault="001A57A6" w:rsidP="00232F96">
            <w:pPr>
              <w:keepNext/>
              <w:keepLines/>
              <w:widowControl w:val="0"/>
              <w:spacing w:before="120"/>
            </w:pPr>
            <w:r w:rsidRPr="00072AEA">
              <w:t>Bemerkungen / besondere Anforderungen:</w:t>
            </w:r>
          </w:p>
        </w:tc>
      </w:tr>
      <w:tr w:rsidR="00072AEA" w:rsidRPr="00072AEA" w14:paraId="7879F250" w14:textId="77777777" w:rsidTr="007542BA">
        <w:trPr>
          <w:trHeight w:val="39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0F5" w14:textId="77777777" w:rsidR="00572FA0" w:rsidRDefault="00572FA0" w:rsidP="0080399C">
            <w:pPr>
              <w:pStyle w:val="Feldlinks"/>
            </w:pPr>
          </w:p>
          <w:p w14:paraId="0F74374B" w14:textId="6B2AF104" w:rsidR="006050FE" w:rsidRPr="00072AEA" w:rsidRDefault="006050FE" w:rsidP="0080399C">
            <w:pPr>
              <w:pStyle w:val="Feldlinks"/>
            </w:pPr>
          </w:p>
        </w:tc>
      </w:tr>
    </w:tbl>
    <w:p w14:paraId="302D45C2" w14:textId="722DD2EB" w:rsidR="00232F96" w:rsidRDefault="00232F96"/>
    <w:p w14:paraId="630172BC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578"/>
        <w:gridCol w:w="1700"/>
        <w:gridCol w:w="285"/>
        <w:gridCol w:w="1559"/>
        <w:gridCol w:w="2410"/>
        <w:gridCol w:w="566"/>
        <w:gridCol w:w="426"/>
      </w:tblGrid>
      <w:tr w:rsidR="00072AEA" w:rsidRPr="00072AEA" w14:paraId="39937F3E" w14:textId="77777777" w:rsidTr="003D1F4F">
        <w:trPr>
          <w:trHeight w:val="172"/>
        </w:trPr>
        <w:tc>
          <w:tcPr>
            <w:tcW w:w="5244" w:type="dxa"/>
            <w:gridSpan w:val="3"/>
            <w:shd w:val="clear" w:color="auto" w:fill="EEEEEE" w:themeFill="background2" w:themeFillTint="33"/>
          </w:tcPr>
          <w:p w14:paraId="02120944" w14:textId="1E641CE9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Fenster</w:t>
            </w:r>
          </w:p>
        </w:tc>
        <w:tc>
          <w:tcPr>
            <w:tcW w:w="4820" w:type="dxa"/>
            <w:gridSpan w:val="4"/>
            <w:shd w:val="clear" w:color="auto" w:fill="EEEEEE" w:themeFill="background2" w:themeFillTint="33"/>
          </w:tcPr>
          <w:p w14:paraId="08FA33F9" w14:textId="717ED597" w:rsidR="003D1F4F" w:rsidRPr="00072AEA" w:rsidRDefault="003D1F4F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01A888C4" w14:textId="0D53D52F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072AEA" w14:paraId="1ED39B2D" w14:textId="77777777" w:rsidTr="00B30A4C">
        <w:tc>
          <w:tcPr>
            <w:tcW w:w="1966" w:type="dxa"/>
          </w:tcPr>
          <w:p w14:paraId="73219361" w14:textId="77777777" w:rsidR="00232F96" w:rsidRPr="00072AEA" w:rsidRDefault="00232F96" w:rsidP="00F0232D">
            <w:pPr>
              <w:pStyle w:val="Tabelle"/>
            </w:pPr>
            <w:r w:rsidRPr="00072AEA">
              <w:t xml:space="preserve">Verschattung  </w:t>
            </w:r>
          </w:p>
        </w:tc>
        <w:tc>
          <w:tcPr>
            <w:tcW w:w="1578" w:type="dxa"/>
          </w:tcPr>
          <w:p w14:paraId="6A1FF576" w14:textId="77777777" w:rsidR="00232F96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FR_VERSCHATTUNG"/>
                <w:tag w:val="FR_VERSCHATTUNG"/>
                <w:id w:val="-13877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</w:tcPr>
          <w:p w14:paraId="67189398" w14:textId="3A851884" w:rsidR="00232F96" w:rsidRPr="00072AEA" w:rsidRDefault="00232F96" w:rsidP="00F0232D">
            <w:pPr>
              <w:pStyle w:val="Tabelle"/>
            </w:pPr>
            <w:r w:rsidRPr="00072AEA">
              <w:t>Verdunklung</w:t>
            </w:r>
          </w:p>
        </w:tc>
        <w:tc>
          <w:tcPr>
            <w:tcW w:w="1559" w:type="dxa"/>
          </w:tcPr>
          <w:p w14:paraId="34E3255B" w14:textId="77777777" w:rsidR="00232F96" w:rsidRPr="00072AEA" w:rsidRDefault="0080344C" w:rsidP="00F0232D">
            <w:pPr>
              <w:pStyle w:val="Tabelle"/>
            </w:pPr>
            <w:sdt>
              <w:sdtPr>
                <w:rPr>
                  <w:rStyle w:val="FormFieldZchn"/>
                  <w:color w:val="auto"/>
                </w:rPr>
                <w:alias w:val="FR_VERDUNKELBAR"/>
                <w:tag w:val="FR_VERDUNKELBAR"/>
                <w:id w:val="-16665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232F96" w:rsidRPr="00072AEA">
                  <w:rPr>
                    <w:rStyle w:val="FormFieldZchn"/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232F96" w:rsidRPr="00072AEA">
              <w:rPr>
                <w:rStyle w:val="FormFieldZch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091CE68F" w14:textId="77777777" w:rsidR="00232F96" w:rsidRPr="00072AEA" w:rsidRDefault="00232F96" w:rsidP="00F0232D">
            <w:pPr>
              <w:pStyle w:val="Tabelle"/>
            </w:pPr>
            <w:r w:rsidRPr="00072AEA">
              <w:t>Vollverdunklung</w:t>
            </w:r>
          </w:p>
        </w:tc>
        <w:sdt>
          <w:sdtPr>
            <w:alias w:val="FR_VOLLVERDUNKLUNG"/>
            <w:tag w:val="FR_VOLLVERDUNKLUNG"/>
            <w:id w:val="18760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34C5AEE7" w14:textId="77777777" w:rsidR="00232F96" w:rsidRPr="00072AEA" w:rsidRDefault="00232F96" w:rsidP="00F0232D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2AEA" w:rsidRPr="00072AEA" w14:paraId="6AD79F4F" w14:textId="77777777" w:rsidTr="007542BA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36F4DD39" w14:textId="2A41B777" w:rsidR="00D15489" w:rsidRPr="00072AEA" w:rsidRDefault="00D15489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t>Bemerkungen / besondere Anforderungen:</w:t>
            </w:r>
          </w:p>
        </w:tc>
      </w:tr>
      <w:tr w:rsidR="00072AEA" w:rsidRPr="00072AEA" w14:paraId="537D9492" w14:textId="77777777" w:rsidTr="007542BA">
        <w:trPr>
          <w:trHeight w:val="3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EF7" w14:textId="77777777" w:rsidR="00D15489" w:rsidRDefault="00D15489" w:rsidP="00F62A1D">
            <w:pPr>
              <w:pStyle w:val="Feldlinks"/>
              <w:rPr>
                <w:rStyle w:val="FormFieldZchn"/>
              </w:rPr>
            </w:pPr>
          </w:p>
          <w:p w14:paraId="6D077E1A" w14:textId="1A96569C" w:rsidR="006050FE" w:rsidRPr="00F62A1D" w:rsidRDefault="006050FE" w:rsidP="00F62A1D">
            <w:pPr>
              <w:pStyle w:val="Feldlinks"/>
              <w:rPr>
                <w:rStyle w:val="FormFieldZchn"/>
              </w:rPr>
            </w:pPr>
          </w:p>
        </w:tc>
      </w:tr>
    </w:tbl>
    <w:p w14:paraId="681DB48B" w14:textId="67770168" w:rsidR="00232F96" w:rsidRDefault="00232F96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82"/>
        <w:gridCol w:w="4821"/>
        <w:gridCol w:w="426"/>
      </w:tblGrid>
      <w:tr w:rsidR="00072AEA" w:rsidRPr="00072AEA" w14:paraId="4B8EF86A" w14:textId="77777777" w:rsidTr="00B77356">
        <w:trPr>
          <w:trHeight w:val="172"/>
        </w:trPr>
        <w:tc>
          <w:tcPr>
            <w:tcW w:w="5243" w:type="dxa"/>
            <w:gridSpan w:val="2"/>
            <w:shd w:val="clear" w:color="auto" w:fill="EEEEEE" w:themeFill="background2" w:themeFillTint="33"/>
          </w:tcPr>
          <w:p w14:paraId="3E43D0A2" w14:textId="5FA76E46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t>Beleuchtung</w:t>
            </w:r>
          </w:p>
        </w:tc>
        <w:tc>
          <w:tcPr>
            <w:tcW w:w="4821" w:type="dxa"/>
            <w:shd w:val="clear" w:color="auto" w:fill="EEEEEE" w:themeFill="background2" w:themeFillTint="33"/>
          </w:tcPr>
          <w:p w14:paraId="4AA799B0" w14:textId="45C29567" w:rsidR="003D1F4F" w:rsidRPr="00072AEA" w:rsidRDefault="003D1F4F" w:rsidP="00072AEA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1ABFCFAE" w14:textId="2C9C905B" w:rsidR="003D1F4F" w:rsidRPr="00072AEA" w:rsidRDefault="003D1F4F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072AEA" w:rsidRPr="002F14E8" w14:paraId="22628307" w14:textId="77777777" w:rsidTr="003D1F4F">
        <w:tc>
          <w:tcPr>
            <w:tcW w:w="10490" w:type="dxa"/>
            <w:gridSpan w:val="4"/>
          </w:tcPr>
          <w:p w14:paraId="3E4CC65C" w14:textId="77777777" w:rsidR="003D1F4F" w:rsidRPr="002F14E8" w:rsidRDefault="003D1F4F" w:rsidP="00F0232D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>Standard: 500 lx Weißlicht auf allen Arbeitsflächen, unten nur ausfüllen, bei Sonderanforderungen</w:t>
            </w:r>
          </w:p>
        </w:tc>
      </w:tr>
      <w:tr w:rsidR="00B77356" w:rsidRPr="00072AEA" w14:paraId="3FD6EC16" w14:textId="77777777" w:rsidTr="006050FE">
        <w:tc>
          <w:tcPr>
            <w:tcW w:w="4961" w:type="dxa"/>
            <w:tcBorders>
              <w:bottom w:val="single" w:sz="4" w:space="0" w:color="auto"/>
            </w:tcBorders>
          </w:tcPr>
          <w:p w14:paraId="29597130" w14:textId="77777777" w:rsidR="00B77356" w:rsidRPr="00072AEA" w:rsidRDefault="00B77356" w:rsidP="00B77356">
            <w:pPr>
              <w:pStyle w:val="Tabelle"/>
            </w:pPr>
            <w:r w:rsidRPr="00072AEA">
              <w:t>Bemerkungen / besondere Anforderungen: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75819D9" w14:textId="684A7C2E" w:rsidR="00B77356" w:rsidRPr="00072AEA" w:rsidRDefault="00B77356" w:rsidP="00B77356">
            <w:pPr>
              <w:pStyle w:val="Tabelle"/>
              <w:jc w:val="right"/>
            </w:pPr>
            <w:r w:rsidRPr="00B77356">
              <w:rPr>
                <w:color w:val="ACACAC" w:themeColor="background2"/>
              </w:rPr>
              <w:t>Sicherheitsbeleuchtung</w:t>
            </w:r>
          </w:p>
        </w:tc>
        <w:sdt>
          <w:sdtPr>
            <w:id w:val="19250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14:paraId="7208349A" w14:textId="0162F9DD" w:rsidR="00B77356" w:rsidRPr="00072AEA" w:rsidRDefault="00B77356" w:rsidP="00B77356">
                <w:pPr>
                  <w:pStyle w:val="Tabelle"/>
                </w:pPr>
                <w:r w:rsidRPr="00072AE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77356" w:rsidRPr="00072AEA" w14:paraId="32E8980E" w14:textId="77777777" w:rsidTr="006050FE">
        <w:trPr>
          <w:trHeight w:val="48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024" w14:textId="77777777" w:rsidR="00B77356" w:rsidRDefault="00B77356" w:rsidP="00B77356">
            <w:pPr>
              <w:pStyle w:val="Feldlinks"/>
            </w:pPr>
          </w:p>
          <w:p w14:paraId="332BD073" w14:textId="5F4789A8" w:rsidR="006050FE" w:rsidRPr="00072AEA" w:rsidRDefault="006050FE" w:rsidP="00B77356">
            <w:pPr>
              <w:pStyle w:val="Feldlinks"/>
            </w:pPr>
          </w:p>
        </w:tc>
      </w:tr>
    </w:tbl>
    <w:p w14:paraId="5EDB0F5F" w14:textId="77777777" w:rsidR="003D1F4F" w:rsidRDefault="003D1F4F"/>
    <w:tbl>
      <w:tblPr>
        <w:tblStyle w:val="Tabellenraster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33"/>
        <w:gridCol w:w="276"/>
        <w:gridCol w:w="236"/>
        <w:gridCol w:w="480"/>
        <w:gridCol w:w="709"/>
        <w:gridCol w:w="284"/>
        <w:gridCol w:w="1511"/>
        <w:gridCol w:w="843"/>
        <w:gridCol w:w="1048"/>
        <w:gridCol w:w="795"/>
        <w:gridCol w:w="94"/>
        <w:gridCol w:w="614"/>
        <w:gridCol w:w="339"/>
        <w:gridCol w:w="992"/>
        <w:gridCol w:w="415"/>
        <w:gridCol w:w="11"/>
        <w:gridCol w:w="225"/>
      </w:tblGrid>
      <w:tr w:rsidR="00072AEA" w:rsidRPr="00072AEA" w14:paraId="218A3160" w14:textId="77777777" w:rsidTr="009161AB">
        <w:trPr>
          <w:gridAfter w:val="1"/>
          <w:wAfter w:w="225" w:type="dxa"/>
          <w:trHeight w:val="172"/>
        </w:trPr>
        <w:tc>
          <w:tcPr>
            <w:tcW w:w="2835" w:type="dxa"/>
            <w:gridSpan w:val="5"/>
            <w:shd w:val="clear" w:color="auto" w:fill="EEEEEE" w:themeFill="background2" w:themeFillTint="33"/>
          </w:tcPr>
          <w:p w14:paraId="28D36445" w14:textId="134E7B33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  <w:r w:rsidRPr="00072AEA">
              <w:rPr>
                <w:rStyle w:val="FormFieldZchn"/>
                <w:color w:val="auto"/>
              </w:rPr>
              <w:lastRenderedPageBreak/>
              <w:t>Elektroanschluss</w:t>
            </w:r>
          </w:p>
        </w:tc>
        <w:tc>
          <w:tcPr>
            <w:tcW w:w="7229" w:type="dxa"/>
            <w:gridSpan w:val="10"/>
            <w:shd w:val="clear" w:color="auto" w:fill="EEEEEE" w:themeFill="background2" w:themeFillTint="33"/>
          </w:tcPr>
          <w:p w14:paraId="50BA808F" w14:textId="72D2EE88" w:rsidR="00527131" w:rsidRPr="00072AEA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DE2D175" w14:textId="0465904F" w:rsidR="00527131" w:rsidRPr="00072AEA" w:rsidRDefault="00527131" w:rsidP="00F0232D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9161AB" w:rsidRPr="00072AEA" w14:paraId="2EFC6522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2F34F537" w14:textId="77777777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230 V / 16 A</w:t>
            </w:r>
          </w:p>
        </w:tc>
        <w:tc>
          <w:tcPr>
            <w:tcW w:w="992" w:type="dxa"/>
            <w:gridSpan w:val="3"/>
          </w:tcPr>
          <w:p w14:paraId="1DB00BA2" w14:textId="1A4E1778" w:rsidR="009161AB" w:rsidRPr="00072AEA" w:rsidRDefault="009161AB" w:rsidP="00F0232D">
            <w:pPr>
              <w:pStyle w:val="Tabelle"/>
            </w:pPr>
            <w:r w:rsidRPr="00072AEA"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BB18BA" w14:textId="77777777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277A0D08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052A874" w14:textId="0A46EAEF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-112507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08ACEEDA" w14:textId="20E649B8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6D53C828" w14:textId="02FC1F0C" w:rsidR="009161AB" w:rsidRPr="00072AEA" w:rsidRDefault="009161AB" w:rsidP="00F0232D">
            <w:pPr>
              <w:pStyle w:val="Tabelle"/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5637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5CC93B7F" w14:textId="1597337F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35AD2751" w14:textId="77777777" w:rsidTr="009161AB">
        <w:tc>
          <w:tcPr>
            <w:tcW w:w="1410" w:type="dxa"/>
          </w:tcPr>
          <w:p w14:paraId="7D9A2AA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1E625608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3D8B27FB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1E898F1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1E425293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71668B3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533" w:type="dxa"/>
            <w:gridSpan w:val="9"/>
          </w:tcPr>
          <w:p w14:paraId="05F8D26C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072AEA" w14:paraId="6D9E2299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72F3DE9A" w14:textId="7385529C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400 V / 16 A</w:t>
            </w:r>
          </w:p>
        </w:tc>
        <w:tc>
          <w:tcPr>
            <w:tcW w:w="992" w:type="dxa"/>
            <w:gridSpan w:val="3"/>
          </w:tcPr>
          <w:p w14:paraId="10AFBBB9" w14:textId="255CF441" w:rsidR="009161AB" w:rsidRPr="00072AEA" w:rsidRDefault="009161AB" w:rsidP="00F0232D">
            <w:pPr>
              <w:pStyle w:val="Tabelle"/>
            </w:pPr>
            <w:r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0C172C3" w14:textId="34B31334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183A5784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13C1CBA" w14:textId="19CF973E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-93806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09A3C284" w14:textId="167F2159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6A69FCC5" w14:textId="52D94ACA" w:rsidR="009161AB" w:rsidRPr="00731374" w:rsidRDefault="009161AB" w:rsidP="00F0232D">
            <w:pPr>
              <w:pStyle w:val="Tabelle"/>
              <w:rPr>
                <w:color w:val="ACACAC" w:themeColor="background2"/>
              </w:rPr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154458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585C726A" w14:textId="2B1E114B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1FBF360A" w14:textId="77777777" w:rsidTr="009161AB">
        <w:tc>
          <w:tcPr>
            <w:tcW w:w="1410" w:type="dxa"/>
          </w:tcPr>
          <w:p w14:paraId="59763417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26B9384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2AB131D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6AD2FA52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3ADA127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5B03A15E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14:paraId="35528531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2"/>
          </w:tcPr>
          <w:p w14:paraId="39CC6DC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2" w:type="dxa"/>
            <w:gridSpan w:val="5"/>
          </w:tcPr>
          <w:p w14:paraId="729D8333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072AEA" w14:paraId="43F0723D" w14:textId="77777777" w:rsidTr="009161AB">
        <w:trPr>
          <w:gridAfter w:val="2"/>
          <w:wAfter w:w="236" w:type="dxa"/>
        </w:trPr>
        <w:tc>
          <w:tcPr>
            <w:tcW w:w="1843" w:type="dxa"/>
            <w:gridSpan w:val="2"/>
          </w:tcPr>
          <w:p w14:paraId="4A25C672" w14:textId="26FB397B" w:rsidR="009161AB" w:rsidRPr="00072AEA" w:rsidRDefault="009161AB" w:rsidP="00F0232D">
            <w:pPr>
              <w:pStyle w:val="Tabelle"/>
              <w:rPr>
                <w:b/>
              </w:rPr>
            </w:pPr>
            <w:r w:rsidRPr="00072AEA">
              <w:rPr>
                <w:b/>
              </w:rPr>
              <w:t>400 V / 3</w:t>
            </w:r>
            <w:r>
              <w:rPr>
                <w:b/>
              </w:rPr>
              <w:t>2</w:t>
            </w:r>
            <w:r w:rsidRPr="00072AEA">
              <w:rPr>
                <w:b/>
              </w:rPr>
              <w:t xml:space="preserve"> A</w:t>
            </w:r>
          </w:p>
        </w:tc>
        <w:tc>
          <w:tcPr>
            <w:tcW w:w="992" w:type="dxa"/>
            <w:gridSpan w:val="3"/>
          </w:tcPr>
          <w:p w14:paraId="263AE1D3" w14:textId="0248C8E8" w:rsidR="009161AB" w:rsidRPr="00072AEA" w:rsidRDefault="009161AB" w:rsidP="00F0232D">
            <w:pPr>
              <w:pStyle w:val="Tabelle"/>
            </w:pPr>
            <w:r>
              <w:t>Anzahl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F63066" w14:textId="77777777" w:rsidR="009161AB" w:rsidRPr="00072AEA" w:rsidRDefault="009161AB" w:rsidP="0080399C">
            <w:pPr>
              <w:pStyle w:val="Feldrechts"/>
            </w:pPr>
          </w:p>
        </w:tc>
        <w:tc>
          <w:tcPr>
            <w:tcW w:w="284" w:type="dxa"/>
          </w:tcPr>
          <w:p w14:paraId="672552E8" w14:textId="77777777" w:rsidR="009161AB" w:rsidRPr="00072AEA" w:rsidRDefault="009161AB" w:rsidP="00F0232D">
            <w:pPr>
              <w:pStyle w:val="Tabelle"/>
            </w:pPr>
          </w:p>
        </w:tc>
        <w:tc>
          <w:tcPr>
            <w:tcW w:w="3402" w:type="dxa"/>
            <w:gridSpan w:val="3"/>
          </w:tcPr>
          <w:p w14:paraId="1DEA899E" w14:textId="4BE9D40E" w:rsidR="009161AB" w:rsidRPr="00072AEA" w:rsidRDefault="009161AB" w:rsidP="00F0232D">
            <w:pPr>
              <w:pStyle w:val="Tabelle"/>
            </w:pPr>
            <w:r>
              <w:t>Anschluss für Potentialausgleich</w:t>
            </w:r>
          </w:p>
        </w:tc>
        <w:sdt>
          <w:sdtPr>
            <w:id w:val="178823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gridSpan w:val="2"/>
              </w:tcPr>
              <w:p w14:paraId="72F93F53" w14:textId="78D3DA73" w:rsidR="009161AB" w:rsidRPr="00072AEA" w:rsidRDefault="009161AB" w:rsidP="00F0232D">
                <w:pPr>
                  <w:pStyle w:val="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</w:tcPr>
          <w:p w14:paraId="5EFF4B43" w14:textId="43764B21" w:rsidR="009161AB" w:rsidRPr="00072AEA" w:rsidRDefault="009161AB" w:rsidP="00F0232D">
            <w:pPr>
              <w:pStyle w:val="Tabelle"/>
            </w:pPr>
            <w:r w:rsidRPr="00731374">
              <w:rPr>
                <w:color w:val="ACACAC" w:themeColor="background2"/>
              </w:rPr>
              <w:t>Notaus</w:t>
            </w:r>
          </w:p>
        </w:tc>
        <w:sdt>
          <w:sdtPr>
            <w:id w:val="-17030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gridSpan w:val="2"/>
              </w:tcPr>
              <w:p w14:paraId="6EAB7D3D" w14:textId="4BEF4F41" w:rsidR="009161AB" w:rsidRPr="00072AEA" w:rsidRDefault="009161AB" w:rsidP="00F0232D">
                <w:pPr>
                  <w:pStyle w:val="Tabelle"/>
                </w:pPr>
                <w:r w:rsidRPr="00072A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AEA" w:rsidRPr="00072AEA" w14:paraId="0DFCA082" w14:textId="77777777" w:rsidTr="009161AB">
        <w:tc>
          <w:tcPr>
            <w:tcW w:w="1410" w:type="dxa"/>
          </w:tcPr>
          <w:p w14:paraId="3AD764CF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744323F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4EC8124C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480" w:type="dxa"/>
          </w:tcPr>
          <w:p w14:paraId="6C72DDC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2504" w:type="dxa"/>
            <w:gridSpan w:val="3"/>
          </w:tcPr>
          <w:p w14:paraId="0DB2F1EA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843" w:type="dxa"/>
          </w:tcPr>
          <w:p w14:paraId="24F75096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14:paraId="3EDB5545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708" w:type="dxa"/>
            <w:gridSpan w:val="2"/>
          </w:tcPr>
          <w:p w14:paraId="7F631C8B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  <w:tc>
          <w:tcPr>
            <w:tcW w:w="1982" w:type="dxa"/>
            <w:gridSpan w:val="5"/>
          </w:tcPr>
          <w:p w14:paraId="184AF097" w14:textId="77777777" w:rsidR="00D15489" w:rsidRPr="00072AEA" w:rsidRDefault="00D15489" w:rsidP="00F0232D">
            <w:pPr>
              <w:pStyle w:val="Tabelle"/>
              <w:rPr>
                <w:sz w:val="6"/>
                <w:szCs w:val="6"/>
              </w:rPr>
            </w:pPr>
          </w:p>
        </w:tc>
      </w:tr>
      <w:tr w:rsidR="00072AEA" w:rsidRPr="00072AEA" w14:paraId="609C080E" w14:textId="77777777" w:rsidTr="009161AB">
        <w:trPr>
          <w:gridAfter w:val="2"/>
          <w:wAfter w:w="236" w:type="dxa"/>
        </w:trPr>
        <w:tc>
          <w:tcPr>
            <w:tcW w:w="10479" w:type="dxa"/>
            <w:gridSpan w:val="16"/>
            <w:tcBorders>
              <w:bottom w:val="single" w:sz="4" w:space="0" w:color="auto"/>
            </w:tcBorders>
          </w:tcPr>
          <w:p w14:paraId="1BBDEF8F" w14:textId="07F8D3B7" w:rsidR="00D15489" w:rsidRPr="00072AEA" w:rsidRDefault="00D15489" w:rsidP="00F0232D">
            <w:pPr>
              <w:pStyle w:val="Tabelle"/>
            </w:pPr>
            <w:r w:rsidRPr="00072AEA">
              <w:t>Bemerkungen / besondere Anforderungen:</w:t>
            </w:r>
          </w:p>
        </w:tc>
      </w:tr>
      <w:tr w:rsidR="00072AEA" w:rsidRPr="00072AEA" w14:paraId="4D9B22DE" w14:textId="77777777" w:rsidTr="009161AB">
        <w:trPr>
          <w:gridAfter w:val="2"/>
          <w:wAfter w:w="236" w:type="dxa"/>
        </w:trPr>
        <w:tc>
          <w:tcPr>
            <w:tcW w:w="10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226" w14:textId="77777777" w:rsidR="00546321" w:rsidRDefault="00546321" w:rsidP="0080399C">
            <w:pPr>
              <w:pStyle w:val="Feldlinks"/>
            </w:pPr>
          </w:p>
          <w:p w14:paraId="0AA3EBD6" w14:textId="60D6E76E" w:rsidR="009161AB" w:rsidRPr="00072AEA" w:rsidRDefault="009161AB" w:rsidP="0080399C">
            <w:pPr>
              <w:pStyle w:val="Feldlinks"/>
            </w:pPr>
          </w:p>
        </w:tc>
      </w:tr>
    </w:tbl>
    <w:p w14:paraId="5BE1F210" w14:textId="0B4468D1" w:rsidR="00D15489" w:rsidRDefault="00D15489"/>
    <w:p w14:paraId="5A75BF04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030"/>
        <w:gridCol w:w="1087"/>
        <w:gridCol w:w="266"/>
        <w:gridCol w:w="711"/>
        <w:gridCol w:w="3843"/>
        <w:gridCol w:w="426"/>
      </w:tblGrid>
      <w:tr w:rsidR="00527131" w:rsidRPr="00446D17" w14:paraId="5B180A0E" w14:textId="77777777" w:rsidTr="00527131">
        <w:trPr>
          <w:trHeight w:val="172"/>
        </w:trPr>
        <w:tc>
          <w:tcPr>
            <w:tcW w:w="5244" w:type="dxa"/>
            <w:gridSpan w:val="4"/>
            <w:shd w:val="clear" w:color="auto" w:fill="EEEEEE" w:themeFill="background2" w:themeFillTint="33"/>
          </w:tcPr>
          <w:p w14:paraId="6A283736" w14:textId="46B0B41F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Datendosen</w:t>
            </w:r>
          </w:p>
        </w:tc>
        <w:tc>
          <w:tcPr>
            <w:tcW w:w="4820" w:type="dxa"/>
            <w:gridSpan w:val="3"/>
            <w:shd w:val="clear" w:color="auto" w:fill="EEEEEE" w:themeFill="background2" w:themeFillTint="33"/>
          </w:tcPr>
          <w:p w14:paraId="23DAF9F2" w14:textId="0BF947DE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shd w:val="clear" w:color="auto" w:fill="EEEEEE" w:themeFill="background2" w:themeFillTint="33"/>
          </w:tcPr>
          <w:p w14:paraId="22B37EE6" w14:textId="1ADFE081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546321" w:rsidRPr="002F14E8" w14:paraId="1A70074F" w14:textId="77777777" w:rsidTr="00527131">
        <w:tc>
          <w:tcPr>
            <w:tcW w:w="10490" w:type="dxa"/>
            <w:gridSpan w:val="8"/>
          </w:tcPr>
          <w:p w14:paraId="11202D21" w14:textId="6D28DA7E" w:rsidR="00546321" w:rsidRPr="002F14E8" w:rsidRDefault="00546321" w:rsidP="00446D17">
            <w:pPr>
              <w:pStyle w:val="Tabelle"/>
              <w:rPr>
                <w:i/>
                <w:iCs/>
              </w:rPr>
            </w:pPr>
            <w:r w:rsidRPr="002F14E8">
              <w:rPr>
                <w:i/>
                <w:iCs/>
              </w:rPr>
              <w:t xml:space="preserve">Die </w:t>
            </w:r>
            <w:r w:rsidR="00731374" w:rsidRPr="002F14E8">
              <w:rPr>
                <w:i/>
                <w:iCs/>
              </w:rPr>
              <w:t>s</w:t>
            </w:r>
            <w:r w:rsidRPr="002F14E8">
              <w:rPr>
                <w:i/>
                <w:iCs/>
              </w:rPr>
              <w:t>tandardmäßig bereitgestellte Bandbreite beträgt 1 G</w:t>
            </w:r>
            <w:r w:rsidR="00B777FD" w:rsidRPr="002F14E8">
              <w:rPr>
                <w:i/>
                <w:iCs/>
              </w:rPr>
              <w:t>bit</w:t>
            </w:r>
            <w:r w:rsidRPr="002F14E8">
              <w:rPr>
                <w:i/>
                <w:iCs/>
              </w:rPr>
              <w:t xml:space="preserve">/s. </w:t>
            </w:r>
          </w:p>
        </w:tc>
      </w:tr>
      <w:tr w:rsidR="00E83ADB" w:rsidRPr="00446D17" w14:paraId="15F7791E" w14:textId="77777777" w:rsidTr="00BE2D48">
        <w:tc>
          <w:tcPr>
            <w:tcW w:w="1134" w:type="dxa"/>
          </w:tcPr>
          <w:p w14:paraId="37B85CFA" w14:textId="3CE5CA1B" w:rsidR="00E83ADB" w:rsidRPr="00446D17" w:rsidRDefault="00E83ADB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6D3BED5" w14:textId="04D6165B" w:rsidR="00E83ADB" w:rsidRPr="00446D17" w:rsidRDefault="00E83ADB" w:rsidP="0080399C">
            <w:pPr>
              <w:pStyle w:val="Feldlinks"/>
            </w:pPr>
          </w:p>
        </w:tc>
        <w:tc>
          <w:tcPr>
            <w:tcW w:w="2030" w:type="dxa"/>
          </w:tcPr>
          <w:p w14:paraId="0134C01C" w14:textId="2D402B4F" w:rsidR="00E83ADB" w:rsidRPr="00446D17" w:rsidRDefault="00E83ADB" w:rsidP="00446D17">
            <w:pPr>
              <w:pStyle w:val="Tabelle"/>
            </w:pPr>
          </w:p>
        </w:tc>
        <w:tc>
          <w:tcPr>
            <w:tcW w:w="1353" w:type="dxa"/>
            <w:gridSpan w:val="2"/>
          </w:tcPr>
          <w:p w14:paraId="744CCD50" w14:textId="0598CC8D" w:rsidR="00E83ADB" w:rsidRPr="00446D17" w:rsidRDefault="00E83ADB" w:rsidP="00446D17">
            <w:pPr>
              <w:pStyle w:val="Tabelle"/>
            </w:pPr>
          </w:p>
        </w:tc>
        <w:tc>
          <w:tcPr>
            <w:tcW w:w="711" w:type="dxa"/>
          </w:tcPr>
          <w:p w14:paraId="416D7165" w14:textId="2577F257" w:rsidR="00E83ADB" w:rsidRPr="00446D17" w:rsidRDefault="00E83ADB" w:rsidP="0080399C">
            <w:pPr>
              <w:pStyle w:val="Feldrechts"/>
            </w:pPr>
          </w:p>
        </w:tc>
        <w:tc>
          <w:tcPr>
            <w:tcW w:w="4269" w:type="dxa"/>
            <w:gridSpan w:val="2"/>
          </w:tcPr>
          <w:p w14:paraId="1EA408EF" w14:textId="48093D0D" w:rsidR="00E83ADB" w:rsidRPr="00446D17" w:rsidRDefault="00E83ADB" w:rsidP="00446D17">
            <w:pPr>
              <w:pStyle w:val="Tabelle"/>
            </w:pPr>
          </w:p>
        </w:tc>
      </w:tr>
      <w:tr w:rsidR="00B777FD" w:rsidRPr="00446D17" w14:paraId="378929A3" w14:textId="77777777" w:rsidTr="009161AB"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51EE2187" w14:textId="03AF0717" w:rsidR="00B777FD" w:rsidRPr="00446D17" w:rsidRDefault="00B777FD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B777FD" w:rsidRPr="00446D17" w14:paraId="717690A8" w14:textId="77777777" w:rsidTr="009161AB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222" w14:textId="77777777" w:rsidR="00B777FD" w:rsidRDefault="00B777FD" w:rsidP="0080399C">
            <w:pPr>
              <w:pStyle w:val="Feldlinks"/>
            </w:pPr>
          </w:p>
          <w:p w14:paraId="240F13C7" w14:textId="56E6C08E" w:rsidR="009161AB" w:rsidRPr="00446D17" w:rsidRDefault="009161AB" w:rsidP="0080399C">
            <w:pPr>
              <w:pStyle w:val="Feldlinks"/>
            </w:pPr>
          </w:p>
        </w:tc>
      </w:tr>
    </w:tbl>
    <w:p w14:paraId="6D1A5684" w14:textId="2DD14662" w:rsidR="0012425C" w:rsidRDefault="0012425C"/>
    <w:p w14:paraId="5085D86B" w14:textId="77777777" w:rsidR="0012425C" w:rsidRDefault="0012425C">
      <w:pPr>
        <w:spacing w:after="160" w:line="259" w:lineRule="auto"/>
      </w:pPr>
      <w:r>
        <w:br w:type="page"/>
      </w:r>
    </w:p>
    <w:p w14:paraId="58D8ABD1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9"/>
        <w:gridCol w:w="709"/>
        <w:gridCol w:w="1169"/>
        <w:gridCol w:w="959"/>
        <w:gridCol w:w="164"/>
        <w:gridCol w:w="545"/>
        <w:gridCol w:w="1439"/>
        <w:gridCol w:w="2271"/>
        <w:gridCol w:w="561"/>
        <w:gridCol w:w="436"/>
      </w:tblGrid>
      <w:tr w:rsidR="00527131" w:rsidRPr="00446D17" w14:paraId="0DC57A1D" w14:textId="77777777" w:rsidTr="002F14E8">
        <w:trPr>
          <w:trHeight w:val="172"/>
        </w:trPr>
        <w:tc>
          <w:tcPr>
            <w:tcW w:w="5238" w:type="dxa"/>
            <w:gridSpan w:val="6"/>
            <w:shd w:val="clear" w:color="auto" w:fill="EEEEEE" w:themeFill="background2" w:themeFillTint="33"/>
          </w:tcPr>
          <w:p w14:paraId="56B0794B" w14:textId="0DAECC87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Klimatisierung</w:t>
            </w:r>
          </w:p>
        </w:tc>
        <w:tc>
          <w:tcPr>
            <w:tcW w:w="4816" w:type="dxa"/>
            <w:gridSpan w:val="4"/>
            <w:shd w:val="clear" w:color="auto" w:fill="EEEEEE" w:themeFill="background2" w:themeFillTint="33"/>
          </w:tcPr>
          <w:p w14:paraId="4B2A220A" w14:textId="7362BCAA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36" w:type="dxa"/>
            <w:shd w:val="clear" w:color="auto" w:fill="EEEEEE" w:themeFill="background2" w:themeFillTint="33"/>
          </w:tcPr>
          <w:p w14:paraId="2A68B3C6" w14:textId="51EBE1A3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736B29" w:rsidRPr="002F14E8" w14:paraId="014DBBF3" w14:textId="77777777" w:rsidTr="00DE7E9A">
        <w:trPr>
          <w:trHeight w:val="172"/>
        </w:trPr>
        <w:tc>
          <w:tcPr>
            <w:tcW w:w="10490" w:type="dxa"/>
            <w:gridSpan w:val="11"/>
            <w:shd w:val="clear" w:color="auto" w:fill="auto"/>
          </w:tcPr>
          <w:p w14:paraId="7E724854" w14:textId="1FA42D79" w:rsidR="00736B29" w:rsidRPr="002F14E8" w:rsidRDefault="00736B29" w:rsidP="00446D17">
            <w:pPr>
              <w:pStyle w:val="Tabelle"/>
              <w:rPr>
                <w:rStyle w:val="FormFieldZchn"/>
                <w:i/>
                <w:iCs/>
                <w:color w:val="auto"/>
              </w:rPr>
            </w:pPr>
            <w:r w:rsidRPr="002F14E8">
              <w:rPr>
                <w:rStyle w:val="FormFieldZchn"/>
                <w:i/>
                <w:iCs/>
                <w:color w:val="auto"/>
              </w:rPr>
              <w:t>Klimatisierung wird nur bei besonderen Anforderungen der Arbeiten umgesetzt. Eine Begründung muss unter Bemerkungen ausgefüllt werden.</w:t>
            </w:r>
          </w:p>
        </w:tc>
      </w:tr>
      <w:tr w:rsidR="00E83ADB" w:rsidRPr="00446D17" w14:paraId="4B5F0405" w14:textId="77777777" w:rsidTr="00527131">
        <w:tc>
          <w:tcPr>
            <w:tcW w:w="10490" w:type="dxa"/>
            <w:gridSpan w:val="11"/>
          </w:tcPr>
          <w:p w14:paraId="6A048B40" w14:textId="7CA6D883" w:rsidR="00E83ADB" w:rsidRPr="00446D17" w:rsidRDefault="00E83ADB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Temperatur</w:t>
            </w:r>
          </w:p>
        </w:tc>
      </w:tr>
      <w:tr w:rsidR="002F14E8" w:rsidRPr="00446D17" w14:paraId="0D9AA5D7" w14:textId="77777777" w:rsidTr="00DA7CBE">
        <w:tc>
          <w:tcPr>
            <w:tcW w:w="818" w:type="dxa"/>
          </w:tcPr>
          <w:p w14:paraId="172A11A1" w14:textId="77777777" w:rsidR="002F14E8" w:rsidRPr="00446D17" w:rsidRDefault="002F14E8" w:rsidP="00446D17">
            <w:pPr>
              <w:pStyle w:val="Tabelle"/>
            </w:pPr>
            <w:r w:rsidRPr="00446D17">
              <w:t xml:space="preserve">Wert 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43F310D9" w14:textId="582864C4" w:rsidR="002F14E8" w:rsidRPr="00446D17" w:rsidRDefault="002F14E8" w:rsidP="0080399C">
            <w:pPr>
              <w:pStyle w:val="Feldrechts"/>
            </w:pPr>
          </w:p>
        </w:tc>
        <w:tc>
          <w:tcPr>
            <w:tcW w:w="709" w:type="dxa"/>
          </w:tcPr>
          <w:p w14:paraId="5EDA39FC" w14:textId="77777777" w:rsidR="002F14E8" w:rsidRPr="00446D17" w:rsidRDefault="002F14E8" w:rsidP="00446D17">
            <w:pPr>
              <w:pStyle w:val="Tabelle"/>
            </w:pPr>
            <w:r w:rsidRPr="00446D17">
              <w:t>°C</w:t>
            </w:r>
          </w:p>
        </w:tc>
        <w:tc>
          <w:tcPr>
            <w:tcW w:w="1169" w:type="dxa"/>
          </w:tcPr>
          <w:p w14:paraId="74EF5AA0" w14:textId="75B36AFF" w:rsidR="002F14E8" w:rsidRPr="00446D17" w:rsidRDefault="002F14E8" w:rsidP="00446D17">
            <w:pPr>
              <w:pStyle w:val="Tabelle"/>
            </w:pPr>
            <w:r w:rsidRPr="00446D17">
              <w:t>Differen</w:t>
            </w:r>
            <w:r>
              <w:t>z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1D74A36A" w14:textId="45579DDF" w:rsidR="002F14E8" w:rsidRPr="00446D17" w:rsidRDefault="002F14E8" w:rsidP="0080399C">
            <w:pPr>
              <w:pStyle w:val="Feldrechts"/>
            </w:pPr>
          </w:p>
        </w:tc>
        <w:tc>
          <w:tcPr>
            <w:tcW w:w="2148" w:type="dxa"/>
            <w:gridSpan w:val="3"/>
          </w:tcPr>
          <w:p w14:paraId="43BC742A" w14:textId="5D2194C1" w:rsidR="002F14E8" w:rsidRPr="00446D17" w:rsidRDefault="002F14E8" w:rsidP="00446D17">
            <w:pPr>
              <w:pStyle w:val="Tabelle"/>
            </w:pPr>
            <w:r>
              <w:t>K</w:t>
            </w:r>
          </w:p>
        </w:tc>
        <w:tc>
          <w:tcPr>
            <w:tcW w:w="2271" w:type="dxa"/>
          </w:tcPr>
          <w:p w14:paraId="2FC13817" w14:textId="05B6A9A6" w:rsidR="002F14E8" w:rsidRPr="00446D17" w:rsidRDefault="002F14E8" w:rsidP="00446D17">
            <w:pPr>
              <w:pStyle w:val="Tabelle"/>
            </w:pPr>
            <w:r w:rsidRPr="00446D17">
              <w:t>Reinheit / Filterstufe</w:t>
            </w:r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</w:tcPr>
          <w:p w14:paraId="1EADD394" w14:textId="6358C0B8" w:rsidR="002F14E8" w:rsidRPr="00446D17" w:rsidRDefault="002F14E8" w:rsidP="00446D17">
            <w:pPr>
              <w:pStyle w:val="Tabelle"/>
            </w:pPr>
          </w:p>
        </w:tc>
      </w:tr>
      <w:tr w:rsidR="00E83ADB" w:rsidRPr="00446D17" w14:paraId="43B7DDDF" w14:textId="77777777" w:rsidTr="00527131">
        <w:tc>
          <w:tcPr>
            <w:tcW w:w="10490" w:type="dxa"/>
            <w:gridSpan w:val="11"/>
          </w:tcPr>
          <w:p w14:paraId="4D620071" w14:textId="77777777" w:rsidR="00E83ADB" w:rsidRPr="00446D17" w:rsidRDefault="00E83ADB" w:rsidP="00446D17">
            <w:pPr>
              <w:pStyle w:val="Tabelle"/>
            </w:pPr>
          </w:p>
        </w:tc>
      </w:tr>
      <w:tr w:rsidR="00E83ADB" w:rsidRPr="00446D17" w14:paraId="1DA6AE5E" w14:textId="77777777" w:rsidTr="00527131">
        <w:tc>
          <w:tcPr>
            <w:tcW w:w="10490" w:type="dxa"/>
            <w:gridSpan w:val="11"/>
          </w:tcPr>
          <w:p w14:paraId="00D8F11E" w14:textId="77777777" w:rsidR="00E83ADB" w:rsidRPr="00446D17" w:rsidRDefault="00E83ADB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Relative Feuchte</w:t>
            </w:r>
          </w:p>
        </w:tc>
      </w:tr>
      <w:tr w:rsidR="00E83ADB" w:rsidRPr="00446D17" w14:paraId="29D08506" w14:textId="77777777" w:rsidTr="002F14E8">
        <w:tc>
          <w:tcPr>
            <w:tcW w:w="818" w:type="dxa"/>
          </w:tcPr>
          <w:p w14:paraId="1E7C14E8" w14:textId="77777777" w:rsidR="00E83ADB" w:rsidRPr="00446D17" w:rsidRDefault="00E83ADB" w:rsidP="00446D17">
            <w:pPr>
              <w:pStyle w:val="Tabelle"/>
            </w:pPr>
            <w:r w:rsidRPr="00446D17">
              <w:t xml:space="preserve">Min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193AD593" w14:textId="350087C9" w:rsidR="00E83ADB" w:rsidRPr="00446D17" w:rsidRDefault="00E83ADB" w:rsidP="0080399C">
            <w:pPr>
              <w:pStyle w:val="Feldrechts"/>
            </w:pPr>
          </w:p>
        </w:tc>
        <w:tc>
          <w:tcPr>
            <w:tcW w:w="709" w:type="dxa"/>
          </w:tcPr>
          <w:p w14:paraId="0120169A" w14:textId="77777777" w:rsidR="00E83ADB" w:rsidRPr="00446D17" w:rsidRDefault="00E83ADB" w:rsidP="00446D17">
            <w:pPr>
              <w:pStyle w:val="Tabelle"/>
            </w:pPr>
            <w:r w:rsidRPr="00446D17">
              <w:t>%</w:t>
            </w:r>
          </w:p>
        </w:tc>
        <w:tc>
          <w:tcPr>
            <w:tcW w:w="1169" w:type="dxa"/>
          </w:tcPr>
          <w:p w14:paraId="470FB187" w14:textId="77777777" w:rsidR="00E83ADB" w:rsidRPr="00446D17" w:rsidRDefault="00E83ADB" w:rsidP="00446D17">
            <w:pPr>
              <w:pStyle w:val="Tabelle"/>
            </w:pPr>
            <w:r w:rsidRPr="00446D17">
              <w:t xml:space="preserve">Max 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401A643E" w14:textId="0E173763" w:rsidR="00E83ADB" w:rsidRPr="00446D17" w:rsidRDefault="00E83ADB" w:rsidP="0080399C">
            <w:pPr>
              <w:pStyle w:val="Feldrechts"/>
            </w:pPr>
          </w:p>
        </w:tc>
        <w:tc>
          <w:tcPr>
            <w:tcW w:w="5416" w:type="dxa"/>
            <w:gridSpan w:val="6"/>
          </w:tcPr>
          <w:p w14:paraId="4F848433" w14:textId="77777777" w:rsidR="00E83ADB" w:rsidRPr="00446D17" w:rsidRDefault="00E83ADB" w:rsidP="00446D17">
            <w:pPr>
              <w:pStyle w:val="Tabelle"/>
            </w:pPr>
            <w:r w:rsidRPr="00446D17">
              <w:t>%</w:t>
            </w:r>
          </w:p>
        </w:tc>
      </w:tr>
      <w:tr w:rsidR="00E83ADB" w:rsidRPr="00446D17" w14:paraId="650FA34B" w14:textId="77777777" w:rsidTr="00527131">
        <w:tc>
          <w:tcPr>
            <w:tcW w:w="10490" w:type="dxa"/>
            <w:gridSpan w:val="11"/>
          </w:tcPr>
          <w:p w14:paraId="5079A083" w14:textId="77777777" w:rsidR="00E83ADB" w:rsidRPr="00446D17" w:rsidRDefault="00E83ADB" w:rsidP="00446D17">
            <w:pPr>
              <w:pStyle w:val="Tabelle"/>
            </w:pPr>
          </w:p>
        </w:tc>
      </w:tr>
      <w:tr w:rsidR="002F14E8" w:rsidRPr="00446D17" w14:paraId="784C5C91" w14:textId="77777777" w:rsidTr="002F14E8">
        <w:tc>
          <w:tcPr>
            <w:tcW w:w="2237" w:type="dxa"/>
            <w:gridSpan w:val="2"/>
          </w:tcPr>
          <w:p w14:paraId="3F8C119E" w14:textId="77777777" w:rsidR="002F14E8" w:rsidRPr="00446D17" w:rsidRDefault="002F14E8" w:rsidP="00446D17">
            <w:pPr>
              <w:pStyle w:val="Tabelle"/>
            </w:pPr>
            <w:r w:rsidRPr="00731374">
              <w:rPr>
                <w:color w:val="ACACAC" w:themeColor="background2"/>
              </w:rPr>
              <w:t>Techn. Lüftung</w:t>
            </w:r>
          </w:p>
        </w:tc>
        <w:tc>
          <w:tcPr>
            <w:tcW w:w="709" w:type="dxa"/>
          </w:tcPr>
          <w:p w14:paraId="7B8CBD73" w14:textId="77777777" w:rsidR="002F14E8" w:rsidRPr="00DB7277" w:rsidRDefault="0080344C" w:rsidP="00446D17">
            <w:pPr>
              <w:pStyle w:val="Tabelle"/>
              <w:rPr>
                <w:color w:val="ACACAC" w:themeColor="background2"/>
              </w:rPr>
            </w:pPr>
            <w:sdt>
              <w:sdtPr>
                <w:rPr>
                  <w:color w:val="ACACAC" w:themeColor="background2"/>
                </w:rPr>
                <w:alias w:val="KL_TECHNLUEFTUNG"/>
                <w:tag w:val="KL_TECHNLUEFTUNG"/>
                <w:id w:val="15666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E8" w:rsidRPr="00DB7277">
                  <w:rPr>
                    <w:rFonts w:ascii="Segoe UI Symbol" w:hAnsi="Segoe UI Symbol" w:cs="Segoe UI Symbol"/>
                    <w:color w:val="ACACAC" w:themeColor="background2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</w:tcPr>
          <w:p w14:paraId="614CE9EC" w14:textId="77777777" w:rsidR="002F14E8" w:rsidRPr="00731374" w:rsidRDefault="002F14E8" w:rsidP="00446D17">
            <w:pPr>
              <w:pStyle w:val="Tabelle"/>
              <w:rPr>
                <w:color w:val="ACACAC" w:themeColor="background2"/>
              </w:rPr>
            </w:pPr>
            <w:r w:rsidRPr="00731374">
              <w:rPr>
                <w:color w:val="ACACAC" w:themeColor="background2"/>
              </w:rPr>
              <w:t>Luftwechselrate</w:t>
            </w:r>
          </w:p>
        </w:tc>
        <w:tc>
          <w:tcPr>
            <w:tcW w:w="709" w:type="dxa"/>
            <w:gridSpan w:val="2"/>
            <w:tcBorders>
              <w:bottom w:val="single" w:sz="4" w:space="0" w:color="ACACAC" w:themeColor="background2"/>
            </w:tcBorders>
          </w:tcPr>
          <w:p w14:paraId="5EB6FA65" w14:textId="1FF2F69A" w:rsidR="002F14E8" w:rsidRPr="00446D17" w:rsidRDefault="002F14E8" w:rsidP="0080399C">
            <w:pPr>
              <w:pStyle w:val="Feldrechts"/>
            </w:pPr>
          </w:p>
        </w:tc>
        <w:tc>
          <w:tcPr>
            <w:tcW w:w="1439" w:type="dxa"/>
          </w:tcPr>
          <w:p w14:paraId="2CB0D19B" w14:textId="2B025E3F" w:rsidR="002F14E8" w:rsidRPr="00446D17" w:rsidRDefault="002F14E8" w:rsidP="00446D17">
            <w:pPr>
              <w:pStyle w:val="Tabelle"/>
            </w:pPr>
            <w:r w:rsidRPr="00446D17">
              <w:t>m³/ (m² x h)</w:t>
            </w:r>
          </w:p>
        </w:tc>
        <w:tc>
          <w:tcPr>
            <w:tcW w:w="3268" w:type="dxa"/>
            <w:gridSpan w:val="3"/>
          </w:tcPr>
          <w:p w14:paraId="5DE0132C" w14:textId="680AFFB7" w:rsidR="002F14E8" w:rsidRPr="00446D17" w:rsidRDefault="002F14E8" w:rsidP="0080399C">
            <w:pPr>
              <w:pStyle w:val="Feldlinks"/>
            </w:pPr>
          </w:p>
        </w:tc>
      </w:tr>
      <w:tr w:rsidR="00E83ADB" w:rsidRPr="00446D17" w14:paraId="1587C014" w14:textId="77777777" w:rsidTr="009161AB"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248821DC" w14:textId="0D59D966" w:rsidR="00E83ADB" w:rsidRPr="00446D17" w:rsidRDefault="00633800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E83ADB" w:rsidRPr="00446D17" w14:paraId="25AFC869" w14:textId="77777777" w:rsidTr="009161AB">
        <w:trPr>
          <w:trHeight w:val="49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8DD" w14:textId="77777777" w:rsidR="00E83ADB" w:rsidRDefault="00E83ADB" w:rsidP="005C2AC6">
            <w:pPr>
              <w:pStyle w:val="Feldlinks"/>
            </w:pPr>
          </w:p>
          <w:p w14:paraId="13E079DD" w14:textId="59EB87D1" w:rsidR="009161AB" w:rsidRPr="00446D17" w:rsidRDefault="009161AB" w:rsidP="005C2AC6">
            <w:pPr>
              <w:pStyle w:val="Feldlinks"/>
            </w:pPr>
          </w:p>
        </w:tc>
      </w:tr>
    </w:tbl>
    <w:p w14:paraId="2441D5C7" w14:textId="640BA0F0" w:rsidR="00E83ADB" w:rsidRDefault="00E83ADB"/>
    <w:p w14:paraId="2D2A08B5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144"/>
        <w:gridCol w:w="281"/>
        <w:gridCol w:w="142"/>
        <w:gridCol w:w="569"/>
        <w:gridCol w:w="142"/>
        <w:gridCol w:w="283"/>
        <w:gridCol w:w="133"/>
        <w:gridCol w:w="94"/>
        <w:gridCol w:w="482"/>
        <w:gridCol w:w="284"/>
        <w:gridCol w:w="425"/>
        <w:gridCol w:w="142"/>
        <w:gridCol w:w="708"/>
        <w:gridCol w:w="139"/>
        <w:gridCol w:w="287"/>
        <w:gridCol w:w="283"/>
        <w:gridCol w:w="567"/>
        <w:gridCol w:w="567"/>
        <w:gridCol w:w="142"/>
        <w:gridCol w:w="283"/>
        <w:gridCol w:w="851"/>
        <w:gridCol w:w="709"/>
        <w:gridCol w:w="559"/>
        <w:gridCol w:w="433"/>
        <w:gridCol w:w="139"/>
        <w:gridCol w:w="418"/>
        <w:gridCol w:w="10"/>
      </w:tblGrid>
      <w:tr w:rsidR="00446D17" w:rsidRPr="00446D17" w14:paraId="7D80C6A8" w14:textId="77777777" w:rsidTr="00565332">
        <w:trPr>
          <w:trHeight w:val="172"/>
        </w:trPr>
        <w:tc>
          <w:tcPr>
            <w:tcW w:w="5242" w:type="dxa"/>
            <w:gridSpan w:val="16"/>
            <w:shd w:val="clear" w:color="auto" w:fill="EEEEEE" w:themeFill="background2" w:themeFillTint="33"/>
          </w:tcPr>
          <w:p w14:paraId="1437F5CE" w14:textId="74D110FE" w:rsidR="00527131" w:rsidRPr="00446D17" w:rsidRDefault="00736B29" w:rsidP="00446D17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lastRenderedPageBreak/>
              <w:t>Abluft</w:t>
            </w:r>
          </w:p>
        </w:tc>
        <w:tc>
          <w:tcPr>
            <w:tcW w:w="4820" w:type="dxa"/>
            <w:gridSpan w:val="11"/>
            <w:shd w:val="clear" w:color="auto" w:fill="EEEEEE" w:themeFill="background2" w:themeFillTint="33"/>
          </w:tcPr>
          <w:p w14:paraId="41DD9B8E" w14:textId="74B79CB4" w:rsidR="00527131" w:rsidRPr="00446D17" w:rsidRDefault="00527131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8" w:type="dxa"/>
            <w:gridSpan w:val="2"/>
            <w:shd w:val="clear" w:color="auto" w:fill="EEEEEE" w:themeFill="background2" w:themeFillTint="33"/>
          </w:tcPr>
          <w:p w14:paraId="6DA56782" w14:textId="787145E2" w:rsidR="00527131" w:rsidRPr="00446D17" w:rsidRDefault="00527131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5F060B6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6E2A121E" w14:textId="49498442" w:rsidR="00BC5938" w:rsidRPr="00446D17" w:rsidRDefault="00736B29" w:rsidP="00446D17">
            <w:pPr>
              <w:pStyle w:val="Tabelle"/>
              <w:rPr>
                <w:b/>
              </w:rPr>
            </w:pPr>
            <w:r>
              <w:rPr>
                <w:b/>
              </w:rPr>
              <w:t>Laborabzug (</w:t>
            </w:r>
            <w:proofErr w:type="spellStart"/>
            <w:r>
              <w:rPr>
                <w:b/>
              </w:rPr>
              <w:t>Digestorium</w:t>
            </w:r>
            <w:proofErr w:type="spellEnd"/>
            <w:r>
              <w:rPr>
                <w:b/>
              </w:rPr>
              <w:t>)</w:t>
            </w:r>
            <w:r w:rsidR="00BB0F91" w:rsidRPr="00446D17">
              <w:rPr>
                <w:b/>
              </w:rPr>
              <w:t xml:space="preserve"> </w:t>
            </w:r>
          </w:p>
        </w:tc>
      </w:tr>
      <w:tr w:rsidR="00565332" w:rsidRPr="00446D17" w14:paraId="0AC4BCF6" w14:textId="77777777" w:rsidTr="00565332">
        <w:tc>
          <w:tcPr>
            <w:tcW w:w="1418" w:type="dxa"/>
            <w:gridSpan w:val="3"/>
          </w:tcPr>
          <w:p w14:paraId="05F11843" w14:textId="11ED90C0" w:rsidR="00565332" w:rsidRPr="00446D17" w:rsidRDefault="00565332" w:rsidP="00446D17">
            <w:pPr>
              <w:pStyle w:val="Tabelle"/>
            </w:pPr>
            <w:r w:rsidRPr="00446D17">
              <w:t xml:space="preserve">Anzahl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14:paraId="0D3C76A5" w14:textId="77777777" w:rsidR="00565332" w:rsidRPr="00446D17" w:rsidRDefault="00565332" w:rsidP="0080399C">
            <w:pPr>
              <w:pStyle w:val="Feldrechts"/>
            </w:pPr>
          </w:p>
        </w:tc>
        <w:tc>
          <w:tcPr>
            <w:tcW w:w="652" w:type="dxa"/>
            <w:gridSpan w:val="4"/>
          </w:tcPr>
          <w:p w14:paraId="63A0432C" w14:textId="1E5B83A4" w:rsidR="00565332" w:rsidRPr="00446D17" w:rsidRDefault="00565332" w:rsidP="00446D17">
            <w:pPr>
              <w:pStyle w:val="Tabelle"/>
            </w:pPr>
          </w:p>
        </w:tc>
        <w:tc>
          <w:tcPr>
            <w:tcW w:w="1191" w:type="dxa"/>
            <w:gridSpan w:val="3"/>
          </w:tcPr>
          <w:p w14:paraId="5FF142E9" w14:textId="424114E5" w:rsidR="00565332" w:rsidRPr="00446D17" w:rsidRDefault="00565332" w:rsidP="00446D17">
            <w:pPr>
              <w:pStyle w:val="Tabelle"/>
            </w:pPr>
            <w:r>
              <w:t>Breite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5A0D663" w14:textId="0D26CE3D" w:rsidR="00565332" w:rsidRPr="00446D17" w:rsidRDefault="00565332" w:rsidP="00565332">
            <w:pPr>
              <w:pStyle w:val="Feldrechts"/>
            </w:pPr>
          </w:p>
        </w:tc>
        <w:tc>
          <w:tcPr>
            <w:tcW w:w="5387" w:type="dxa"/>
            <w:gridSpan w:val="14"/>
          </w:tcPr>
          <w:p w14:paraId="152014A5" w14:textId="48E86883" w:rsidR="00565332" w:rsidRPr="00446D17" w:rsidRDefault="00565332" w:rsidP="00446D17">
            <w:pPr>
              <w:pStyle w:val="Tabelle"/>
            </w:pPr>
            <w:r>
              <w:t>m</w:t>
            </w:r>
          </w:p>
        </w:tc>
      </w:tr>
      <w:tr w:rsidR="00446D17" w:rsidRPr="00446D17" w14:paraId="69172D63" w14:textId="77777777" w:rsidTr="00565332">
        <w:trPr>
          <w:gridAfter w:val="1"/>
          <w:wAfter w:w="10" w:type="dxa"/>
        </w:trPr>
        <w:tc>
          <w:tcPr>
            <w:tcW w:w="2968" w:type="dxa"/>
            <w:gridSpan w:val="9"/>
          </w:tcPr>
          <w:p w14:paraId="7A55CB9B" w14:textId="1912250E" w:rsidR="00554DFF" w:rsidRPr="00446D17" w:rsidRDefault="00554DFF" w:rsidP="00446D17">
            <w:pPr>
              <w:pStyle w:val="Tabelle"/>
            </w:pPr>
            <w:r w:rsidRPr="00446D17">
              <w:t>Medien im Abzug</w:t>
            </w:r>
          </w:p>
        </w:tc>
        <w:tc>
          <w:tcPr>
            <w:tcW w:w="7512" w:type="dxa"/>
            <w:gridSpan w:val="19"/>
            <w:tcBorders>
              <w:bottom w:val="single" w:sz="4" w:space="0" w:color="000000"/>
            </w:tcBorders>
          </w:tcPr>
          <w:p w14:paraId="18E37549" w14:textId="77777777" w:rsidR="00554DFF" w:rsidRPr="00446D17" w:rsidRDefault="00554DFF" w:rsidP="0080399C">
            <w:pPr>
              <w:pStyle w:val="Feldlinks"/>
            </w:pPr>
          </w:p>
        </w:tc>
      </w:tr>
      <w:tr w:rsidR="00446D17" w:rsidRPr="00446D17" w14:paraId="567B4F67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FAC77C3" w14:textId="77777777" w:rsidR="00554DFF" w:rsidRPr="00446D17" w:rsidRDefault="00554DFF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9161AB" w:rsidRPr="009161AB" w14:paraId="28C6A5B7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C7BE9D7" w14:textId="23191DE0" w:rsidR="009161AB" w:rsidRPr="009161AB" w:rsidRDefault="009161AB" w:rsidP="00446D17">
            <w:pPr>
              <w:pStyle w:val="Tabelle"/>
              <w:rPr>
                <w:b/>
                <w:bCs w:val="0"/>
              </w:rPr>
            </w:pPr>
            <w:r w:rsidRPr="009161AB">
              <w:rPr>
                <w:b/>
                <w:bCs w:val="0"/>
              </w:rPr>
              <w:t>Abgesaugte Sicherheitsschränke für</w:t>
            </w:r>
          </w:p>
        </w:tc>
      </w:tr>
      <w:tr w:rsidR="00565332" w:rsidRPr="009161AB" w14:paraId="723E0B44" w14:textId="77777777" w:rsidTr="00565332">
        <w:trPr>
          <w:gridAfter w:val="1"/>
          <w:wAfter w:w="10" w:type="dxa"/>
        </w:trPr>
        <w:tc>
          <w:tcPr>
            <w:tcW w:w="1274" w:type="dxa"/>
            <w:gridSpan w:val="2"/>
          </w:tcPr>
          <w:p w14:paraId="0938E2EB" w14:textId="7543F8C3" w:rsidR="00565332" w:rsidRPr="009161AB" w:rsidRDefault="00565332" w:rsidP="00565332">
            <w:pPr>
              <w:pStyle w:val="Tabelle"/>
            </w:pPr>
            <w:r>
              <w:t>Lösemittel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666601EC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994" w:type="dxa"/>
            <w:gridSpan w:val="3"/>
          </w:tcPr>
          <w:p w14:paraId="7264AF8B" w14:textId="61701784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993" w:type="dxa"/>
            <w:gridSpan w:val="4"/>
          </w:tcPr>
          <w:p w14:paraId="1BAF6E85" w14:textId="75EEA23C" w:rsidR="00565332" w:rsidRPr="009161AB" w:rsidRDefault="00565332" w:rsidP="00565332">
            <w:pPr>
              <w:pStyle w:val="Tabelle"/>
            </w:pPr>
            <w:r>
              <w:t>Säure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2F5DDFC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1134" w:type="dxa"/>
            <w:gridSpan w:val="3"/>
          </w:tcPr>
          <w:p w14:paraId="0492F691" w14:textId="77777777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850" w:type="dxa"/>
            <w:gridSpan w:val="2"/>
          </w:tcPr>
          <w:p w14:paraId="1509DA3E" w14:textId="372AA4F7" w:rsidR="00565332" w:rsidRPr="009161AB" w:rsidRDefault="00565332" w:rsidP="00565332">
            <w:pPr>
              <w:pStyle w:val="Tabelle"/>
            </w:pPr>
            <w:r>
              <w:t>Lauge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062D87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1276" w:type="dxa"/>
            <w:gridSpan w:val="3"/>
          </w:tcPr>
          <w:p w14:paraId="3BD8435B" w14:textId="27E43D17" w:rsidR="00565332" w:rsidRPr="009161AB" w:rsidRDefault="00565332" w:rsidP="00565332">
            <w:pPr>
              <w:pStyle w:val="Tabelle"/>
            </w:pPr>
            <w:r>
              <w:t>Liter</w:t>
            </w:r>
          </w:p>
        </w:tc>
        <w:tc>
          <w:tcPr>
            <w:tcW w:w="709" w:type="dxa"/>
          </w:tcPr>
          <w:p w14:paraId="729CCDC0" w14:textId="30C0760F" w:rsidR="00565332" w:rsidRPr="009161AB" w:rsidRDefault="00565332" w:rsidP="00565332">
            <w:pPr>
              <w:pStyle w:val="Tabelle"/>
            </w:pPr>
            <w:r>
              <w:t>Gifte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048E3AD6" w14:textId="77777777" w:rsidR="00565332" w:rsidRPr="009161AB" w:rsidRDefault="00565332" w:rsidP="00565332">
            <w:pPr>
              <w:pStyle w:val="Feldrechts"/>
            </w:pPr>
          </w:p>
        </w:tc>
        <w:tc>
          <w:tcPr>
            <w:tcW w:w="990" w:type="dxa"/>
            <w:gridSpan w:val="3"/>
          </w:tcPr>
          <w:p w14:paraId="3DD6BDD9" w14:textId="79D19A63" w:rsidR="00565332" w:rsidRPr="009161AB" w:rsidRDefault="00565332" w:rsidP="00565332">
            <w:pPr>
              <w:pStyle w:val="Tabelle"/>
            </w:pPr>
            <w:r>
              <w:t>Liter</w:t>
            </w:r>
          </w:p>
        </w:tc>
      </w:tr>
      <w:tr w:rsidR="009161AB" w:rsidRPr="00446D17" w14:paraId="0BBA331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AD3D5B4" w14:textId="77777777" w:rsidR="009161AB" w:rsidRPr="00446D17" w:rsidRDefault="009161AB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1877450C" w14:textId="77777777" w:rsidTr="00527131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61D2DEA" w14:textId="27A489F0" w:rsidR="00ED5AFE" w:rsidRPr="00446D17" w:rsidRDefault="00ED5AFE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Punktabsaugung / Lötabsaugung / Schnüffelabluft</w:t>
            </w:r>
          </w:p>
        </w:tc>
      </w:tr>
      <w:tr w:rsidR="00446D17" w:rsidRPr="00446D17" w14:paraId="06293874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43D71AE8" w14:textId="73EDBF41" w:rsidR="00ED5AFE" w:rsidRPr="00446D17" w:rsidRDefault="00ED5AFE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</w:tcPr>
          <w:p w14:paraId="5C7B9DD3" w14:textId="77777777" w:rsidR="00ED5AFE" w:rsidRPr="00446D17" w:rsidRDefault="00ED5AFE" w:rsidP="0080399C">
            <w:pPr>
              <w:pStyle w:val="Feldlinks"/>
            </w:pPr>
          </w:p>
        </w:tc>
        <w:tc>
          <w:tcPr>
            <w:tcW w:w="853" w:type="dxa"/>
            <w:gridSpan w:val="3"/>
          </w:tcPr>
          <w:p w14:paraId="0D627F2C" w14:textId="1E9725B4" w:rsidR="00ED5AFE" w:rsidRPr="00446D17" w:rsidRDefault="00ED5AFE" w:rsidP="00446D17">
            <w:pPr>
              <w:pStyle w:val="Tabelle"/>
            </w:pPr>
          </w:p>
        </w:tc>
        <w:tc>
          <w:tcPr>
            <w:tcW w:w="992" w:type="dxa"/>
            <w:gridSpan w:val="4"/>
          </w:tcPr>
          <w:p w14:paraId="16B57475" w14:textId="3E305D71" w:rsidR="00ED5AFE" w:rsidRPr="00446D17" w:rsidRDefault="00B27A4E" w:rsidP="00446D17">
            <w:pPr>
              <w:pStyle w:val="Tabelle"/>
            </w:pPr>
            <w:r w:rsidRPr="00446D17">
              <w:t>k</w:t>
            </w:r>
            <w:r w:rsidR="00ED5AFE" w:rsidRPr="00446D17">
              <w:t>orrosiv</w:t>
            </w:r>
          </w:p>
        </w:tc>
        <w:sdt>
          <w:sdtPr>
            <w:id w:val="-2249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A416C31" w14:textId="0C05DA04" w:rsidR="00ED5AFE" w:rsidRPr="00446D17" w:rsidRDefault="00B27A4E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</w:tcPr>
          <w:p w14:paraId="4AE07CC6" w14:textId="54B943C0" w:rsidR="00ED5AFE" w:rsidRPr="00446D17" w:rsidRDefault="00ED5AFE" w:rsidP="00446D17">
            <w:pPr>
              <w:pStyle w:val="Tabelle"/>
            </w:pPr>
            <w:r w:rsidRPr="00446D17">
              <w:t>strahlenbelastet</w:t>
            </w:r>
          </w:p>
        </w:tc>
        <w:sdt>
          <w:sdtPr>
            <w:id w:val="212657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11FA421" w14:textId="0B990B3C" w:rsidR="00ED5AFE" w:rsidRPr="00446D17" w:rsidRDefault="00B27A4E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5"/>
          </w:tcPr>
          <w:p w14:paraId="55E8448D" w14:textId="28B629C5" w:rsidR="00ED5AFE" w:rsidRPr="00446D17" w:rsidRDefault="00ED5AFE" w:rsidP="00446D17">
            <w:pPr>
              <w:pStyle w:val="Tabelle"/>
            </w:pPr>
          </w:p>
        </w:tc>
        <w:tc>
          <w:tcPr>
            <w:tcW w:w="557" w:type="dxa"/>
            <w:gridSpan w:val="2"/>
          </w:tcPr>
          <w:p w14:paraId="2E301883" w14:textId="1D1F5349" w:rsidR="00ED5AFE" w:rsidRPr="00446D17" w:rsidRDefault="00ED5AFE" w:rsidP="00446D17">
            <w:pPr>
              <w:pStyle w:val="Tabelle"/>
            </w:pPr>
          </w:p>
        </w:tc>
      </w:tr>
      <w:tr w:rsidR="00446D17" w:rsidRPr="00446D17" w14:paraId="005E6CFD" w14:textId="77777777" w:rsidTr="00054474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07270E5B" w14:textId="77777777" w:rsidR="003D4F84" w:rsidRPr="00446D17" w:rsidRDefault="003D4F84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1AC56278" w14:textId="77777777" w:rsidTr="0036436B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76F11BD3" w14:textId="41B8C9FA" w:rsidR="003D4F84" w:rsidRPr="00446D17" w:rsidRDefault="00633800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Geräteabluft</w:t>
            </w:r>
          </w:p>
        </w:tc>
      </w:tr>
      <w:tr w:rsidR="00446D17" w:rsidRPr="00446D17" w14:paraId="000E3A71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2053819B" w14:textId="0C4A295F" w:rsidR="003D4F84" w:rsidRPr="00446D17" w:rsidRDefault="00633800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</w:tcPr>
          <w:p w14:paraId="3E9FE65C" w14:textId="77777777" w:rsidR="003D4F84" w:rsidRPr="00446D17" w:rsidRDefault="003D4F84" w:rsidP="0080399C">
            <w:pPr>
              <w:pStyle w:val="Feldlinks"/>
            </w:pPr>
          </w:p>
        </w:tc>
        <w:tc>
          <w:tcPr>
            <w:tcW w:w="2554" w:type="dxa"/>
            <w:gridSpan w:val="9"/>
          </w:tcPr>
          <w:p w14:paraId="1755231A" w14:textId="77777777" w:rsidR="003D4F84" w:rsidRPr="00446D17" w:rsidRDefault="003D4F84" w:rsidP="00446D17">
            <w:pPr>
              <w:pStyle w:val="Tabelle"/>
            </w:pPr>
          </w:p>
        </w:tc>
        <w:tc>
          <w:tcPr>
            <w:tcW w:w="1559" w:type="dxa"/>
            <w:gridSpan w:val="5"/>
          </w:tcPr>
          <w:p w14:paraId="38306174" w14:textId="1FD4BDB6" w:rsidR="003D4F84" w:rsidRPr="00446D17" w:rsidRDefault="00633800" w:rsidP="00446D17">
            <w:pPr>
              <w:pStyle w:val="Tabelle"/>
            </w:pPr>
            <w:r w:rsidRPr="00446D17">
              <w:t>Luftmenge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</w:tcPr>
          <w:p w14:paraId="6B52979D" w14:textId="77777777" w:rsidR="003D4F84" w:rsidRPr="00446D17" w:rsidRDefault="003D4F84" w:rsidP="0080399C">
            <w:pPr>
              <w:pStyle w:val="Feldrechts"/>
            </w:pPr>
          </w:p>
        </w:tc>
        <w:tc>
          <w:tcPr>
            <w:tcW w:w="3109" w:type="dxa"/>
            <w:gridSpan w:val="6"/>
          </w:tcPr>
          <w:p w14:paraId="48A86A99" w14:textId="7860C1F7" w:rsidR="003D4F84" w:rsidRPr="00446D17" w:rsidRDefault="00633800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3AD74117" w14:textId="77777777" w:rsidTr="00565332">
        <w:trPr>
          <w:gridAfter w:val="1"/>
          <w:wAfter w:w="10" w:type="dxa"/>
        </w:trPr>
        <w:tc>
          <w:tcPr>
            <w:tcW w:w="1131" w:type="dxa"/>
          </w:tcPr>
          <w:p w14:paraId="7EFC3BE4" w14:textId="61965724" w:rsidR="00633800" w:rsidRPr="00446D17" w:rsidRDefault="00633800" w:rsidP="00446D17">
            <w:pPr>
              <w:pStyle w:val="Tabelle"/>
            </w:pPr>
            <w:r w:rsidRPr="00446D17">
              <w:t>korrosiv</w:t>
            </w:r>
          </w:p>
        </w:tc>
        <w:sdt>
          <w:sdtPr>
            <w:id w:val="-102562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000000"/>
                </w:tcBorders>
              </w:tcPr>
              <w:p w14:paraId="2D929982" w14:textId="355C272D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5" w:type="dxa"/>
            <w:gridSpan w:val="7"/>
          </w:tcPr>
          <w:p w14:paraId="69B27FEB" w14:textId="31A8B680" w:rsidR="00633800" w:rsidRPr="00446D17" w:rsidRDefault="00633800" w:rsidP="00446D17">
            <w:pPr>
              <w:pStyle w:val="Tabelle"/>
            </w:pPr>
            <w:r w:rsidRPr="00446D17">
              <w:t>strahlenbelastet</w:t>
            </w:r>
          </w:p>
        </w:tc>
        <w:sdt>
          <w:sdtPr>
            <w:id w:val="18493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FE24C7C" w14:textId="57A5229A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</w:tcPr>
          <w:p w14:paraId="279D2364" w14:textId="752D5DF6" w:rsidR="00633800" w:rsidRPr="00446D17" w:rsidRDefault="00633800" w:rsidP="00446D17">
            <w:pPr>
              <w:pStyle w:val="Tabelle"/>
            </w:pPr>
            <w:r w:rsidRPr="00446D17">
              <w:t>zugentlastet</w:t>
            </w:r>
          </w:p>
        </w:tc>
        <w:sdt>
          <w:sdtPr>
            <w:id w:val="-8365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0"/>
                </w:tcBorders>
              </w:tcPr>
              <w:p w14:paraId="52636DFF" w14:textId="297302CD" w:rsidR="00633800" w:rsidRPr="00446D17" w:rsidRDefault="00633800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5"/>
          </w:tcPr>
          <w:p w14:paraId="4B7FB218" w14:textId="6C9BD362" w:rsidR="00633800" w:rsidRPr="00446D17" w:rsidRDefault="00633800" w:rsidP="00446D17">
            <w:pPr>
              <w:pStyle w:val="Tabelle"/>
            </w:pPr>
          </w:p>
        </w:tc>
        <w:tc>
          <w:tcPr>
            <w:tcW w:w="557" w:type="dxa"/>
            <w:gridSpan w:val="2"/>
          </w:tcPr>
          <w:p w14:paraId="7CE0101E" w14:textId="6F6D4467" w:rsidR="00633800" w:rsidRPr="00446D17" w:rsidRDefault="00633800" w:rsidP="00446D17">
            <w:pPr>
              <w:pStyle w:val="Tabelle"/>
            </w:pPr>
          </w:p>
        </w:tc>
      </w:tr>
      <w:tr w:rsidR="00446D17" w:rsidRPr="00446D17" w14:paraId="4ED9348E" w14:textId="77777777" w:rsidTr="00484CEF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60CA6031" w14:textId="77777777" w:rsidR="00633800" w:rsidRPr="00446D17" w:rsidRDefault="00633800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5C62F55D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bottom w:val="single" w:sz="4" w:space="0" w:color="000000"/>
            </w:tcBorders>
          </w:tcPr>
          <w:p w14:paraId="245E9ABC" w14:textId="4AF5CD42" w:rsidR="00633800" w:rsidRPr="00446D17" w:rsidRDefault="00633800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446D17" w:rsidRPr="00446D17" w14:paraId="029E7283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A1D" w14:textId="77777777" w:rsidR="0080399C" w:rsidRDefault="0080399C" w:rsidP="0080399C">
            <w:pPr>
              <w:pStyle w:val="Feldlinks"/>
            </w:pPr>
          </w:p>
          <w:p w14:paraId="678F618E" w14:textId="0B886DD4" w:rsidR="002F14E8" w:rsidRPr="00446D17" w:rsidRDefault="002F14E8" w:rsidP="0080399C">
            <w:pPr>
              <w:pStyle w:val="Feldlinks"/>
            </w:pPr>
          </w:p>
        </w:tc>
      </w:tr>
    </w:tbl>
    <w:p w14:paraId="06FAE161" w14:textId="1281A47E" w:rsidR="00D76451" w:rsidRDefault="00D76451"/>
    <w:p w14:paraId="12901E17" w14:textId="3DDF0131" w:rsidR="0087150F" w:rsidRDefault="0087150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"/>
        <w:gridCol w:w="509"/>
        <w:gridCol w:w="26"/>
        <w:gridCol w:w="289"/>
        <w:gridCol w:w="136"/>
        <w:gridCol w:w="289"/>
        <w:gridCol w:w="137"/>
        <w:gridCol w:w="288"/>
        <w:gridCol w:w="58"/>
        <w:gridCol w:w="362"/>
        <w:gridCol w:w="572"/>
        <w:gridCol w:w="137"/>
        <w:gridCol w:w="571"/>
        <w:gridCol w:w="400"/>
        <w:gridCol w:w="312"/>
        <w:gridCol w:w="140"/>
        <w:gridCol w:w="234"/>
        <w:gridCol w:w="44"/>
        <w:gridCol w:w="485"/>
        <w:gridCol w:w="229"/>
        <w:gridCol w:w="49"/>
        <w:gridCol w:w="88"/>
        <w:gridCol w:w="1016"/>
        <w:gridCol w:w="444"/>
        <w:gridCol w:w="893"/>
        <w:gridCol w:w="486"/>
        <w:gridCol w:w="416"/>
        <w:gridCol w:w="10"/>
      </w:tblGrid>
      <w:tr w:rsidR="00446D17" w:rsidRPr="00446D17" w14:paraId="2918ED8E" w14:textId="77777777" w:rsidTr="006B55E5">
        <w:trPr>
          <w:trHeight w:val="172"/>
        </w:trPr>
        <w:tc>
          <w:tcPr>
            <w:tcW w:w="5244" w:type="dxa"/>
            <w:gridSpan w:val="14"/>
            <w:shd w:val="clear" w:color="auto" w:fill="EEEEEE" w:themeFill="background2" w:themeFillTint="33"/>
          </w:tcPr>
          <w:p w14:paraId="5127CE96" w14:textId="76EBDC0D" w:rsidR="006B55E5" w:rsidRPr="00446D17" w:rsidRDefault="006B55E5" w:rsidP="00446D17">
            <w:pPr>
              <w:pStyle w:val="Tabelle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lastRenderedPageBreak/>
              <w:t>Medienversorgung</w:t>
            </w:r>
          </w:p>
        </w:tc>
        <w:tc>
          <w:tcPr>
            <w:tcW w:w="4820" w:type="dxa"/>
            <w:gridSpan w:val="13"/>
            <w:shd w:val="clear" w:color="auto" w:fill="EEEEEE" w:themeFill="background2" w:themeFillTint="33"/>
          </w:tcPr>
          <w:p w14:paraId="7F2D3771" w14:textId="73ADD54D" w:rsidR="006B55E5" w:rsidRPr="00446D17" w:rsidRDefault="006B55E5" w:rsidP="00446D17">
            <w:pPr>
              <w:pStyle w:val="Tabelle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04B4D9EC" w14:textId="310949B1" w:rsidR="006B55E5" w:rsidRPr="00446D17" w:rsidRDefault="006B55E5" w:rsidP="00446D17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446D17" w:rsidRPr="00446D17" w14:paraId="3DC3DC6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A27A3CD" w14:textId="24F94EF6" w:rsidR="00892BB9" w:rsidRPr="00446D17" w:rsidRDefault="00D95BA2" w:rsidP="00446D17">
            <w:pPr>
              <w:pStyle w:val="Tabelle"/>
              <w:rPr>
                <w:b/>
                <w:sz w:val="14"/>
                <w:szCs w:val="14"/>
              </w:rPr>
            </w:pPr>
            <w:r w:rsidRPr="00446D17">
              <w:rPr>
                <w:b/>
              </w:rPr>
              <w:t xml:space="preserve">Wasserversorgung </w:t>
            </w:r>
          </w:p>
        </w:tc>
      </w:tr>
      <w:tr w:rsidR="005D6609" w:rsidRPr="00446D17" w14:paraId="589DE8C4" w14:textId="77777777" w:rsidTr="005D6609">
        <w:trPr>
          <w:gridAfter w:val="1"/>
          <w:wAfter w:w="10" w:type="dxa"/>
        </w:trPr>
        <w:tc>
          <w:tcPr>
            <w:tcW w:w="2694" w:type="dxa"/>
            <w:gridSpan w:val="5"/>
          </w:tcPr>
          <w:p w14:paraId="1DEBD2C2" w14:textId="74A58CE0" w:rsidR="005D6609" w:rsidRPr="00446D17" w:rsidRDefault="005D6609" w:rsidP="00446D17">
            <w:pPr>
              <w:pStyle w:val="Tabelle"/>
            </w:pPr>
            <w:r w:rsidRPr="00446D17">
              <w:t xml:space="preserve">Anzahl an Spülbecken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</w:tcPr>
          <w:p w14:paraId="3F61602E" w14:textId="77777777" w:rsidR="005D6609" w:rsidRPr="00446D17" w:rsidRDefault="005D6609" w:rsidP="005D6609">
            <w:pPr>
              <w:pStyle w:val="Feldrechts"/>
            </w:pPr>
          </w:p>
        </w:tc>
        <w:tc>
          <w:tcPr>
            <w:tcW w:w="992" w:type="dxa"/>
            <w:gridSpan w:val="3"/>
          </w:tcPr>
          <w:p w14:paraId="15B39928" w14:textId="77777777" w:rsidR="005D6609" w:rsidRPr="00446D17" w:rsidRDefault="005D6609" w:rsidP="00446D17">
            <w:pPr>
              <w:pStyle w:val="Tabelle"/>
            </w:pPr>
          </w:p>
        </w:tc>
        <w:tc>
          <w:tcPr>
            <w:tcW w:w="1560" w:type="dxa"/>
            <w:gridSpan w:val="5"/>
          </w:tcPr>
          <w:p w14:paraId="26076235" w14:textId="56C988B5" w:rsidR="005D6609" w:rsidRPr="00446D17" w:rsidRDefault="005D6609" w:rsidP="00446D17">
            <w:pPr>
              <w:pStyle w:val="Tabelle"/>
            </w:pPr>
            <w:r w:rsidRPr="00446D17">
              <w:t xml:space="preserve">VE-Wasser </w:t>
            </w:r>
          </w:p>
        </w:tc>
        <w:tc>
          <w:tcPr>
            <w:tcW w:w="4384" w:type="dxa"/>
            <w:gridSpan w:val="11"/>
          </w:tcPr>
          <w:p w14:paraId="1128785B" w14:textId="174F1BE0" w:rsidR="005D6609" w:rsidRPr="00446D17" w:rsidRDefault="0080344C" w:rsidP="00446D17">
            <w:pPr>
              <w:pStyle w:val="Tabelle"/>
            </w:pPr>
            <w:sdt>
              <w:sdtPr>
                <w:id w:val="-441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9" w:rsidRPr="00446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6D17" w:rsidRPr="00446D17" w14:paraId="5991578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84426CD" w14:textId="3FA8AB19" w:rsidR="00817C8A" w:rsidRPr="00446D17" w:rsidRDefault="008503ED" w:rsidP="00446D17">
            <w:pPr>
              <w:pStyle w:val="Tabelle"/>
              <w:rPr>
                <w:sz w:val="6"/>
                <w:szCs w:val="6"/>
              </w:rPr>
            </w:pPr>
            <w:r w:rsidRPr="00446D17">
              <w:rPr>
                <w:sz w:val="6"/>
                <w:szCs w:val="6"/>
              </w:rPr>
              <w:tab/>
            </w:r>
          </w:p>
        </w:tc>
      </w:tr>
      <w:tr w:rsidR="005D6609" w:rsidRPr="00446D17" w14:paraId="1F4916A9" w14:textId="77777777" w:rsidTr="005D6609">
        <w:trPr>
          <w:gridAfter w:val="1"/>
          <w:wAfter w:w="10" w:type="dxa"/>
        </w:trPr>
        <w:tc>
          <w:tcPr>
            <w:tcW w:w="2694" w:type="dxa"/>
            <w:gridSpan w:val="5"/>
          </w:tcPr>
          <w:p w14:paraId="1532D401" w14:textId="0B570ABD" w:rsidR="005D6609" w:rsidRPr="00446D17" w:rsidRDefault="005D6609" w:rsidP="00446D17">
            <w:pPr>
              <w:pStyle w:val="Tabelle"/>
            </w:pPr>
            <w:r w:rsidRPr="00C073B4">
              <w:rPr>
                <w:b/>
                <w:bCs w:val="0"/>
              </w:rPr>
              <w:t>Geräteanschlüsse</w:t>
            </w:r>
            <w:r w:rsidRPr="00446D17"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</w:tcPr>
          <w:p w14:paraId="57256FE2" w14:textId="748339F4" w:rsidR="005D6609" w:rsidRPr="00446D17" w:rsidRDefault="005D6609" w:rsidP="005D6609">
            <w:pPr>
              <w:pStyle w:val="Feldrechts"/>
            </w:pPr>
          </w:p>
        </w:tc>
        <w:tc>
          <w:tcPr>
            <w:tcW w:w="992" w:type="dxa"/>
            <w:gridSpan w:val="3"/>
          </w:tcPr>
          <w:p w14:paraId="52420997" w14:textId="77777777" w:rsidR="005D6609" w:rsidRPr="00446D17" w:rsidRDefault="005D6609" w:rsidP="00446D17">
            <w:pPr>
              <w:pStyle w:val="Tabelle"/>
            </w:pPr>
          </w:p>
        </w:tc>
        <w:tc>
          <w:tcPr>
            <w:tcW w:w="1560" w:type="dxa"/>
            <w:gridSpan w:val="5"/>
          </w:tcPr>
          <w:p w14:paraId="4A76D38D" w14:textId="6100BED3" w:rsidR="005D6609" w:rsidRPr="00446D17" w:rsidRDefault="005D6609" w:rsidP="00446D17">
            <w:pPr>
              <w:pStyle w:val="Tabelle"/>
            </w:pPr>
            <w:r w:rsidRPr="00446D17">
              <w:t xml:space="preserve">VE-Wasser </w:t>
            </w:r>
          </w:p>
        </w:tc>
        <w:tc>
          <w:tcPr>
            <w:tcW w:w="4384" w:type="dxa"/>
            <w:gridSpan w:val="11"/>
          </w:tcPr>
          <w:p w14:paraId="4B9E9F10" w14:textId="09057E73" w:rsidR="005D6609" w:rsidRPr="00446D17" w:rsidRDefault="0080344C" w:rsidP="00446D17">
            <w:pPr>
              <w:pStyle w:val="Tabelle"/>
            </w:pPr>
            <w:sdt>
              <w:sdtPr>
                <w:id w:val="-3525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9" w:rsidRPr="00446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6D17" w:rsidRPr="00446D17" w14:paraId="1C5BDD07" w14:textId="77777777" w:rsidTr="006B55E5">
        <w:trPr>
          <w:gridAfter w:val="1"/>
          <w:wAfter w:w="10" w:type="dxa"/>
        </w:trPr>
        <w:tc>
          <w:tcPr>
            <w:tcW w:w="1870" w:type="dxa"/>
            <w:gridSpan w:val="2"/>
          </w:tcPr>
          <w:p w14:paraId="58A088B1" w14:textId="18611C7E" w:rsidR="00A601AD" w:rsidRPr="00446D17" w:rsidRDefault="00A601AD" w:rsidP="00446D17">
            <w:pPr>
              <w:pStyle w:val="Tabelle"/>
            </w:pPr>
            <w:r w:rsidRPr="00446D17">
              <w:t>Wasserdruck</w:t>
            </w:r>
          </w:p>
        </w:tc>
        <w:tc>
          <w:tcPr>
            <w:tcW w:w="535" w:type="dxa"/>
            <w:gridSpan w:val="2"/>
            <w:tcBorders>
              <w:bottom w:val="single" w:sz="4" w:space="0" w:color="000000"/>
            </w:tcBorders>
          </w:tcPr>
          <w:p w14:paraId="21A8DC39" w14:textId="77777777" w:rsidR="00A601AD" w:rsidRPr="00446D17" w:rsidRDefault="00A601AD" w:rsidP="0080399C">
            <w:pPr>
              <w:pStyle w:val="Feldrechts"/>
            </w:pPr>
          </w:p>
        </w:tc>
        <w:tc>
          <w:tcPr>
            <w:tcW w:w="1197" w:type="dxa"/>
            <w:gridSpan w:val="6"/>
          </w:tcPr>
          <w:p w14:paraId="66153C17" w14:textId="0A5C27BA" w:rsidR="00A601AD" w:rsidRPr="00446D17" w:rsidRDefault="00A601AD" w:rsidP="00446D17">
            <w:pPr>
              <w:pStyle w:val="Tabelle"/>
            </w:pPr>
            <w:r w:rsidRPr="00446D17">
              <w:t>bar</w:t>
            </w:r>
          </w:p>
        </w:tc>
        <w:tc>
          <w:tcPr>
            <w:tcW w:w="2354" w:type="dxa"/>
            <w:gridSpan w:val="6"/>
            <w:vAlign w:val="bottom"/>
          </w:tcPr>
          <w:p w14:paraId="57AF1FD6" w14:textId="34C37526" w:rsidR="00A601AD" w:rsidRPr="00446D17" w:rsidRDefault="00A601AD" w:rsidP="00446D17">
            <w:pPr>
              <w:pStyle w:val="Tabelle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446D17">
              <w:t>Verbrauch (</w:t>
            </w:r>
            <w:r w:rsidRPr="00446D17">
              <w:rPr>
                <w:rFonts w:eastAsiaTheme="minorHAnsi" w:cs="Noto Sans"/>
                <w:sz w:val="24"/>
                <w:szCs w:val="24"/>
                <w:lang w:eastAsia="en-US"/>
              </w:rPr>
              <w:t>Ø / max.)</w:t>
            </w:r>
          </w:p>
        </w:tc>
        <w:tc>
          <w:tcPr>
            <w:tcW w:w="903" w:type="dxa"/>
            <w:gridSpan w:val="4"/>
            <w:tcBorders>
              <w:bottom w:val="single" w:sz="4" w:space="0" w:color="000000"/>
            </w:tcBorders>
          </w:tcPr>
          <w:p w14:paraId="5673D467" w14:textId="77777777" w:rsidR="00A601AD" w:rsidRPr="00446D17" w:rsidRDefault="00A601AD" w:rsidP="0080399C">
            <w:pPr>
              <w:pStyle w:val="Feldrechts"/>
            </w:pPr>
          </w:p>
        </w:tc>
        <w:tc>
          <w:tcPr>
            <w:tcW w:w="278" w:type="dxa"/>
            <w:gridSpan w:val="2"/>
            <w:tcBorders>
              <w:bottom w:val="single" w:sz="4" w:space="0" w:color="000000"/>
            </w:tcBorders>
          </w:tcPr>
          <w:p w14:paraId="34A85114" w14:textId="383B480E" w:rsidR="00A601AD" w:rsidRPr="00446D17" w:rsidRDefault="00A601AD" w:rsidP="00446D17">
            <w:pPr>
              <w:pStyle w:val="Tabelle"/>
            </w:pPr>
            <w:r w:rsidRPr="00446D17">
              <w:t>/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</w:tcBorders>
          </w:tcPr>
          <w:p w14:paraId="74653AA4" w14:textId="22A2B12D" w:rsidR="00A601AD" w:rsidRPr="00446D17" w:rsidRDefault="00A601AD" w:rsidP="0080399C">
            <w:pPr>
              <w:pStyle w:val="Feldlinks"/>
            </w:pPr>
          </w:p>
        </w:tc>
        <w:tc>
          <w:tcPr>
            <w:tcW w:w="2239" w:type="dxa"/>
            <w:gridSpan w:val="4"/>
          </w:tcPr>
          <w:p w14:paraId="711DB955" w14:textId="4AF48A44" w:rsidR="00A601AD" w:rsidRPr="00446D17" w:rsidRDefault="00A601A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279733C9" w14:textId="77777777" w:rsidTr="00D57B79">
        <w:trPr>
          <w:gridAfter w:val="1"/>
          <w:wAfter w:w="10" w:type="dxa"/>
        </w:trPr>
        <w:tc>
          <w:tcPr>
            <w:tcW w:w="3119" w:type="dxa"/>
            <w:gridSpan w:val="7"/>
          </w:tcPr>
          <w:p w14:paraId="5D30E696" w14:textId="1538FC51" w:rsidR="00A601AD" w:rsidRPr="00446D17" w:rsidRDefault="00A601AD" w:rsidP="00446D17">
            <w:pPr>
              <w:pStyle w:val="Tabelle"/>
            </w:pPr>
            <w:r w:rsidRPr="00446D17">
              <w:t>Geräteanschluss Abwasser</w:t>
            </w:r>
          </w:p>
        </w:tc>
        <w:sdt>
          <w:sdtPr>
            <w:id w:val="-48755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5"/>
              </w:tcPr>
              <w:p w14:paraId="11A790E3" w14:textId="074BA128" w:rsidR="00A601AD" w:rsidRPr="00446D17" w:rsidRDefault="00A601AD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9"/>
          </w:tcPr>
          <w:p w14:paraId="646E040B" w14:textId="4CEB757E" w:rsidR="00A601AD" w:rsidRPr="00446D17" w:rsidRDefault="00A601AD" w:rsidP="00446D17">
            <w:pPr>
              <w:pStyle w:val="Tabelle"/>
            </w:pPr>
            <w:r w:rsidRPr="00446D17">
              <w:t>Belastetes Abwasser</w:t>
            </w:r>
          </w:p>
        </w:tc>
        <w:sdt>
          <w:sdtPr>
            <w:id w:val="17526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2" w:type="dxa"/>
                <w:gridSpan w:val="7"/>
              </w:tcPr>
              <w:p w14:paraId="6B9E00F2" w14:textId="64343F7B" w:rsidR="00A601AD" w:rsidRPr="00446D17" w:rsidRDefault="00A601AD" w:rsidP="00446D17">
                <w:pPr>
                  <w:pStyle w:val="Tabelle"/>
                </w:pPr>
                <w:r w:rsidRPr="00446D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6D17" w:rsidRPr="00446D17" w14:paraId="49E2D441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6A3EDB4" w14:textId="77777777" w:rsidR="00A601AD" w:rsidRPr="00446D17" w:rsidRDefault="00A601AD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075569DB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3AE53CAC" w14:textId="0F588691" w:rsidR="00A601AD" w:rsidRPr="00446D17" w:rsidRDefault="00A601AD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Kühlwasser</w:t>
            </w:r>
          </w:p>
        </w:tc>
      </w:tr>
      <w:tr w:rsidR="00446D17" w:rsidRPr="00446D17" w14:paraId="01C40D32" w14:textId="77777777" w:rsidTr="006B55E5">
        <w:trPr>
          <w:gridAfter w:val="1"/>
          <w:wAfter w:w="10" w:type="dxa"/>
        </w:trPr>
        <w:tc>
          <w:tcPr>
            <w:tcW w:w="1870" w:type="dxa"/>
            <w:gridSpan w:val="2"/>
          </w:tcPr>
          <w:p w14:paraId="74AEB1E1" w14:textId="6E4AA0DE" w:rsidR="00D5261D" w:rsidRPr="00446D17" w:rsidRDefault="00D5261D" w:rsidP="00446D17">
            <w:pPr>
              <w:pStyle w:val="Tabelle"/>
            </w:pPr>
            <w:r w:rsidRPr="00446D17">
              <w:t>Anschlussanzahl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14:paraId="6CEB0550" w14:textId="77777777" w:rsidR="00D5261D" w:rsidRPr="00446D17" w:rsidRDefault="00D5261D" w:rsidP="0080399C">
            <w:pPr>
              <w:pStyle w:val="Feldlinks"/>
            </w:pPr>
          </w:p>
        </w:tc>
        <w:tc>
          <w:tcPr>
            <w:tcW w:w="451" w:type="dxa"/>
            <w:gridSpan w:val="3"/>
          </w:tcPr>
          <w:p w14:paraId="33480AFC" w14:textId="77777777" w:rsidR="00D5261D" w:rsidRPr="00446D17" w:rsidRDefault="00D5261D" w:rsidP="00446D17">
            <w:pPr>
              <w:pStyle w:val="Tabelle"/>
            </w:pPr>
          </w:p>
        </w:tc>
        <w:tc>
          <w:tcPr>
            <w:tcW w:w="2814" w:type="dxa"/>
            <w:gridSpan w:val="9"/>
          </w:tcPr>
          <w:p w14:paraId="6DDA28E8" w14:textId="209F749E" w:rsidR="00D5261D" w:rsidRPr="00446D17" w:rsidRDefault="00D5261D" w:rsidP="00446D17">
            <w:pPr>
              <w:pStyle w:val="Tabelle"/>
            </w:pPr>
            <w:r w:rsidRPr="00446D17">
              <w:t>Leistung pro Anschluss</w:t>
            </w:r>
          </w:p>
        </w:tc>
        <w:tc>
          <w:tcPr>
            <w:tcW w:w="686" w:type="dxa"/>
            <w:gridSpan w:val="3"/>
            <w:tcBorders>
              <w:bottom w:val="single" w:sz="4" w:space="0" w:color="000000"/>
            </w:tcBorders>
          </w:tcPr>
          <w:p w14:paraId="189B1B7A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895" w:type="dxa"/>
            <w:gridSpan w:val="5"/>
          </w:tcPr>
          <w:p w14:paraId="0F37C294" w14:textId="14AB3D1B" w:rsidR="00D5261D" w:rsidRPr="00446D17" w:rsidRDefault="00D5261D" w:rsidP="00446D17">
            <w:pPr>
              <w:pStyle w:val="Tabelle"/>
            </w:pPr>
            <w:r w:rsidRPr="00446D17">
              <w:t>kW</w:t>
            </w:r>
          </w:p>
        </w:tc>
        <w:tc>
          <w:tcPr>
            <w:tcW w:w="1460" w:type="dxa"/>
            <w:gridSpan w:val="2"/>
          </w:tcPr>
          <w:p w14:paraId="660E9F27" w14:textId="77777777" w:rsidR="00D5261D" w:rsidRPr="00446D17" w:rsidRDefault="00D5261D" w:rsidP="006B0072">
            <w:pPr>
              <w:pStyle w:val="Tabelle"/>
              <w:jc w:val="right"/>
            </w:pPr>
            <w:r w:rsidRPr="00446D17">
              <w:t>Verbrauch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59FC8B2F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69306C9F" w14:textId="1B3AC86B" w:rsidR="00D5261D" w:rsidRPr="00446D17" w:rsidRDefault="00D5261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22974348" w14:textId="77777777" w:rsidTr="006B55E5">
        <w:trPr>
          <w:gridAfter w:val="1"/>
          <w:wAfter w:w="10" w:type="dxa"/>
        </w:trPr>
        <w:tc>
          <w:tcPr>
            <w:tcW w:w="2405" w:type="dxa"/>
            <w:gridSpan w:val="4"/>
          </w:tcPr>
          <w:p w14:paraId="596B1F7C" w14:textId="7FBCAB1D" w:rsidR="00D5261D" w:rsidRPr="00446D17" w:rsidRDefault="00D5261D" w:rsidP="00446D17">
            <w:pPr>
              <w:pStyle w:val="Tabelle"/>
            </w:pPr>
            <w:r w:rsidRPr="00446D17">
              <w:t xml:space="preserve">Temperatur Vorlauf 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14:paraId="7DA3C883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2388" w:type="dxa"/>
            <w:gridSpan w:val="7"/>
          </w:tcPr>
          <w:p w14:paraId="141DBA16" w14:textId="0427B441" w:rsidR="00D5261D" w:rsidRPr="00446D17" w:rsidRDefault="00D5261D" w:rsidP="00446D17">
            <w:pPr>
              <w:pStyle w:val="Tabelle"/>
            </w:pPr>
            <w:r w:rsidRPr="00446D17">
              <w:t>°C</w:t>
            </w:r>
          </w:p>
        </w:tc>
        <w:tc>
          <w:tcPr>
            <w:tcW w:w="3041" w:type="dxa"/>
            <w:gridSpan w:val="10"/>
          </w:tcPr>
          <w:p w14:paraId="587745E7" w14:textId="2261E812" w:rsidR="00D5261D" w:rsidRPr="00446D17" w:rsidRDefault="00D5261D" w:rsidP="006B0072">
            <w:pPr>
              <w:pStyle w:val="Tabelle"/>
              <w:jc w:val="right"/>
            </w:pPr>
            <w:r w:rsidRPr="00446D17">
              <w:t>Temperatur Rücklauf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72C1860F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0540D0CF" w14:textId="18553C9A" w:rsidR="00D5261D" w:rsidRPr="00446D17" w:rsidRDefault="00D5261D" w:rsidP="00446D17">
            <w:pPr>
              <w:pStyle w:val="Tabelle"/>
            </w:pPr>
            <w:r w:rsidRPr="00446D17">
              <w:t>°C</w:t>
            </w:r>
          </w:p>
        </w:tc>
      </w:tr>
      <w:tr w:rsidR="00446D17" w:rsidRPr="00446D17" w14:paraId="5B6763DE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5FFBD6AC" w14:textId="77777777" w:rsidR="00D5261D" w:rsidRPr="00446D17" w:rsidRDefault="00D5261D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0AFB793E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22073EA8" w14:textId="25A8EB18" w:rsidR="00D5261D" w:rsidRPr="00446D17" w:rsidRDefault="00D5261D" w:rsidP="00446D17">
            <w:pPr>
              <w:pStyle w:val="Tabelle"/>
              <w:rPr>
                <w:b/>
              </w:rPr>
            </w:pPr>
            <w:r w:rsidRPr="00446D17">
              <w:rPr>
                <w:b/>
              </w:rPr>
              <w:t>Druckluft</w:t>
            </w:r>
          </w:p>
        </w:tc>
      </w:tr>
      <w:tr w:rsidR="00446D17" w:rsidRPr="00446D17" w14:paraId="2F7F7C65" w14:textId="77777777" w:rsidTr="006B55E5">
        <w:trPr>
          <w:gridAfter w:val="1"/>
          <w:wAfter w:w="10" w:type="dxa"/>
        </w:trPr>
        <w:tc>
          <w:tcPr>
            <w:tcW w:w="1838" w:type="dxa"/>
          </w:tcPr>
          <w:p w14:paraId="1C72FFDE" w14:textId="710D7CB2" w:rsidR="00D5261D" w:rsidRPr="00446D17" w:rsidRDefault="00D5261D" w:rsidP="00446D17">
            <w:pPr>
              <w:pStyle w:val="Tabelle"/>
            </w:pPr>
            <w:r w:rsidRPr="00446D17">
              <w:t>Anzahl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</w:tcPr>
          <w:p w14:paraId="02CEA146" w14:textId="77777777" w:rsidR="00D5261D" w:rsidRPr="00446D17" w:rsidRDefault="00D5261D" w:rsidP="0080399C">
            <w:pPr>
              <w:pStyle w:val="Feldlinks"/>
            </w:pPr>
          </w:p>
        </w:tc>
        <w:tc>
          <w:tcPr>
            <w:tcW w:w="425" w:type="dxa"/>
            <w:gridSpan w:val="2"/>
          </w:tcPr>
          <w:p w14:paraId="7BE4A59B" w14:textId="77777777" w:rsidR="00D5261D" w:rsidRPr="00446D17" w:rsidRDefault="00D5261D" w:rsidP="00446D17">
            <w:pPr>
              <w:pStyle w:val="Tabelle"/>
            </w:pPr>
          </w:p>
        </w:tc>
        <w:tc>
          <w:tcPr>
            <w:tcW w:w="1134" w:type="dxa"/>
            <w:gridSpan w:val="5"/>
          </w:tcPr>
          <w:p w14:paraId="4C0DA1B1" w14:textId="18024704" w:rsidR="00D5261D" w:rsidRPr="00446D17" w:rsidRDefault="00D5261D" w:rsidP="00446D17">
            <w:pPr>
              <w:pStyle w:val="Tabelle"/>
            </w:pPr>
            <w:r w:rsidRPr="00446D17">
              <w:t>Druck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903B35A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1701" w:type="dxa"/>
            <w:gridSpan w:val="6"/>
          </w:tcPr>
          <w:p w14:paraId="140674E9" w14:textId="77777777" w:rsidR="00D5261D" w:rsidRPr="00446D17" w:rsidRDefault="00D5261D" w:rsidP="00446D17">
            <w:pPr>
              <w:pStyle w:val="Tabelle"/>
            </w:pPr>
            <w:r w:rsidRPr="00446D17">
              <w:t>bar</w:t>
            </w:r>
          </w:p>
        </w:tc>
        <w:tc>
          <w:tcPr>
            <w:tcW w:w="2311" w:type="dxa"/>
            <w:gridSpan w:val="6"/>
          </w:tcPr>
          <w:p w14:paraId="4200E409" w14:textId="46950C83" w:rsidR="00D5261D" w:rsidRPr="00446D17" w:rsidRDefault="00D5261D" w:rsidP="00446D17">
            <w:pPr>
              <w:pStyle w:val="Tabelle"/>
            </w:pPr>
            <w:r w:rsidRPr="00446D17">
              <w:t>Menge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37390ADB" w14:textId="77777777" w:rsidR="00D5261D" w:rsidRPr="00446D17" w:rsidRDefault="00D5261D" w:rsidP="0080399C">
            <w:pPr>
              <w:pStyle w:val="Feldrechts"/>
            </w:pPr>
          </w:p>
        </w:tc>
        <w:tc>
          <w:tcPr>
            <w:tcW w:w="902" w:type="dxa"/>
            <w:gridSpan w:val="2"/>
          </w:tcPr>
          <w:p w14:paraId="22624861" w14:textId="7BB2D4AA" w:rsidR="00D5261D" w:rsidRPr="00446D17" w:rsidRDefault="00D5261D" w:rsidP="00446D17">
            <w:pPr>
              <w:pStyle w:val="Tabelle"/>
            </w:pPr>
            <w:r w:rsidRPr="00446D17">
              <w:t>m³ / h</w:t>
            </w:r>
          </w:p>
        </w:tc>
      </w:tr>
      <w:tr w:rsidR="00446D17" w:rsidRPr="00446D17" w14:paraId="7BDEAB92" w14:textId="77777777" w:rsidTr="006B55E5">
        <w:trPr>
          <w:gridAfter w:val="1"/>
          <w:wAfter w:w="10" w:type="dxa"/>
        </w:trPr>
        <w:tc>
          <w:tcPr>
            <w:tcW w:w="10480" w:type="dxa"/>
            <w:gridSpan w:val="28"/>
          </w:tcPr>
          <w:p w14:paraId="41EEA938" w14:textId="77777777" w:rsidR="00817C8A" w:rsidRPr="00446D17" w:rsidRDefault="00817C8A" w:rsidP="00446D17">
            <w:pPr>
              <w:pStyle w:val="Tabelle"/>
              <w:rPr>
                <w:sz w:val="6"/>
                <w:szCs w:val="6"/>
              </w:rPr>
            </w:pPr>
          </w:p>
        </w:tc>
      </w:tr>
      <w:tr w:rsidR="00446D17" w:rsidRPr="00446D17" w14:paraId="5F24DE08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bottom w:val="single" w:sz="4" w:space="0" w:color="000000"/>
            </w:tcBorders>
          </w:tcPr>
          <w:p w14:paraId="2836F369" w14:textId="0047EB52" w:rsidR="00817C8A" w:rsidRPr="00446D17" w:rsidRDefault="00817C8A" w:rsidP="00446D17">
            <w:pPr>
              <w:pStyle w:val="Tabelle"/>
            </w:pPr>
            <w:r w:rsidRPr="00446D17">
              <w:t>Bemerkungen / besondere Anforderungen:</w:t>
            </w:r>
          </w:p>
        </w:tc>
      </w:tr>
      <w:tr w:rsidR="00446D17" w:rsidRPr="00446D17" w14:paraId="7357E212" w14:textId="77777777" w:rsidTr="002F14E8">
        <w:trPr>
          <w:gridAfter w:val="1"/>
          <w:wAfter w:w="10" w:type="dxa"/>
        </w:trPr>
        <w:tc>
          <w:tcPr>
            <w:tcW w:w="104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03C" w14:textId="77777777" w:rsidR="00817C8A" w:rsidRDefault="00817C8A" w:rsidP="00AF3B33">
            <w:pPr>
              <w:pStyle w:val="Feldlinks"/>
            </w:pPr>
          </w:p>
          <w:p w14:paraId="2209F710" w14:textId="2EF87193" w:rsidR="002F14E8" w:rsidRPr="00446D17" w:rsidRDefault="002F14E8" w:rsidP="00AF3B33">
            <w:pPr>
              <w:pStyle w:val="Feldlinks"/>
            </w:pPr>
          </w:p>
        </w:tc>
      </w:tr>
    </w:tbl>
    <w:p w14:paraId="1C195292" w14:textId="6A66AC32" w:rsidR="00DB0E9F" w:rsidRDefault="00DB0E9F"/>
    <w:p w14:paraId="7FE8DFB0" w14:textId="39CC7144" w:rsidR="0012425C" w:rsidRDefault="0012425C">
      <w:pPr>
        <w:spacing w:after="160" w:line="259" w:lineRule="auto"/>
      </w:pPr>
      <w: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6803"/>
        <w:gridCol w:w="416"/>
        <w:gridCol w:w="10"/>
      </w:tblGrid>
      <w:tr w:rsidR="0061788A" w:rsidRPr="00446D17" w14:paraId="36CF299C" w14:textId="77777777" w:rsidTr="00D57B79">
        <w:trPr>
          <w:trHeight w:val="172"/>
        </w:trPr>
        <w:tc>
          <w:tcPr>
            <w:tcW w:w="2694" w:type="dxa"/>
            <w:gridSpan w:val="2"/>
            <w:shd w:val="clear" w:color="auto" w:fill="EEEEEE" w:themeFill="background2" w:themeFillTint="33"/>
          </w:tcPr>
          <w:p w14:paraId="2CE25186" w14:textId="3B72C6A8" w:rsidR="0061788A" w:rsidRPr="00446D17" w:rsidRDefault="0061788A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bookmarkStart w:id="2" w:name="_Hlk94795404"/>
            <w:r>
              <w:rPr>
                <w:rStyle w:val="FormFieldZchn"/>
                <w:color w:val="auto"/>
              </w:rPr>
              <w:t>GenTSV</w:t>
            </w:r>
          </w:p>
        </w:tc>
        <w:tc>
          <w:tcPr>
            <w:tcW w:w="7370" w:type="dxa"/>
            <w:gridSpan w:val="2"/>
            <w:shd w:val="clear" w:color="auto" w:fill="EEEEEE" w:themeFill="background2" w:themeFillTint="33"/>
          </w:tcPr>
          <w:p w14:paraId="015E55D4" w14:textId="77777777" w:rsidR="0061788A" w:rsidRPr="00446D17" w:rsidRDefault="0061788A" w:rsidP="00253BC8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B0F58D2" w14:textId="77777777" w:rsidR="0061788A" w:rsidRPr="00446D17" w:rsidRDefault="0061788A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D57B79" w:rsidRPr="00D57B79" w14:paraId="08EE8DAA" w14:textId="77777777" w:rsidTr="00D57B79">
        <w:trPr>
          <w:trHeight w:val="172"/>
        </w:trPr>
        <w:tc>
          <w:tcPr>
            <w:tcW w:w="709" w:type="dxa"/>
            <w:shd w:val="clear" w:color="auto" w:fill="auto"/>
          </w:tcPr>
          <w:p w14:paraId="1EE91D37" w14:textId="7719159A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S1</w:t>
            </w:r>
          </w:p>
        </w:tc>
        <w:sdt>
          <w:sdtPr>
            <w:rPr>
              <w:rStyle w:val="FormFieldZchn"/>
              <w:color w:val="auto"/>
            </w:rPr>
            <w:id w:val="19470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50EB441" w14:textId="62861C18" w:rsidR="00D57B79" w:rsidRPr="00D57B79" w:rsidRDefault="00D57B79" w:rsidP="00D57B79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7C441F1D" w14:textId="0110EA52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S2</w:t>
            </w:r>
          </w:p>
        </w:tc>
        <w:sdt>
          <w:sdtPr>
            <w:rPr>
              <w:rStyle w:val="FormFieldZchn"/>
              <w:color w:val="auto"/>
            </w:rPr>
            <w:id w:val="-83191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6803" w:type="dxa"/>
                <w:shd w:val="clear" w:color="auto" w:fill="auto"/>
              </w:tcPr>
              <w:p w14:paraId="2025C9A1" w14:textId="1D46972F" w:rsidR="00D57B79" w:rsidRPr="00D57B79" w:rsidRDefault="00D57B79" w:rsidP="00D57B79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2"/>
            <w:shd w:val="clear" w:color="auto" w:fill="auto"/>
          </w:tcPr>
          <w:p w14:paraId="64B4D8D0" w14:textId="77777777" w:rsidR="00D57B79" w:rsidRPr="00D57B79" w:rsidRDefault="00D57B79" w:rsidP="00D57B79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61788A" w:rsidRPr="00446D17" w14:paraId="6A48D558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bottom w:val="single" w:sz="4" w:space="0" w:color="000000"/>
            </w:tcBorders>
          </w:tcPr>
          <w:p w14:paraId="447C294A" w14:textId="0F864211" w:rsidR="0061788A" w:rsidRPr="00446D17" w:rsidRDefault="0061788A" w:rsidP="00253BC8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61788A" w:rsidRPr="00446D17" w14:paraId="7974DEAC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798" w14:textId="77777777" w:rsidR="0061788A" w:rsidRDefault="0061788A" w:rsidP="00253BC8">
            <w:pPr>
              <w:pStyle w:val="Feldlinks"/>
            </w:pPr>
          </w:p>
          <w:p w14:paraId="072D8C87" w14:textId="6E3A4FF4" w:rsidR="00D433DF" w:rsidRPr="00446D17" w:rsidRDefault="00D433DF" w:rsidP="00253BC8">
            <w:pPr>
              <w:pStyle w:val="Feldlinks"/>
            </w:pPr>
          </w:p>
        </w:tc>
      </w:tr>
      <w:bookmarkEnd w:id="2"/>
    </w:tbl>
    <w:p w14:paraId="4A494467" w14:textId="42305BBE" w:rsidR="00D57B79" w:rsidRDefault="00D57B79"/>
    <w:p w14:paraId="543C532D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6803"/>
        <w:gridCol w:w="416"/>
        <w:gridCol w:w="10"/>
      </w:tblGrid>
      <w:tr w:rsidR="00D57B79" w:rsidRPr="00446D17" w14:paraId="74E967D3" w14:textId="77777777" w:rsidTr="00253BC8">
        <w:trPr>
          <w:trHeight w:val="172"/>
        </w:trPr>
        <w:tc>
          <w:tcPr>
            <w:tcW w:w="2694" w:type="dxa"/>
            <w:gridSpan w:val="2"/>
            <w:shd w:val="clear" w:color="auto" w:fill="EEEEEE" w:themeFill="background2" w:themeFillTint="33"/>
          </w:tcPr>
          <w:p w14:paraId="27599973" w14:textId="1DF867A6" w:rsidR="00D57B79" w:rsidRPr="00446D17" w:rsidRDefault="00D57B79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Biostoffverordnung</w:t>
            </w:r>
          </w:p>
        </w:tc>
        <w:tc>
          <w:tcPr>
            <w:tcW w:w="7370" w:type="dxa"/>
            <w:gridSpan w:val="2"/>
            <w:shd w:val="clear" w:color="auto" w:fill="EEEEEE" w:themeFill="background2" w:themeFillTint="33"/>
          </w:tcPr>
          <w:p w14:paraId="3360982F" w14:textId="77777777" w:rsidR="00D57B79" w:rsidRPr="00446D17" w:rsidRDefault="00D57B79" w:rsidP="00253BC8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BBB20E3" w14:textId="77777777" w:rsidR="00D57B79" w:rsidRPr="00446D17" w:rsidRDefault="00D57B79" w:rsidP="00253BC8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D57B79" w:rsidRPr="00D57B79" w14:paraId="64B91E22" w14:textId="77777777" w:rsidTr="00253BC8">
        <w:trPr>
          <w:trHeight w:val="172"/>
        </w:trPr>
        <w:tc>
          <w:tcPr>
            <w:tcW w:w="709" w:type="dxa"/>
            <w:shd w:val="clear" w:color="auto" w:fill="auto"/>
          </w:tcPr>
          <w:p w14:paraId="3940EECE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S1</w:t>
            </w:r>
          </w:p>
        </w:tc>
        <w:sdt>
          <w:sdtPr>
            <w:rPr>
              <w:rStyle w:val="FormFieldZchn"/>
              <w:color w:val="auto"/>
            </w:rPr>
            <w:id w:val="8561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0B163712" w14:textId="77777777" w:rsidR="00D57B79" w:rsidRPr="00D57B79" w:rsidRDefault="00D57B79" w:rsidP="00253BC8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6E4B6608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  <w:r>
              <w:rPr>
                <w:rStyle w:val="FormFieldZchn"/>
                <w:color w:val="auto"/>
              </w:rPr>
              <w:t>S2</w:t>
            </w:r>
          </w:p>
        </w:tc>
        <w:sdt>
          <w:sdtPr>
            <w:rPr>
              <w:rStyle w:val="FormFieldZchn"/>
              <w:color w:val="auto"/>
            </w:rPr>
            <w:id w:val="5375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6803" w:type="dxa"/>
                <w:shd w:val="clear" w:color="auto" w:fill="auto"/>
              </w:tcPr>
              <w:p w14:paraId="5D963F75" w14:textId="77777777" w:rsidR="00D57B79" w:rsidRPr="00D57B79" w:rsidRDefault="00D57B79" w:rsidP="00253BC8">
                <w:pPr>
                  <w:pStyle w:val="Tabelle"/>
                  <w:rPr>
                    <w:rStyle w:val="FormFieldZchn"/>
                    <w:color w:val="auto"/>
                  </w:rPr>
                </w:pPr>
                <w:r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2"/>
            <w:shd w:val="clear" w:color="auto" w:fill="auto"/>
          </w:tcPr>
          <w:p w14:paraId="680D63C3" w14:textId="77777777" w:rsidR="00D57B79" w:rsidRPr="00D57B79" w:rsidRDefault="00D57B79" w:rsidP="00253BC8">
            <w:pPr>
              <w:pStyle w:val="Tabelle"/>
              <w:rPr>
                <w:rStyle w:val="FormFieldZchn"/>
                <w:color w:val="auto"/>
              </w:rPr>
            </w:pPr>
          </w:p>
        </w:tc>
      </w:tr>
      <w:tr w:rsidR="00D57B79" w:rsidRPr="00446D17" w14:paraId="3F2B88A4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bottom w:val="single" w:sz="4" w:space="0" w:color="000000"/>
            </w:tcBorders>
          </w:tcPr>
          <w:p w14:paraId="2CC5E694" w14:textId="77777777" w:rsidR="00D57B79" w:rsidRPr="00446D17" w:rsidRDefault="00D57B79" w:rsidP="00253BC8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D57B79" w:rsidRPr="00446D17" w14:paraId="3C8FE37D" w14:textId="77777777" w:rsidTr="00D433DF">
        <w:trPr>
          <w:gridAfter w:val="1"/>
          <w:wAfter w:w="10" w:type="dxa"/>
        </w:trPr>
        <w:tc>
          <w:tcPr>
            <w:tcW w:w="10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069" w14:textId="77777777" w:rsidR="00D57B79" w:rsidRDefault="00D57B79" w:rsidP="00253BC8">
            <w:pPr>
              <w:pStyle w:val="Feldlinks"/>
            </w:pPr>
          </w:p>
          <w:p w14:paraId="0425E35C" w14:textId="6DE40628" w:rsidR="00D433DF" w:rsidRPr="00446D17" w:rsidRDefault="00D433DF" w:rsidP="00253BC8">
            <w:pPr>
              <w:pStyle w:val="Feldlinks"/>
            </w:pPr>
          </w:p>
        </w:tc>
      </w:tr>
    </w:tbl>
    <w:p w14:paraId="0A3D2DCF" w14:textId="2689652D" w:rsidR="00D57B79" w:rsidRDefault="00D57B79"/>
    <w:p w14:paraId="7FFB3ACC" w14:textId="77777777" w:rsidR="006D7E9F" w:rsidRDefault="006D7E9F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820"/>
        <w:gridCol w:w="416"/>
        <w:gridCol w:w="10"/>
      </w:tblGrid>
      <w:tr w:rsidR="00446D17" w:rsidRPr="00446D17" w14:paraId="45C55A77" w14:textId="77777777" w:rsidTr="00D13F47">
        <w:trPr>
          <w:trHeight w:val="172"/>
        </w:trPr>
        <w:tc>
          <w:tcPr>
            <w:tcW w:w="5244" w:type="dxa"/>
            <w:shd w:val="clear" w:color="auto" w:fill="EEEEEE" w:themeFill="background2" w:themeFillTint="33"/>
          </w:tcPr>
          <w:p w14:paraId="10C6FEE7" w14:textId="4CCDCFDC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Strahlenschutz</w:t>
            </w:r>
          </w:p>
        </w:tc>
        <w:tc>
          <w:tcPr>
            <w:tcW w:w="4820" w:type="dxa"/>
            <w:shd w:val="clear" w:color="auto" w:fill="EEEEEE" w:themeFill="background2" w:themeFillTint="33"/>
          </w:tcPr>
          <w:p w14:paraId="3D2D8C3B" w14:textId="4A752A15" w:rsidR="005E3C3A" w:rsidRPr="00446D17" w:rsidRDefault="005E3C3A" w:rsidP="00D13F47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</w:p>
        </w:tc>
        <w:tc>
          <w:tcPr>
            <w:tcW w:w="426" w:type="dxa"/>
            <w:gridSpan w:val="2"/>
            <w:shd w:val="clear" w:color="auto" w:fill="EEEEEE" w:themeFill="background2" w:themeFillTint="33"/>
          </w:tcPr>
          <w:p w14:paraId="176982A3" w14:textId="053B61D4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</w:p>
        </w:tc>
      </w:tr>
      <w:tr w:rsidR="00446D17" w:rsidRPr="00446D17" w14:paraId="4C44C0ED" w14:textId="77777777" w:rsidTr="002F14E8">
        <w:trPr>
          <w:gridAfter w:val="1"/>
          <w:wAfter w:w="10" w:type="dxa"/>
        </w:trPr>
        <w:tc>
          <w:tcPr>
            <w:tcW w:w="10480" w:type="dxa"/>
            <w:gridSpan w:val="3"/>
            <w:tcBorders>
              <w:bottom w:val="single" w:sz="4" w:space="0" w:color="000000"/>
            </w:tcBorders>
          </w:tcPr>
          <w:p w14:paraId="4D082373" w14:textId="212CE0F9" w:rsidR="005E3C3A" w:rsidRPr="00446D17" w:rsidRDefault="0061788A" w:rsidP="00D13F47">
            <w:pPr>
              <w:keepNext/>
              <w:keepLines/>
              <w:spacing w:before="120"/>
            </w:pPr>
            <w:r>
              <w:t xml:space="preserve">Isotopenlist und Umgangsmengen / </w:t>
            </w:r>
            <w:r w:rsidR="005E3C3A" w:rsidRPr="00446D17">
              <w:t>Bemerkungen / besondere Anforderungen:</w:t>
            </w:r>
          </w:p>
        </w:tc>
      </w:tr>
      <w:tr w:rsidR="00446D17" w:rsidRPr="00446D17" w14:paraId="0FE353FD" w14:textId="77777777" w:rsidTr="002F14E8">
        <w:trPr>
          <w:gridAfter w:val="1"/>
          <w:wAfter w:w="10" w:type="dxa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800" w14:textId="77777777" w:rsidR="005E3C3A" w:rsidRDefault="005E3C3A" w:rsidP="00AF3B33">
            <w:pPr>
              <w:pStyle w:val="Feldlinks"/>
            </w:pPr>
          </w:p>
          <w:p w14:paraId="04AA2F40" w14:textId="3D8C0A61" w:rsidR="002F14E8" w:rsidRPr="00446D17" w:rsidRDefault="002F14E8" w:rsidP="00AF3B33">
            <w:pPr>
              <w:pStyle w:val="Feldlinks"/>
            </w:pPr>
          </w:p>
        </w:tc>
      </w:tr>
    </w:tbl>
    <w:p w14:paraId="0F858052" w14:textId="02A79CAF" w:rsidR="00817C8A" w:rsidRDefault="00817C8A"/>
    <w:p w14:paraId="733285A4" w14:textId="77777777" w:rsidR="005E3C3A" w:rsidRDefault="005E3C3A"/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720"/>
        <w:gridCol w:w="1689"/>
        <w:gridCol w:w="852"/>
        <w:gridCol w:w="861"/>
        <w:gridCol w:w="981"/>
        <w:gridCol w:w="1003"/>
        <w:gridCol w:w="1123"/>
        <w:gridCol w:w="415"/>
        <w:gridCol w:w="11"/>
      </w:tblGrid>
      <w:tr w:rsidR="00446D17" w:rsidRPr="00446D17" w14:paraId="21A49D83" w14:textId="77777777" w:rsidTr="00D13F47">
        <w:trPr>
          <w:trHeight w:val="172"/>
        </w:trPr>
        <w:tc>
          <w:tcPr>
            <w:tcW w:w="5244" w:type="dxa"/>
            <w:gridSpan w:val="4"/>
            <w:shd w:val="clear" w:color="auto" w:fill="EEEEEE" w:themeFill="background2" w:themeFillTint="33"/>
          </w:tcPr>
          <w:p w14:paraId="65714F1E" w14:textId="1AB3E6BD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Laserschutz</w:t>
            </w:r>
          </w:p>
        </w:tc>
        <w:tc>
          <w:tcPr>
            <w:tcW w:w="4820" w:type="dxa"/>
            <w:gridSpan w:val="5"/>
            <w:shd w:val="clear" w:color="auto" w:fill="EEEEEE" w:themeFill="background2" w:themeFillTint="33"/>
          </w:tcPr>
          <w:p w14:paraId="46F51AA6" w14:textId="77777777" w:rsidR="005E3C3A" w:rsidRPr="00446D17" w:rsidRDefault="005E3C3A" w:rsidP="00D13F47">
            <w:pPr>
              <w:keepNext/>
              <w:keepLines/>
              <w:spacing w:before="120"/>
              <w:jc w:val="right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Umbau notwendig</w:t>
            </w:r>
          </w:p>
        </w:tc>
        <w:sdt>
          <w:sdtPr>
            <w:rPr>
              <w:rStyle w:val="FormFieldZchn"/>
              <w:color w:val="auto"/>
            </w:rPr>
            <w:id w:val="-19632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Zchn"/>
            </w:rPr>
          </w:sdtEndPr>
          <w:sdtContent>
            <w:tc>
              <w:tcPr>
                <w:tcW w:w="426" w:type="dxa"/>
                <w:gridSpan w:val="2"/>
                <w:shd w:val="clear" w:color="auto" w:fill="EEEEEE" w:themeFill="background2" w:themeFillTint="33"/>
              </w:tcPr>
              <w:p w14:paraId="440C2999" w14:textId="77777777" w:rsidR="005E3C3A" w:rsidRPr="00446D17" w:rsidRDefault="005E3C3A" w:rsidP="00D13F47">
                <w:pPr>
                  <w:keepNext/>
                  <w:keepLines/>
                  <w:spacing w:before="120"/>
                  <w:rPr>
                    <w:rStyle w:val="FormFieldZchn"/>
                    <w:color w:val="auto"/>
                  </w:rPr>
                </w:pPr>
                <w:r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61788A" w:rsidRPr="00446D17" w14:paraId="16783A92" w14:textId="77777777" w:rsidTr="00A82054">
        <w:tc>
          <w:tcPr>
            <w:tcW w:w="1984" w:type="dxa"/>
          </w:tcPr>
          <w:p w14:paraId="433B76A4" w14:textId="1C89E737" w:rsidR="0061788A" w:rsidRPr="00446D17" w:rsidRDefault="0061788A" w:rsidP="00D13F47">
            <w:pPr>
              <w:keepNext/>
              <w:keepLines/>
              <w:spacing w:before="120"/>
            </w:pPr>
            <w:r>
              <w:t>Laser</w:t>
            </w:r>
            <w:r w:rsidRPr="00446D17">
              <w:t>klasse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2B17BF" w14:textId="77777777" w:rsidR="0061788A" w:rsidRPr="00446D17" w:rsidRDefault="0061788A" w:rsidP="00AF3B33">
            <w:pPr>
              <w:pStyle w:val="Feldlinks"/>
            </w:pPr>
          </w:p>
        </w:tc>
        <w:tc>
          <w:tcPr>
            <w:tcW w:w="3261" w:type="dxa"/>
            <w:gridSpan w:val="3"/>
          </w:tcPr>
          <w:p w14:paraId="41CAA15C" w14:textId="6DDC359A" w:rsidR="0061788A" w:rsidRPr="00446D17" w:rsidRDefault="0061788A" w:rsidP="00D13F47">
            <w:pPr>
              <w:keepNext/>
              <w:keepLines/>
              <w:spacing w:before="120"/>
            </w:pPr>
            <w:r w:rsidRPr="00446D17">
              <w:t>Offener</w:t>
            </w:r>
            <w:r>
              <w:t>/geschlossener</w:t>
            </w:r>
            <w:r w:rsidRPr="00446D17">
              <w:t xml:space="preserve"> Laser</w:t>
            </w:r>
          </w:p>
        </w:tc>
        <w:tc>
          <w:tcPr>
            <w:tcW w:w="861" w:type="dxa"/>
          </w:tcPr>
          <w:p w14:paraId="159D1C71" w14:textId="70D2C081" w:rsidR="0061788A" w:rsidRPr="00446D17" w:rsidRDefault="0080344C" w:rsidP="00D13F47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uto"/>
                </w:rPr>
                <w:alias w:val="SS_UEBERWACHUNG"/>
                <w:tag w:val="SS_UEBERWACHUNG"/>
                <w:id w:val="-4854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61788A" w:rsidRPr="00446D17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1788A">
              <w:rPr>
                <w:rStyle w:val="FormFieldZchn"/>
                <w:color w:val="auto"/>
              </w:rPr>
              <w:t>/</w:t>
            </w:r>
            <w:sdt>
              <w:sdtPr>
                <w:rPr>
                  <w:rStyle w:val="FormFieldZchn"/>
                  <w:color w:val="auto"/>
                </w:rPr>
                <w:id w:val="2005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61788A">
                  <w:rPr>
                    <w:rStyle w:val="FormField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4758E29B" w14:textId="11297373" w:rsidR="0061788A" w:rsidRPr="0061788A" w:rsidRDefault="0061788A" w:rsidP="00D13F47">
            <w:pPr>
              <w:keepNext/>
              <w:keepLines/>
              <w:spacing w:before="120"/>
              <w:rPr>
                <w:color w:val="ACACAC" w:themeColor="background2"/>
              </w:rPr>
            </w:pPr>
            <w:r w:rsidRPr="0061788A">
              <w:rPr>
                <w:color w:val="ACACAC" w:themeColor="background2"/>
              </w:rPr>
              <w:t>Tür mit Interlock</w:t>
            </w:r>
          </w:p>
        </w:tc>
        <w:tc>
          <w:tcPr>
            <w:tcW w:w="1549" w:type="dxa"/>
            <w:gridSpan w:val="3"/>
          </w:tcPr>
          <w:p w14:paraId="37FA400E" w14:textId="4FDB878B" w:rsidR="0061788A" w:rsidRPr="00446D17" w:rsidRDefault="0080344C" w:rsidP="00D13F47">
            <w:pPr>
              <w:keepNext/>
              <w:keepLines/>
              <w:spacing w:before="120"/>
            </w:pPr>
            <w:sdt>
              <w:sdtPr>
                <w:rPr>
                  <w:rStyle w:val="FormFieldZchn"/>
                  <w:color w:val="ACACAC" w:themeColor="background2"/>
                </w:rPr>
                <w:alias w:val="SS_KONTROLL"/>
                <w:tag w:val="SS_KONTROLL"/>
                <w:id w:val="3395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Zchn"/>
                </w:rPr>
              </w:sdtEndPr>
              <w:sdtContent>
                <w:r w:rsidR="00DB7277" w:rsidRPr="00DB7277">
                  <w:rPr>
                    <w:rStyle w:val="FormFieldZchn"/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sdtContent>
            </w:sdt>
          </w:p>
        </w:tc>
      </w:tr>
      <w:tr w:rsidR="00446D17" w:rsidRPr="00446D17" w14:paraId="6206B4BF" w14:textId="77777777" w:rsidTr="0061788A">
        <w:tc>
          <w:tcPr>
            <w:tcW w:w="1984" w:type="dxa"/>
          </w:tcPr>
          <w:p w14:paraId="6CD25721" w14:textId="4F65A0CD" w:rsidR="005E3C3A" w:rsidRPr="00446D17" w:rsidRDefault="005E3C3A" w:rsidP="00D13F47">
            <w:pPr>
              <w:keepNext/>
              <w:keepLines/>
              <w:spacing w:before="120"/>
            </w:pPr>
            <w:r w:rsidRPr="00446D17">
              <w:t>Wellenlänge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C6575D0" w14:textId="77777777" w:rsidR="005E3C3A" w:rsidRPr="00446D17" w:rsidRDefault="005E3C3A" w:rsidP="00AF3B33">
            <w:pPr>
              <w:pStyle w:val="Feldrechts"/>
            </w:pPr>
          </w:p>
        </w:tc>
        <w:tc>
          <w:tcPr>
            <w:tcW w:w="720" w:type="dxa"/>
          </w:tcPr>
          <w:p w14:paraId="3B658AE6" w14:textId="31C81E9D" w:rsidR="005E3C3A" w:rsidRPr="00446D17" w:rsidRDefault="005E3C3A" w:rsidP="00D13F47">
            <w:pPr>
              <w:keepNext/>
              <w:keepLines/>
              <w:spacing w:before="120"/>
              <w:jc w:val="right"/>
            </w:pPr>
            <w:proofErr w:type="spellStart"/>
            <w:r w:rsidRPr="00446D17">
              <w:t>nm</w:t>
            </w:r>
            <w:proofErr w:type="spellEnd"/>
          </w:p>
        </w:tc>
        <w:tc>
          <w:tcPr>
            <w:tcW w:w="1689" w:type="dxa"/>
          </w:tcPr>
          <w:p w14:paraId="418E6755" w14:textId="77777777" w:rsidR="005E3C3A" w:rsidRPr="00446D17" w:rsidRDefault="005E3C3A" w:rsidP="00D13F47">
            <w:pPr>
              <w:keepNext/>
              <w:keepLines/>
              <w:spacing w:before="120"/>
            </w:pPr>
          </w:p>
        </w:tc>
        <w:tc>
          <w:tcPr>
            <w:tcW w:w="1713" w:type="dxa"/>
            <w:gridSpan w:val="2"/>
          </w:tcPr>
          <w:p w14:paraId="0F1EF030" w14:textId="79B7FD82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Leistung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30F11FC7" w14:textId="77777777" w:rsidR="005E3C3A" w:rsidRPr="00446D17" w:rsidRDefault="005E3C3A" w:rsidP="00AF3B33">
            <w:pPr>
              <w:pStyle w:val="Feldrechts"/>
            </w:pPr>
          </w:p>
        </w:tc>
        <w:tc>
          <w:tcPr>
            <w:tcW w:w="2552" w:type="dxa"/>
            <w:gridSpan w:val="4"/>
          </w:tcPr>
          <w:p w14:paraId="2D5CF3EE" w14:textId="2886D388" w:rsidR="005E3C3A" w:rsidRPr="00446D17" w:rsidRDefault="00DB0E9F" w:rsidP="00D13F47">
            <w:pPr>
              <w:keepNext/>
              <w:keepLines/>
              <w:spacing w:before="120"/>
              <w:rPr>
                <w:rStyle w:val="FormFieldZchn"/>
                <w:color w:val="auto"/>
              </w:rPr>
            </w:pPr>
            <w:r w:rsidRPr="00446D17">
              <w:rPr>
                <w:rStyle w:val="FormFieldZchn"/>
                <w:color w:val="auto"/>
              </w:rPr>
              <w:t>kW</w:t>
            </w:r>
          </w:p>
        </w:tc>
      </w:tr>
      <w:tr w:rsidR="00446D17" w:rsidRPr="00446D17" w14:paraId="7E84DD0A" w14:textId="77777777" w:rsidTr="00D13F47">
        <w:tc>
          <w:tcPr>
            <w:tcW w:w="10490" w:type="dxa"/>
            <w:gridSpan w:val="11"/>
          </w:tcPr>
          <w:p w14:paraId="72749BAB" w14:textId="77777777" w:rsidR="005E3C3A" w:rsidRPr="00446D17" w:rsidRDefault="005E3C3A" w:rsidP="00D13F47">
            <w:pPr>
              <w:keepNext/>
              <w:keepLines/>
              <w:spacing w:before="120"/>
              <w:rPr>
                <w:rStyle w:val="FormFieldZchn"/>
                <w:color w:val="auto"/>
                <w:sz w:val="6"/>
                <w:szCs w:val="6"/>
              </w:rPr>
            </w:pPr>
          </w:p>
        </w:tc>
      </w:tr>
      <w:tr w:rsidR="00446D17" w:rsidRPr="00446D17" w14:paraId="63B7AEAA" w14:textId="77777777" w:rsidTr="002F14E8">
        <w:trPr>
          <w:gridAfter w:val="1"/>
          <w:wAfter w:w="11" w:type="dxa"/>
        </w:trPr>
        <w:tc>
          <w:tcPr>
            <w:tcW w:w="10479" w:type="dxa"/>
            <w:gridSpan w:val="10"/>
            <w:tcBorders>
              <w:bottom w:val="single" w:sz="4" w:space="0" w:color="000000"/>
            </w:tcBorders>
          </w:tcPr>
          <w:p w14:paraId="4A20B474" w14:textId="77777777" w:rsidR="005E3C3A" w:rsidRPr="00446D17" w:rsidRDefault="005E3C3A" w:rsidP="00D13F47">
            <w:pPr>
              <w:keepNext/>
              <w:keepLines/>
              <w:spacing w:before="120"/>
            </w:pPr>
            <w:r w:rsidRPr="00446D17">
              <w:t>Bemerkungen / besondere Anforderungen:</w:t>
            </w:r>
          </w:p>
        </w:tc>
      </w:tr>
      <w:tr w:rsidR="00446D17" w:rsidRPr="00446D17" w14:paraId="634B8A84" w14:textId="77777777" w:rsidTr="002F14E8">
        <w:trPr>
          <w:gridAfter w:val="1"/>
          <w:wAfter w:w="11" w:type="dxa"/>
        </w:trPr>
        <w:tc>
          <w:tcPr>
            <w:tcW w:w="10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F50" w14:textId="77777777" w:rsidR="005E3C3A" w:rsidRDefault="005E3C3A" w:rsidP="005C2AC6">
            <w:pPr>
              <w:pStyle w:val="Feldlinks"/>
            </w:pPr>
          </w:p>
          <w:p w14:paraId="18B49883" w14:textId="317ABCE5" w:rsidR="002F14E8" w:rsidRPr="00446D17" w:rsidRDefault="002F14E8" w:rsidP="005C2AC6">
            <w:pPr>
              <w:pStyle w:val="Feldlinks"/>
            </w:pPr>
          </w:p>
        </w:tc>
      </w:tr>
    </w:tbl>
    <w:p w14:paraId="76A9B2B1" w14:textId="67391753" w:rsidR="005E3C3A" w:rsidRDefault="005E3C3A"/>
    <w:p w14:paraId="1440C211" w14:textId="0BB2ECC7" w:rsidR="005E3C3A" w:rsidRDefault="005E3C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517"/>
        <w:gridCol w:w="1276"/>
        <w:gridCol w:w="1281"/>
        <w:gridCol w:w="992"/>
        <w:gridCol w:w="4668"/>
      </w:tblGrid>
      <w:tr w:rsidR="00320947" w14:paraId="6572ADFE" w14:textId="77777777" w:rsidTr="00320947">
        <w:tc>
          <w:tcPr>
            <w:tcW w:w="10480" w:type="dxa"/>
            <w:gridSpan w:val="6"/>
            <w:shd w:val="clear" w:color="auto" w:fill="F2F2F2" w:themeFill="background1" w:themeFillShade="F2"/>
          </w:tcPr>
          <w:p w14:paraId="5AD98290" w14:textId="22ECF864" w:rsidR="00320947" w:rsidRDefault="00320947" w:rsidP="00320947">
            <w:pPr>
              <w:keepNext/>
              <w:keepLines/>
              <w:spacing w:before="120"/>
            </w:pPr>
            <w:r>
              <w:t>Sonderabfall</w:t>
            </w:r>
          </w:p>
        </w:tc>
      </w:tr>
      <w:tr w:rsidR="00320947" w14:paraId="496FD92E" w14:textId="77777777" w:rsidTr="009A3674">
        <w:tc>
          <w:tcPr>
            <w:tcW w:w="1746" w:type="dxa"/>
          </w:tcPr>
          <w:p w14:paraId="7B89E7C0" w14:textId="5F4F3DB0" w:rsidR="00320947" w:rsidRDefault="00320947" w:rsidP="00320947">
            <w:pPr>
              <w:keepNext/>
              <w:keepLines/>
              <w:spacing w:before="120"/>
            </w:pPr>
            <w:r>
              <w:t>Biologisch</w:t>
            </w:r>
          </w:p>
        </w:tc>
        <w:sdt>
          <w:sdtPr>
            <w:id w:val="12200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748CA1F7" w14:textId="0ED07501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22E6C40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59FBC643" w14:textId="1CA31DCD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AF1F193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1ECD6A33" w14:textId="42767ED1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3C4C399B" w14:textId="77777777" w:rsidTr="009A3674">
        <w:tc>
          <w:tcPr>
            <w:tcW w:w="1746" w:type="dxa"/>
          </w:tcPr>
          <w:p w14:paraId="62EB8B75" w14:textId="6EFDECD1" w:rsidR="00320947" w:rsidRDefault="00320947" w:rsidP="00320947">
            <w:pPr>
              <w:keepNext/>
              <w:keepLines/>
              <w:spacing w:before="120"/>
            </w:pPr>
            <w:r>
              <w:t>Radioaktiv</w:t>
            </w:r>
          </w:p>
        </w:tc>
        <w:sdt>
          <w:sdtPr>
            <w:id w:val="-20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0151E7DE" w14:textId="411A331B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38D364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25126F75" w14:textId="76E3C4FD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F4AAF6C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7F38ACDB" w14:textId="35FFAE5B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0EAED79A" w14:textId="77777777" w:rsidTr="009A3674">
        <w:tc>
          <w:tcPr>
            <w:tcW w:w="1746" w:type="dxa"/>
          </w:tcPr>
          <w:p w14:paraId="534AC673" w14:textId="7C49DE59" w:rsidR="00320947" w:rsidRDefault="00320947" w:rsidP="00320947">
            <w:pPr>
              <w:keepNext/>
              <w:keepLines/>
              <w:spacing w:before="120"/>
            </w:pPr>
            <w:r>
              <w:t>Säure / Lauge</w:t>
            </w:r>
          </w:p>
        </w:tc>
        <w:sdt>
          <w:sdtPr>
            <w:id w:val="-142401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76AC0D21" w14:textId="15B1B30E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180A5A5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7F5F921D" w14:textId="1B0924EF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0756750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03091672" w14:textId="2CD0B6A5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28F0B83D" w14:textId="77777777" w:rsidTr="009A3674">
        <w:tc>
          <w:tcPr>
            <w:tcW w:w="1746" w:type="dxa"/>
          </w:tcPr>
          <w:p w14:paraId="6491EDA9" w14:textId="57BE8517" w:rsidR="00320947" w:rsidRDefault="00320947" w:rsidP="00320947">
            <w:pPr>
              <w:keepNext/>
              <w:keepLines/>
              <w:spacing w:before="120"/>
            </w:pPr>
            <w:r>
              <w:t>Lösemittel</w:t>
            </w:r>
          </w:p>
        </w:tc>
        <w:sdt>
          <w:sdtPr>
            <w:id w:val="3487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4D575E83" w14:textId="30F2460B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BD19392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2217028F" w14:textId="48DAA497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7C9FC77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4AE75D3D" w14:textId="5DFBACC2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  <w:tr w:rsidR="00320947" w14:paraId="40096E8E" w14:textId="77777777" w:rsidTr="009A3674">
        <w:tc>
          <w:tcPr>
            <w:tcW w:w="1746" w:type="dxa"/>
          </w:tcPr>
          <w:p w14:paraId="35D8D626" w14:textId="264CBB1A" w:rsidR="00320947" w:rsidRDefault="00320947" w:rsidP="00320947">
            <w:pPr>
              <w:keepNext/>
              <w:keepLines/>
              <w:spacing w:before="120"/>
            </w:pPr>
            <w:r>
              <w:t>Feststoffe</w:t>
            </w:r>
          </w:p>
        </w:tc>
        <w:sdt>
          <w:sdtPr>
            <w:id w:val="-4580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5A9C4F69" w14:textId="4312607E" w:rsidR="00320947" w:rsidRDefault="00320947" w:rsidP="00320947">
                <w:pPr>
                  <w:keepNext/>
                  <w:keepLines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99F66A8" w14:textId="77777777" w:rsidR="00320947" w:rsidRDefault="00320947" w:rsidP="00320947">
            <w:pPr>
              <w:keepNext/>
              <w:keepLines/>
              <w:spacing w:before="120"/>
            </w:pPr>
          </w:p>
        </w:tc>
        <w:tc>
          <w:tcPr>
            <w:tcW w:w="1281" w:type="dxa"/>
          </w:tcPr>
          <w:p w14:paraId="33320A02" w14:textId="0CECB26F" w:rsidR="00320947" w:rsidRDefault="00320947" w:rsidP="00320947">
            <w:pPr>
              <w:keepNext/>
              <w:keepLines/>
              <w:spacing w:before="120"/>
            </w:pPr>
            <w: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1B6B370" w14:textId="77777777" w:rsidR="00320947" w:rsidRDefault="00320947" w:rsidP="00AF3B33">
            <w:pPr>
              <w:pStyle w:val="Feldrechts"/>
            </w:pPr>
          </w:p>
        </w:tc>
        <w:tc>
          <w:tcPr>
            <w:tcW w:w="4668" w:type="dxa"/>
          </w:tcPr>
          <w:p w14:paraId="790E98D0" w14:textId="1B1F7FFF" w:rsidR="00320947" w:rsidRDefault="00320947" w:rsidP="00320947">
            <w:pPr>
              <w:keepNext/>
              <w:keepLines/>
              <w:spacing w:before="120"/>
            </w:pPr>
            <w:r>
              <w:t>kg/Woche</w:t>
            </w:r>
          </w:p>
        </w:tc>
      </w:tr>
    </w:tbl>
    <w:p w14:paraId="4C9B6CE3" w14:textId="6728881E" w:rsidR="00D666FD" w:rsidRDefault="00D666FD"/>
    <w:p w14:paraId="18FAD4D2" w14:textId="77777777" w:rsidR="00D666FD" w:rsidRDefault="00D666FD">
      <w:pPr>
        <w:spacing w:after="160" w:line="259" w:lineRule="auto"/>
      </w:pPr>
      <w:r>
        <w:br w:type="page"/>
      </w:r>
    </w:p>
    <w:p w14:paraId="414075C0" w14:textId="77777777" w:rsidR="00D666FD" w:rsidRDefault="00D666F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3927EE" w14:paraId="2A5DC4AA" w14:textId="77777777" w:rsidTr="003044F6">
        <w:tc>
          <w:tcPr>
            <w:tcW w:w="10480" w:type="dxa"/>
            <w:shd w:val="clear" w:color="auto" w:fill="F2F2F2" w:themeFill="background1" w:themeFillShade="F2"/>
          </w:tcPr>
          <w:p w14:paraId="3C2D2128" w14:textId="77777777" w:rsidR="003927EE" w:rsidRDefault="003927EE" w:rsidP="003044F6">
            <w:pPr>
              <w:keepNext/>
              <w:keepLines/>
              <w:spacing w:before="120"/>
            </w:pPr>
            <w:r>
              <w:t>Arbeiten im Raum</w:t>
            </w:r>
          </w:p>
        </w:tc>
      </w:tr>
      <w:tr w:rsidR="003927EE" w14:paraId="5D92F9D8" w14:textId="77777777" w:rsidTr="00D666FD">
        <w:tc>
          <w:tcPr>
            <w:tcW w:w="10480" w:type="dxa"/>
            <w:tcBorders>
              <w:bottom w:val="single" w:sz="4" w:space="0" w:color="auto"/>
            </w:tcBorders>
          </w:tcPr>
          <w:p w14:paraId="758C6878" w14:textId="77777777" w:rsidR="003927EE" w:rsidRDefault="003927EE" w:rsidP="003044F6">
            <w:pPr>
              <w:keepNext/>
              <w:keepLines/>
              <w:spacing w:before="120"/>
              <w:rPr>
                <w:i/>
                <w:iCs/>
              </w:rPr>
            </w:pPr>
            <w:r w:rsidRPr="00635FEF">
              <w:rPr>
                <w:i/>
                <w:iCs/>
              </w:rPr>
              <w:t>Eine detaillierte Beschreibung aller im Raum stattfinden Arbeiten ist notwendig zur Beurteilung durch den Arbeitsschutz und zur Festlegung der sicherheitstechnischen Einbauten</w:t>
            </w:r>
          </w:p>
          <w:p w14:paraId="6A4E6C05" w14:textId="648C4DAA" w:rsidR="00D666FD" w:rsidRPr="002F14E8" w:rsidRDefault="00D666FD" w:rsidP="003044F6">
            <w:pPr>
              <w:keepNext/>
              <w:keepLines/>
              <w:spacing w:before="120"/>
              <w:rPr>
                <w:i/>
                <w:iCs/>
                <w:sz w:val="16"/>
                <w:szCs w:val="16"/>
              </w:rPr>
            </w:pPr>
          </w:p>
        </w:tc>
      </w:tr>
      <w:tr w:rsidR="003927EE" w14:paraId="750D1EF8" w14:textId="77777777" w:rsidTr="00D666FD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BF6" w14:textId="34942CE6" w:rsidR="003927EE" w:rsidRDefault="003927EE" w:rsidP="00D57B79"/>
          <w:p w14:paraId="338B4F6B" w14:textId="027289E0" w:rsidR="002F14E8" w:rsidRDefault="002F14E8" w:rsidP="00D57B79"/>
          <w:p w14:paraId="7F200D38" w14:textId="0A1DE408" w:rsidR="002F14E8" w:rsidRDefault="002F14E8" w:rsidP="00D57B79"/>
          <w:p w14:paraId="37C1AE8B" w14:textId="1C51E7B6" w:rsidR="006D7E9F" w:rsidRDefault="006D7E9F" w:rsidP="00D57B79"/>
          <w:p w14:paraId="0D32E319" w14:textId="743EEF79" w:rsidR="006D7E9F" w:rsidRDefault="006D7E9F" w:rsidP="00D57B79"/>
          <w:p w14:paraId="2D75FA68" w14:textId="77777777" w:rsidR="006D7E9F" w:rsidRDefault="006D7E9F" w:rsidP="00D57B79"/>
          <w:p w14:paraId="6A87C13D" w14:textId="740228FF" w:rsidR="00FD0A1D" w:rsidRDefault="00FD0A1D" w:rsidP="00D57B79"/>
        </w:tc>
      </w:tr>
    </w:tbl>
    <w:p w14:paraId="66F9C979" w14:textId="7244F1B0" w:rsidR="00320947" w:rsidRDefault="00320947"/>
    <w:p w14:paraId="59F8E319" w14:textId="77777777" w:rsidR="003927EE" w:rsidRDefault="003927EE"/>
    <w:tbl>
      <w:tblPr>
        <w:tblStyle w:val="Tabellenraster"/>
        <w:tblW w:w="10490" w:type="dxa"/>
        <w:tblInd w:w="-5" w:type="dxa"/>
        <w:tblBorders>
          <w:top w:val="single" w:sz="4" w:space="0" w:color="ACACAC" w:themeColor="background2"/>
          <w:left w:val="single" w:sz="4" w:space="0" w:color="ACACAC" w:themeColor="background2"/>
          <w:bottom w:val="single" w:sz="4" w:space="0" w:color="ACACAC" w:themeColor="background2"/>
          <w:right w:val="single" w:sz="4" w:space="0" w:color="ACACAC" w:themeColor="background2"/>
          <w:insideH w:val="single" w:sz="4" w:space="0" w:color="ACACAC" w:themeColor="background2"/>
          <w:insideV w:val="single" w:sz="4" w:space="0" w:color="ACACAC" w:themeColor="background2"/>
        </w:tblBorders>
        <w:tblLook w:val="04A0" w:firstRow="1" w:lastRow="0" w:firstColumn="1" w:lastColumn="0" w:noHBand="0" w:noVBand="1"/>
      </w:tblPr>
      <w:tblGrid>
        <w:gridCol w:w="2694"/>
        <w:gridCol w:w="164"/>
        <w:gridCol w:w="119"/>
        <w:gridCol w:w="347"/>
        <w:gridCol w:w="334"/>
        <w:gridCol w:w="14"/>
        <w:gridCol w:w="2135"/>
        <w:gridCol w:w="98"/>
        <w:gridCol w:w="332"/>
        <w:gridCol w:w="101"/>
        <w:gridCol w:w="355"/>
        <w:gridCol w:w="456"/>
        <w:gridCol w:w="39"/>
        <w:gridCol w:w="2019"/>
        <w:gridCol w:w="432"/>
        <w:gridCol w:w="496"/>
        <w:gridCol w:w="345"/>
        <w:gridCol w:w="10"/>
      </w:tblGrid>
      <w:tr w:rsidR="00F31771" w:rsidRPr="00225EC5" w14:paraId="7F5FB02F" w14:textId="77777777" w:rsidTr="00DB7277">
        <w:tc>
          <w:tcPr>
            <w:tcW w:w="10490" w:type="dxa"/>
            <w:gridSpan w:val="18"/>
            <w:shd w:val="clear" w:color="auto" w:fill="F2F2F2" w:themeFill="background1" w:themeFillShade="F2"/>
          </w:tcPr>
          <w:p w14:paraId="61D69003" w14:textId="4435E915" w:rsidR="00F31771" w:rsidRPr="003927EE" w:rsidRDefault="00F31771" w:rsidP="00DB7277">
            <w:pPr>
              <w:spacing w:before="120"/>
              <w:rPr>
                <w:sz w:val="14"/>
                <w:szCs w:val="14"/>
              </w:rPr>
            </w:pPr>
            <w:r w:rsidRPr="00225EC5">
              <w:t>Mechanische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F31771" w:rsidRPr="00225EC5" w14:paraId="11C67A8E" w14:textId="77777777" w:rsidTr="00DB7277">
        <w:tc>
          <w:tcPr>
            <w:tcW w:w="5807" w:type="dxa"/>
            <w:gridSpan w:val="7"/>
          </w:tcPr>
          <w:p w14:paraId="556EA03B" w14:textId="3F76ABE9" w:rsidR="00F31771" w:rsidRPr="00225EC5" w:rsidRDefault="00F31771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83" w:type="dxa"/>
            <w:gridSpan w:val="11"/>
          </w:tcPr>
          <w:p w14:paraId="49D88080" w14:textId="0DE3EA93" w:rsidR="00F31771" w:rsidRPr="00225EC5" w:rsidRDefault="00F31771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225EC5" w14:paraId="66501AF9" w14:textId="77777777" w:rsidTr="00DB7277">
        <w:tc>
          <w:tcPr>
            <w:tcW w:w="5807" w:type="dxa"/>
            <w:gridSpan w:val="7"/>
          </w:tcPr>
          <w:p w14:paraId="1E352A7B" w14:textId="77777777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78AB7FBB" w14:textId="77777777" w:rsidR="00225EC5" w:rsidRDefault="00225EC5" w:rsidP="00DB7277">
            <w:pPr>
              <w:spacing w:before="120"/>
            </w:pPr>
          </w:p>
        </w:tc>
      </w:tr>
      <w:tr w:rsidR="00225EC5" w14:paraId="3A97F948" w14:textId="77777777" w:rsidTr="00DB7277">
        <w:tc>
          <w:tcPr>
            <w:tcW w:w="5807" w:type="dxa"/>
            <w:gridSpan w:val="7"/>
          </w:tcPr>
          <w:p w14:paraId="4620A8D9" w14:textId="332745FC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6DFA68EB" w14:textId="77777777" w:rsidR="00225EC5" w:rsidRDefault="00225EC5" w:rsidP="00DB7277">
            <w:pPr>
              <w:spacing w:before="120"/>
            </w:pPr>
          </w:p>
        </w:tc>
      </w:tr>
      <w:tr w:rsidR="00225EC5" w14:paraId="2359B83F" w14:textId="77777777" w:rsidTr="00DB7277">
        <w:tc>
          <w:tcPr>
            <w:tcW w:w="5807" w:type="dxa"/>
            <w:gridSpan w:val="7"/>
          </w:tcPr>
          <w:p w14:paraId="2C22401C" w14:textId="77777777" w:rsidR="00225EC5" w:rsidRDefault="00225EC5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39022BDE" w14:textId="77777777" w:rsidR="00225EC5" w:rsidRDefault="00225EC5" w:rsidP="00DB7277">
            <w:pPr>
              <w:spacing w:before="120"/>
            </w:pPr>
          </w:p>
        </w:tc>
      </w:tr>
      <w:tr w:rsidR="007A4A7E" w:rsidRPr="00225EC5" w14:paraId="368B533A" w14:textId="77777777" w:rsidTr="00DB7277">
        <w:tc>
          <w:tcPr>
            <w:tcW w:w="10490" w:type="dxa"/>
            <w:gridSpan w:val="18"/>
            <w:shd w:val="clear" w:color="auto" w:fill="F2F2F2" w:themeFill="background1" w:themeFillShade="F2"/>
          </w:tcPr>
          <w:p w14:paraId="7C17C271" w14:textId="3BEAC968" w:rsidR="007A4A7E" w:rsidRPr="00225EC5" w:rsidRDefault="007A4A7E" w:rsidP="00DB7277">
            <w:pPr>
              <w:spacing w:before="120"/>
            </w:pPr>
            <w:r>
              <w:t>Elektrische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7A4A7E" w:rsidRPr="00225EC5" w14:paraId="42566026" w14:textId="77777777" w:rsidTr="00DB7277">
        <w:tc>
          <w:tcPr>
            <w:tcW w:w="5807" w:type="dxa"/>
            <w:gridSpan w:val="7"/>
          </w:tcPr>
          <w:p w14:paraId="1A049A62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83" w:type="dxa"/>
            <w:gridSpan w:val="11"/>
          </w:tcPr>
          <w:p w14:paraId="3DA371ED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7A4A7E" w14:paraId="2E4BB517" w14:textId="77777777" w:rsidTr="00DB7277">
        <w:tc>
          <w:tcPr>
            <w:tcW w:w="5807" w:type="dxa"/>
            <w:gridSpan w:val="7"/>
          </w:tcPr>
          <w:p w14:paraId="06B35D7C" w14:textId="3ABE9390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2A16230F" w14:textId="58BF376F" w:rsidR="007A4A7E" w:rsidRDefault="007A4A7E" w:rsidP="00DB7277">
            <w:pPr>
              <w:spacing w:before="120"/>
            </w:pPr>
          </w:p>
        </w:tc>
      </w:tr>
      <w:tr w:rsidR="007A4A7E" w14:paraId="702A6370" w14:textId="77777777" w:rsidTr="00DB7277">
        <w:tc>
          <w:tcPr>
            <w:tcW w:w="5807" w:type="dxa"/>
            <w:gridSpan w:val="7"/>
          </w:tcPr>
          <w:p w14:paraId="296F0780" w14:textId="77777777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237F92AB" w14:textId="77777777" w:rsidR="007A4A7E" w:rsidRDefault="007A4A7E" w:rsidP="00DB7277">
            <w:pPr>
              <w:spacing w:before="120"/>
            </w:pPr>
          </w:p>
        </w:tc>
      </w:tr>
      <w:tr w:rsidR="007A4A7E" w14:paraId="727C0767" w14:textId="77777777" w:rsidTr="00DB7277">
        <w:tc>
          <w:tcPr>
            <w:tcW w:w="5807" w:type="dxa"/>
            <w:gridSpan w:val="7"/>
          </w:tcPr>
          <w:p w14:paraId="2535BE2B" w14:textId="77777777" w:rsidR="007A4A7E" w:rsidRDefault="007A4A7E" w:rsidP="00DB7277">
            <w:pPr>
              <w:spacing w:before="120"/>
            </w:pPr>
          </w:p>
        </w:tc>
        <w:tc>
          <w:tcPr>
            <w:tcW w:w="4683" w:type="dxa"/>
            <w:gridSpan w:val="11"/>
          </w:tcPr>
          <w:p w14:paraId="19CD427A" w14:textId="77777777" w:rsidR="007A4A7E" w:rsidRDefault="007A4A7E" w:rsidP="00DB7277">
            <w:pPr>
              <w:spacing w:before="120"/>
            </w:pPr>
          </w:p>
        </w:tc>
      </w:tr>
      <w:tr w:rsidR="007A4A7E" w:rsidRPr="00225EC5" w14:paraId="6EAF961A" w14:textId="77777777" w:rsidTr="00DB7277">
        <w:tc>
          <w:tcPr>
            <w:tcW w:w="10490" w:type="dxa"/>
            <w:gridSpan w:val="18"/>
            <w:tcBorders>
              <w:bottom w:val="single" w:sz="4" w:space="0" w:color="ACACAC" w:themeColor="background2"/>
            </w:tcBorders>
            <w:shd w:val="clear" w:color="auto" w:fill="F2F2F2" w:themeFill="background1" w:themeFillShade="F2"/>
          </w:tcPr>
          <w:p w14:paraId="012E779E" w14:textId="7382689A" w:rsidR="007A4A7E" w:rsidRPr="00225EC5" w:rsidRDefault="003927EE" w:rsidP="00DB7277">
            <w:pPr>
              <w:spacing w:before="120"/>
            </w:pPr>
            <w:r>
              <w:t xml:space="preserve">Gefährdungen durch </w:t>
            </w:r>
            <w:r w:rsidR="007A4A7E">
              <w:t>Gefahrstoffe</w:t>
            </w:r>
            <w:r>
              <w:t xml:space="preserve"> </w:t>
            </w:r>
            <w:r>
              <w:rPr>
                <w:sz w:val="14"/>
                <w:szCs w:val="14"/>
              </w:rPr>
              <w:t>(Bei Bedarf bitte weitere Zeilen einfügen</w:t>
            </w:r>
            <w:r w:rsidR="00FD0A1D">
              <w:rPr>
                <w:sz w:val="14"/>
                <w:szCs w:val="14"/>
              </w:rPr>
              <w:t>, siehe auch Chemikalienliste und technische Gase</w:t>
            </w:r>
            <w:r>
              <w:rPr>
                <w:sz w:val="14"/>
                <w:szCs w:val="14"/>
              </w:rPr>
              <w:t>)</w:t>
            </w:r>
          </w:p>
        </w:tc>
      </w:tr>
      <w:tr w:rsidR="00D57B79" w:rsidRPr="00D666FD" w14:paraId="11D815E6" w14:textId="77777777" w:rsidTr="00DB7277">
        <w:tc>
          <w:tcPr>
            <w:tcW w:w="2858" w:type="dxa"/>
            <w:gridSpan w:val="2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48B58EB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Handwaschbecken</w:t>
            </w:r>
          </w:p>
        </w:tc>
        <w:sdt>
          <w:sdtPr>
            <w:rPr>
              <w:color w:val="ACACAC" w:themeColor="background2"/>
            </w:rPr>
            <w:id w:val="35824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7831E09E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2C83062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Augennotdusche</w:t>
            </w:r>
          </w:p>
        </w:tc>
        <w:sdt>
          <w:sdtPr>
            <w:rPr>
              <w:color w:val="ACACAC" w:themeColor="background2"/>
            </w:rPr>
            <w:id w:val="-20429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5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39910B6C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019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0C6FF99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Körpernotdusche</w:t>
            </w:r>
          </w:p>
        </w:tc>
        <w:sdt>
          <w:sdtPr>
            <w:rPr>
              <w:color w:val="ACACAC" w:themeColor="background2"/>
            </w:rPr>
            <w:id w:val="-9062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4"/>
                <w:tcBorders>
                  <w:top w:val="single" w:sz="4" w:space="0" w:color="ACACAC" w:themeColor="background2"/>
                  <w:left w:val="nil"/>
                  <w:bottom w:val="nil"/>
                  <w:right w:val="single" w:sz="4" w:space="0" w:color="ACACAC" w:themeColor="background2"/>
                </w:tcBorders>
              </w:tcPr>
              <w:p w14:paraId="3EC7CB89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</w:tr>
      <w:tr w:rsidR="00D57B79" w:rsidRPr="00D666FD" w14:paraId="5EFC4625" w14:textId="77777777" w:rsidTr="00DB7277">
        <w:tc>
          <w:tcPr>
            <w:tcW w:w="2858" w:type="dxa"/>
            <w:gridSpan w:val="2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29CCC4D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Desinfektionsmittelspender</w:t>
            </w:r>
          </w:p>
        </w:tc>
        <w:sdt>
          <w:sdtPr>
            <w:rPr>
              <w:color w:val="ACACAC" w:themeColor="background2"/>
            </w:rPr>
            <w:id w:val="11653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2FA82CFF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1D2F1A6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748D644A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F4D55CE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E1A179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7A4A7E" w:rsidRPr="00225EC5" w14:paraId="2ECBB351" w14:textId="77777777" w:rsidTr="00DB7277">
        <w:tc>
          <w:tcPr>
            <w:tcW w:w="6338" w:type="dxa"/>
            <w:gridSpan w:val="10"/>
            <w:tcBorders>
              <w:top w:val="single" w:sz="4" w:space="0" w:color="ACACAC" w:themeColor="background2"/>
            </w:tcBorders>
          </w:tcPr>
          <w:p w14:paraId="611E5C01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152" w:type="dxa"/>
            <w:gridSpan w:val="8"/>
            <w:tcBorders>
              <w:top w:val="single" w:sz="4" w:space="0" w:color="ACACAC" w:themeColor="background2"/>
            </w:tcBorders>
          </w:tcPr>
          <w:p w14:paraId="64BC81C8" w14:textId="77777777" w:rsidR="007A4A7E" w:rsidRPr="00225EC5" w:rsidRDefault="007A4A7E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7A4A7E" w14:paraId="2323DB6C" w14:textId="77777777" w:rsidTr="00DB7277">
        <w:tc>
          <w:tcPr>
            <w:tcW w:w="6338" w:type="dxa"/>
            <w:gridSpan w:val="10"/>
          </w:tcPr>
          <w:p w14:paraId="57AB0636" w14:textId="2145BE0A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571A3303" w14:textId="0B9847CC" w:rsidR="007A4A7E" w:rsidRDefault="007A4A7E" w:rsidP="00DB7277">
            <w:pPr>
              <w:spacing w:before="120"/>
            </w:pPr>
          </w:p>
        </w:tc>
      </w:tr>
      <w:tr w:rsidR="007A4A7E" w14:paraId="226BA387" w14:textId="77777777" w:rsidTr="00DB7277">
        <w:tc>
          <w:tcPr>
            <w:tcW w:w="6338" w:type="dxa"/>
            <w:gridSpan w:val="10"/>
          </w:tcPr>
          <w:p w14:paraId="31A59634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388005CF" w14:textId="77777777" w:rsidR="007A4A7E" w:rsidRDefault="007A4A7E" w:rsidP="00DB7277">
            <w:pPr>
              <w:spacing w:before="120"/>
            </w:pPr>
          </w:p>
        </w:tc>
      </w:tr>
      <w:tr w:rsidR="007A4A7E" w14:paraId="5408AB4F" w14:textId="77777777" w:rsidTr="00DB7277">
        <w:tc>
          <w:tcPr>
            <w:tcW w:w="6338" w:type="dxa"/>
            <w:gridSpan w:val="10"/>
          </w:tcPr>
          <w:p w14:paraId="04754BC7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22E8B230" w14:textId="77777777" w:rsidR="007A4A7E" w:rsidRDefault="007A4A7E" w:rsidP="00DB7277">
            <w:pPr>
              <w:spacing w:before="120"/>
            </w:pPr>
          </w:p>
        </w:tc>
      </w:tr>
      <w:tr w:rsidR="007A4A7E" w14:paraId="0D4529F0" w14:textId="77777777" w:rsidTr="00DB7277">
        <w:tc>
          <w:tcPr>
            <w:tcW w:w="6338" w:type="dxa"/>
            <w:gridSpan w:val="10"/>
          </w:tcPr>
          <w:p w14:paraId="166D36E8" w14:textId="77777777" w:rsidR="007A4A7E" w:rsidRDefault="007A4A7E" w:rsidP="00DB7277">
            <w:pPr>
              <w:spacing w:before="120"/>
            </w:pPr>
          </w:p>
        </w:tc>
        <w:tc>
          <w:tcPr>
            <w:tcW w:w="4152" w:type="dxa"/>
            <w:gridSpan w:val="8"/>
          </w:tcPr>
          <w:p w14:paraId="76E012FB" w14:textId="77777777" w:rsidR="007A4A7E" w:rsidRDefault="007A4A7E" w:rsidP="00DB7277">
            <w:pPr>
              <w:spacing w:before="120"/>
            </w:pPr>
          </w:p>
        </w:tc>
      </w:tr>
      <w:tr w:rsidR="003A6CEA" w:rsidRPr="00225EC5" w14:paraId="67DBED70" w14:textId="77777777" w:rsidTr="00DB7277">
        <w:tc>
          <w:tcPr>
            <w:tcW w:w="10490" w:type="dxa"/>
            <w:gridSpan w:val="18"/>
            <w:tcBorders>
              <w:bottom w:val="single" w:sz="4" w:space="0" w:color="ACACAC" w:themeColor="background2"/>
            </w:tcBorders>
            <w:shd w:val="clear" w:color="auto" w:fill="F2F2F2" w:themeFill="background1" w:themeFillShade="F2"/>
          </w:tcPr>
          <w:p w14:paraId="5B04F29A" w14:textId="6C1FD087" w:rsidR="003A6CEA" w:rsidRPr="00225EC5" w:rsidRDefault="001A6DAF" w:rsidP="00DB7277">
            <w:pPr>
              <w:spacing w:before="120"/>
            </w:pPr>
            <w:r>
              <w:t>B</w:t>
            </w:r>
            <w:r w:rsidR="003A6CEA">
              <w:t>rand, Explosion, Impl</w:t>
            </w:r>
            <w:r w:rsidR="005A1157">
              <w:t>o</w:t>
            </w:r>
            <w:r w:rsidR="003A6CEA">
              <w:t>sion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D57B79" w:rsidRPr="00D666FD" w14:paraId="14BBFE3E" w14:textId="77777777" w:rsidTr="00DB7277">
        <w:tc>
          <w:tcPr>
            <w:tcW w:w="269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4FE3D921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5kg Pulver</w:t>
            </w:r>
          </w:p>
        </w:tc>
        <w:tc>
          <w:tcPr>
            <w:tcW w:w="630" w:type="dxa"/>
            <w:gridSpan w:val="3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730DAC3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6E94A307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573F36DB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5 kg CO2</w:t>
            </w:r>
          </w:p>
        </w:tc>
        <w:tc>
          <w:tcPr>
            <w:tcW w:w="456" w:type="dxa"/>
            <w:gridSpan w:val="2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2F285E61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456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3AB97B84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78C44D5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Feuerlöscher Schaum</w:t>
            </w:r>
          </w:p>
        </w:tc>
        <w:tc>
          <w:tcPr>
            <w:tcW w:w="496" w:type="dxa"/>
            <w:tcBorders>
              <w:top w:val="single" w:sz="4" w:space="0" w:color="ACACAC" w:themeColor="background2"/>
              <w:left w:val="nil"/>
              <w:bottom w:val="single" w:sz="4" w:space="0" w:color="ACACAC" w:themeColor="background2"/>
              <w:right w:val="nil"/>
            </w:tcBorders>
          </w:tcPr>
          <w:p w14:paraId="1DD8135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CACAC" w:themeColor="background2"/>
              <w:left w:val="nil"/>
              <w:bottom w:val="nil"/>
              <w:right w:val="single" w:sz="4" w:space="0" w:color="ACACAC" w:themeColor="background2"/>
            </w:tcBorders>
          </w:tcPr>
          <w:p w14:paraId="056BD44B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D57B79" w:rsidRPr="00D666FD" w14:paraId="482720D1" w14:textId="77777777" w:rsidTr="00DB7277">
        <w:tc>
          <w:tcPr>
            <w:tcW w:w="2977" w:type="dxa"/>
            <w:gridSpan w:val="3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0B153E75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Automatischer Brandmelder</w:t>
            </w:r>
          </w:p>
        </w:tc>
        <w:sdt>
          <w:sdtPr>
            <w:rPr>
              <w:color w:val="ACACAC" w:themeColor="background2"/>
            </w:rPr>
            <w:id w:val="-183860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4909CF3E" w14:textId="77777777" w:rsidR="00D57B79" w:rsidRPr="00D666FD" w:rsidRDefault="00D57B79" w:rsidP="00DB7277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186054F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42A86098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508E9164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C91EF" w14:textId="77777777" w:rsidR="00D57B79" w:rsidRPr="00D666FD" w:rsidRDefault="00D57B79" w:rsidP="00DB7277">
            <w:pPr>
              <w:spacing w:before="120"/>
              <w:rPr>
                <w:color w:val="ACACAC" w:themeColor="background2"/>
              </w:rPr>
            </w:pPr>
          </w:p>
        </w:tc>
      </w:tr>
      <w:tr w:rsidR="003A6CEA" w:rsidRPr="00225EC5" w14:paraId="1DDF0547" w14:textId="77777777" w:rsidTr="00DB7277">
        <w:tc>
          <w:tcPr>
            <w:tcW w:w="6237" w:type="dxa"/>
            <w:gridSpan w:val="9"/>
            <w:tcBorders>
              <w:top w:val="single" w:sz="4" w:space="0" w:color="ACACAC" w:themeColor="background2"/>
            </w:tcBorders>
          </w:tcPr>
          <w:p w14:paraId="7B30C650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253" w:type="dxa"/>
            <w:gridSpan w:val="9"/>
            <w:tcBorders>
              <w:top w:val="single" w:sz="4" w:space="0" w:color="ACACAC" w:themeColor="background2"/>
            </w:tcBorders>
          </w:tcPr>
          <w:p w14:paraId="1934E918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3010F7EB" w14:textId="77777777" w:rsidTr="00DB7277">
        <w:tc>
          <w:tcPr>
            <w:tcW w:w="6237" w:type="dxa"/>
            <w:gridSpan w:val="9"/>
          </w:tcPr>
          <w:p w14:paraId="0FDA3A2E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41F6B1D4" w14:textId="77777777" w:rsidR="003A6CEA" w:rsidRDefault="003A6CEA" w:rsidP="00DB7277">
            <w:pPr>
              <w:spacing w:before="120"/>
            </w:pPr>
          </w:p>
        </w:tc>
      </w:tr>
      <w:tr w:rsidR="003A6CEA" w14:paraId="3B445F86" w14:textId="77777777" w:rsidTr="00DB7277">
        <w:tc>
          <w:tcPr>
            <w:tcW w:w="6237" w:type="dxa"/>
            <w:gridSpan w:val="9"/>
          </w:tcPr>
          <w:p w14:paraId="1603CD69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2AEC0339" w14:textId="77777777" w:rsidR="003A6CEA" w:rsidRDefault="003A6CEA" w:rsidP="00DB7277">
            <w:pPr>
              <w:spacing w:before="120"/>
            </w:pPr>
          </w:p>
        </w:tc>
      </w:tr>
      <w:tr w:rsidR="003A6CEA" w14:paraId="11EFD981" w14:textId="77777777" w:rsidTr="00DB7277">
        <w:tc>
          <w:tcPr>
            <w:tcW w:w="6237" w:type="dxa"/>
            <w:gridSpan w:val="9"/>
          </w:tcPr>
          <w:p w14:paraId="49116BE6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3C6536B0" w14:textId="77777777" w:rsidR="003A6CEA" w:rsidRDefault="003A6CEA" w:rsidP="00DB7277">
            <w:pPr>
              <w:spacing w:before="120"/>
            </w:pPr>
          </w:p>
        </w:tc>
      </w:tr>
      <w:tr w:rsidR="003A6CEA" w14:paraId="09501F27" w14:textId="77777777" w:rsidTr="00DB7277">
        <w:tc>
          <w:tcPr>
            <w:tcW w:w="6237" w:type="dxa"/>
            <w:gridSpan w:val="9"/>
          </w:tcPr>
          <w:p w14:paraId="3977DBFE" w14:textId="77777777" w:rsidR="003A6CEA" w:rsidRDefault="003A6CEA" w:rsidP="00DB7277">
            <w:pPr>
              <w:spacing w:before="120"/>
            </w:pPr>
          </w:p>
        </w:tc>
        <w:tc>
          <w:tcPr>
            <w:tcW w:w="4253" w:type="dxa"/>
            <w:gridSpan w:val="9"/>
          </w:tcPr>
          <w:p w14:paraId="463F669B" w14:textId="77777777" w:rsidR="003A6CEA" w:rsidRDefault="003A6CEA" w:rsidP="00DB7277">
            <w:pPr>
              <w:spacing w:before="120"/>
            </w:pPr>
          </w:p>
        </w:tc>
      </w:tr>
      <w:tr w:rsidR="003A6CEA" w:rsidRPr="00225EC5" w14:paraId="16FB9DB9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7910DD02" w14:textId="44CB7EAA" w:rsidR="003A6CEA" w:rsidRPr="00225EC5" w:rsidRDefault="003A6CEA" w:rsidP="00DB7277">
            <w:pPr>
              <w:spacing w:before="120"/>
            </w:pPr>
            <w:r>
              <w:lastRenderedPageBreak/>
              <w:t>Thermische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3A6CEA" w:rsidRPr="00225EC5" w14:paraId="56AA183A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DDE8FC2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6E3DDF3D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17F6C95A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567046A8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C536FDA" w14:textId="77777777" w:rsidR="003A6CEA" w:rsidRDefault="003A6CEA" w:rsidP="00DB7277">
            <w:pPr>
              <w:spacing w:before="120"/>
            </w:pPr>
          </w:p>
        </w:tc>
      </w:tr>
      <w:tr w:rsidR="003A6CEA" w14:paraId="1BC4141C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1973C49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51F0BE5F" w14:textId="77777777" w:rsidR="003A6CEA" w:rsidRDefault="003A6CEA" w:rsidP="00DB7277">
            <w:pPr>
              <w:spacing w:before="120"/>
            </w:pPr>
          </w:p>
        </w:tc>
      </w:tr>
      <w:tr w:rsidR="003A6CEA" w14:paraId="428BA30E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C444898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2A1C190" w14:textId="77777777" w:rsidR="003A6CEA" w:rsidRDefault="003A6CEA" w:rsidP="00DB7277">
            <w:pPr>
              <w:spacing w:before="120"/>
            </w:pPr>
          </w:p>
        </w:tc>
      </w:tr>
      <w:tr w:rsidR="003A6CEA" w14:paraId="19FD4C5C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01FB1FBD" w14:textId="77777777" w:rsidR="003A6CEA" w:rsidRPr="007A4A7E" w:rsidRDefault="003A6CEA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3A6CEA" w:rsidRPr="00225EC5" w14:paraId="77BA9F2E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27B22177" w14:textId="6B392839" w:rsidR="003A6CEA" w:rsidRPr="00225EC5" w:rsidRDefault="003A6CEA" w:rsidP="00DB7277">
            <w:pPr>
              <w:spacing w:before="120"/>
            </w:pPr>
            <w:r>
              <w:t>Biologische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DB7277" w:rsidRPr="00D666FD" w14:paraId="28A0469F" w14:textId="77777777" w:rsidTr="00DB7277">
        <w:tc>
          <w:tcPr>
            <w:tcW w:w="2858" w:type="dxa"/>
            <w:gridSpan w:val="2"/>
            <w:tcBorders>
              <w:top w:val="single" w:sz="4" w:space="0" w:color="ACACAC" w:themeColor="background2"/>
              <w:left w:val="single" w:sz="4" w:space="0" w:color="ACACAC" w:themeColor="background2"/>
              <w:bottom w:val="nil"/>
              <w:right w:val="nil"/>
            </w:tcBorders>
          </w:tcPr>
          <w:p w14:paraId="20C17A9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Handwaschbecken</w:t>
            </w:r>
          </w:p>
        </w:tc>
        <w:sdt>
          <w:sdtPr>
            <w:rPr>
              <w:color w:val="ACACAC" w:themeColor="background2"/>
            </w:rPr>
            <w:id w:val="118632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3989476E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6286068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Augennotdusche</w:t>
            </w:r>
          </w:p>
        </w:tc>
        <w:sdt>
          <w:sdtPr>
            <w:rPr>
              <w:color w:val="ACACAC" w:themeColor="background2"/>
            </w:rPr>
            <w:id w:val="16191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5"/>
                <w:tcBorders>
                  <w:top w:val="single" w:sz="4" w:space="0" w:color="ACACAC" w:themeColor="background2"/>
                  <w:left w:val="nil"/>
                  <w:bottom w:val="nil"/>
                  <w:right w:val="nil"/>
                </w:tcBorders>
              </w:tcPr>
              <w:p w14:paraId="4AB4378A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019" w:type="dxa"/>
            <w:tcBorders>
              <w:top w:val="single" w:sz="4" w:space="0" w:color="ACACAC" w:themeColor="background2"/>
              <w:left w:val="nil"/>
              <w:bottom w:val="nil"/>
              <w:right w:val="nil"/>
            </w:tcBorders>
          </w:tcPr>
          <w:p w14:paraId="7EC37734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Körpernotdusche</w:t>
            </w:r>
          </w:p>
        </w:tc>
        <w:sdt>
          <w:sdtPr>
            <w:rPr>
              <w:color w:val="ACACAC" w:themeColor="background2"/>
            </w:rPr>
            <w:id w:val="15623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4"/>
                <w:tcBorders>
                  <w:top w:val="single" w:sz="4" w:space="0" w:color="ACACAC" w:themeColor="background2"/>
                  <w:left w:val="nil"/>
                  <w:bottom w:val="nil"/>
                  <w:right w:val="single" w:sz="4" w:space="0" w:color="ACACAC" w:themeColor="background2"/>
                </w:tcBorders>
              </w:tcPr>
              <w:p w14:paraId="2BC1106F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</w:tr>
      <w:tr w:rsidR="00DB7277" w:rsidRPr="00D666FD" w14:paraId="430F668B" w14:textId="77777777" w:rsidTr="00DB7277">
        <w:tc>
          <w:tcPr>
            <w:tcW w:w="2858" w:type="dxa"/>
            <w:gridSpan w:val="2"/>
            <w:tcBorders>
              <w:top w:val="nil"/>
              <w:left w:val="single" w:sz="4" w:space="0" w:color="ACACAC" w:themeColor="background2"/>
              <w:bottom w:val="single" w:sz="4" w:space="0" w:color="ACACAC" w:themeColor="background2"/>
              <w:right w:val="nil"/>
            </w:tcBorders>
          </w:tcPr>
          <w:p w14:paraId="27C2028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  <w:r w:rsidRPr="00D666FD">
              <w:rPr>
                <w:color w:val="ACACAC" w:themeColor="background2"/>
              </w:rPr>
              <w:t>Desinfektionsmittelspender</w:t>
            </w:r>
          </w:p>
        </w:tc>
        <w:sdt>
          <w:sdtPr>
            <w:rPr>
              <w:color w:val="ACACAC" w:themeColor="background2"/>
            </w:rPr>
            <w:id w:val="4017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3"/>
                <w:tcBorders>
                  <w:top w:val="nil"/>
                  <w:left w:val="nil"/>
                  <w:bottom w:val="single" w:sz="4" w:space="0" w:color="ACACAC" w:themeColor="background2"/>
                  <w:right w:val="nil"/>
                </w:tcBorders>
              </w:tcPr>
              <w:p w14:paraId="58E6BFF1" w14:textId="77777777" w:rsidR="00DB7277" w:rsidRPr="00D666FD" w:rsidRDefault="00DB7277" w:rsidP="00253BC8">
                <w:pPr>
                  <w:spacing w:before="120"/>
                  <w:rPr>
                    <w:color w:val="ACACAC" w:themeColor="background2"/>
                  </w:rPr>
                </w:pPr>
                <w:r w:rsidRPr="00D666FD">
                  <w:rPr>
                    <w:rFonts w:ascii="MS Gothic" w:eastAsia="MS Gothic" w:hAnsi="MS Gothic" w:hint="eastAsia"/>
                    <w:color w:val="ACACAC" w:themeColor="background2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275E596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699921AE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CACAC" w:themeColor="background2"/>
              <w:right w:val="nil"/>
            </w:tcBorders>
          </w:tcPr>
          <w:p w14:paraId="32ADF8D0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2F0CEB" w14:textId="77777777" w:rsidR="00DB7277" w:rsidRPr="00D666FD" w:rsidRDefault="00DB7277" w:rsidP="00253BC8">
            <w:pPr>
              <w:spacing w:before="120"/>
              <w:rPr>
                <w:color w:val="ACACAC" w:themeColor="background2"/>
              </w:rPr>
            </w:pPr>
          </w:p>
        </w:tc>
      </w:tr>
      <w:tr w:rsidR="003A6CEA" w:rsidRPr="00225EC5" w14:paraId="76D684D0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D799674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4C8DCBF6" w14:textId="77777777" w:rsidR="003A6CEA" w:rsidRPr="00225EC5" w:rsidRDefault="003A6CEA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3A6CEA" w14:paraId="2189EA0C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EB227B6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3AA263E" w14:textId="77777777" w:rsidR="003A6CEA" w:rsidRDefault="003A6CEA" w:rsidP="00DB7277">
            <w:pPr>
              <w:spacing w:before="120"/>
            </w:pPr>
          </w:p>
        </w:tc>
      </w:tr>
      <w:tr w:rsidR="003A6CEA" w14:paraId="73C7D8E8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2E499D0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56ED9707" w14:textId="77777777" w:rsidR="003A6CEA" w:rsidRDefault="003A6CEA" w:rsidP="00DB7277">
            <w:pPr>
              <w:spacing w:before="120"/>
            </w:pPr>
          </w:p>
        </w:tc>
      </w:tr>
      <w:tr w:rsidR="003A6CEA" w14:paraId="2F88F22F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54D935AA" w14:textId="77777777" w:rsidR="003A6CEA" w:rsidRDefault="003A6CEA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BEC9E7D" w14:textId="77777777" w:rsidR="003A6CEA" w:rsidRDefault="003A6CEA" w:rsidP="00DB7277">
            <w:pPr>
              <w:spacing w:before="120"/>
            </w:pPr>
          </w:p>
        </w:tc>
      </w:tr>
      <w:tr w:rsidR="003A6CEA" w14:paraId="5F58055A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33BFC792" w14:textId="77777777" w:rsidR="003A6CEA" w:rsidRPr="007A4A7E" w:rsidRDefault="003A6CEA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773BCBEA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6BB0C328" w14:textId="5EE46698" w:rsidR="00C15F18" w:rsidRPr="00225EC5" w:rsidRDefault="00C15F18" w:rsidP="00DB7277">
            <w:pPr>
              <w:spacing w:before="120"/>
            </w:pPr>
            <w:r>
              <w:t>Physikalische</w:t>
            </w:r>
            <w:r w:rsidRPr="00225EC5">
              <w:t xml:space="preserve"> Gefährdungen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333D1D95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C0ACFE9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55D6F9E1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54022AB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4AA4A5BC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976F783" w14:textId="77777777" w:rsidR="00C15F18" w:rsidRDefault="00C15F18" w:rsidP="00DB7277">
            <w:pPr>
              <w:spacing w:before="120"/>
            </w:pPr>
          </w:p>
        </w:tc>
      </w:tr>
      <w:tr w:rsidR="00C15F18" w14:paraId="36E75C31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22E7FCE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CE9F84B" w14:textId="77777777" w:rsidR="00C15F18" w:rsidRDefault="00C15F18" w:rsidP="00DB7277">
            <w:pPr>
              <w:spacing w:before="120"/>
            </w:pPr>
          </w:p>
        </w:tc>
      </w:tr>
      <w:tr w:rsidR="00C15F18" w14:paraId="0C575AF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64C8A2E2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001DA534" w14:textId="77777777" w:rsidR="00C15F18" w:rsidRDefault="00C15F18" w:rsidP="00DB7277">
            <w:pPr>
              <w:spacing w:before="120"/>
            </w:pPr>
          </w:p>
        </w:tc>
      </w:tr>
      <w:tr w:rsidR="00C15F18" w14:paraId="5604EFCB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0E4A5E00" w14:textId="77777777" w:rsidR="00C15F18" w:rsidRPr="007A4A7E" w:rsidRDefault="00C15F18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5A83AF37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1AF23FBB" w14:textId="5B41D51E" w:rsidR="00C15F18" w:rsidRPr="00225EC5" w:rsidRDefault="00C15F18" w:rsidP="00DB7277">
            <w:pPr>
              <w:spacing w:before="120"/>
            </w:pPr>
            <w:r w:rsidRPr="00225EC5">
              <w:t>Gefährdungen</w:t>
            </w:r>
            <w:r>
              <w:t xml:space="preserve"> durch Arbeitsmittel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7F4EF48B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08E5B95C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7004B2DE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7BF14F07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308691E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44B557AD" w14:textId="77777777" w:rsidR="00C15F18" w:rsidRDefault="00C15F18" w:rsidP="00DB7277">
            <w:pPr>
              <w:spacing w:before="120"/>
            </w:pPr>
          </w:p>
        </w:tc>
      </w:tr>
      <w:tr w:rsidR="00C15F18" w14:paraId="650E817E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371AECF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6B4C315C" w14:textId="77777777" w:rsidR="00C15F18" w:rsidRDefault="00C15F18" w:rsidP="00DB7277">
            <w:pPr>
              <w:spacing w:before="120"/>
            </w:pPr>
          </w:p>
        </w:tc>
      </w:tr>
      <w:tr w:rsidR="00C15F18" w14:paraId="27393D70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88AAE57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7B4F2B33" w14:textId="77777777" w:rsidR="00C15F18" w:rsidRDefault="00C15F18" w:rsidP="00DB7277">
            <w:pPr>
              <w:spacing w:before="120"/>
            </w:pPr>
          </w:p>
        </w:tc>
      </w:tr>
      <w:tr w:rsidR="00C15F18" w14:paraId="6938EAC0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</w:tcPr>
          <w:p w14:paraId="59F6B98B" w14:textId="77777777" w:rsidR="00C15F18" w:rsidRPr="007A4A7E" w:rsidRDefault="00C15F18" w:rsidP="00DB7277">
            <w:pPr>
              <w:spacing w:before="120"/>
              <w:rPr>
                <w:sz w:val="6"/>
                <w:szCs w:val="6"/>
              </w:rPr>
            </w:pPr>
          </w:p>
        </w:tc>
      </w:tr>
      <w:tr w:rsidR="00C15F18" w:rsidRPr="00225EC5" w14:paraId="67CB6AEF" w14:textId="77777777" w:rsidTr="00DB7277">
        <w:trPr>
          <w:gridAfter w:val="1"/>
          <w:wAfter w:w="10" w:type="dxa"/>
        </w:trPr>
        <w:tc>
          <w:tcPr>
            <w:tcW w:w="10480" w:type="dxa"/>
            <w:gridSpan w:val="17"/>
            <w:shd w:val="clear" w:color="auto" w:fill="F2F2F2" w:themeFill="background1" w:themeFillShade="F2"/>
          </w:tcPr>
          <w:p w14:paraId="67F9735B" w14:textId="4BA1DE7D" w:rsidR="00C15F18" w:rsidRPr="00225EC5" w:rsidRDefault="00C15F18" w:rsidP="00DB7277">
            <w:pPr>
              <w:spacing w:before="120"/>
            </w:pPr>
            <w:r>
              <w:t>Gefährdungen durch schwere Lasten</w:t>
            </w:r>
            <w:r w:rsidR="003927EE">
              <w:t xml:space="preserve"> </w:t>
            </w:r>
            <w:r w:rsidR="003927EE">
              <w:rPr>
                <w:sz w:val="14"/>
                <w:szCs w:val="14"/>
              </w:rPr>
              <w:t>(Bei Bedarf bitte weitere Zeilen einfügen)</w:t>
            </w:r>
          </w:p>
        </w:tc>
      </w:tr>
      <w:tr w:rsidR="00C15F18" w:rsidRPr="00225EC5" w14:paraId="1F1278B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01D23CDA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Auftretende Gefährdungen</w:t>
            </w:r>
          </w:p>
        </w:tc>
        <w:tc>
          <w:tcPr>
            <w:tcW w:w="4673" w:type="dxa"/>
            <w:gridSpan w:val="10"/>
          </w:tcPr>
          <w:p w14:paraId="79752B7E" w14:textId="77777777" w:rsidR="00C15F18" w:rsidRPr="00225EC5" w:rsidRDefault="00C15F18" w:rsidP="00DB7277">
            <w:pPr>
              <w:spacing w:before="120"/>
              <w:rPr>
                <w:b/>
                <w:bCs/>
              </w:rPr>
            </w:pPr>
            <w:r w:rsidRPr="00225EC5">
              <w:rPr>
                <w:b/>
                <w:bCs/>
              </w:rPr>
              <w:t>Maßnahme</w:t>
            </w:r>
          </w:p>
        </w:tc>
      </w:tr>
      <w:tr w:rsidR="00C15F18" w14:paraId="4001969D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22AEADB9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224B5B7D" w14:textId="77777777" w:rsidR="00C15F18" w:rsidRDefault="00C15F18" w:rsidP="00DB7277">
            <w:pPr>
              <w:spacing w:before="120"/>
            </w:pPr>
          </w:p>
        </w:tc>
      </w:tr>
      <w:tr w:rsidR="00C15F18" w14:paraId="67066BF2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17FBD476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3127B06" w14:textId="77777777" w:rsidR="00C15F18" w:rsidRDefault="00C15F18" w:rsidP="00DB7277">
            <w:pPr>
              <w:spacing w:before="120"/>
            </w:pPr>
          </w:p>
        </w:tc>
      </w:tr>
      <w:tr w:rsidR="00C15F18" w14:paraId="15EF7663" w14:textId="77777777" w:rsidTr="00DB7277">
        <w:trPr>
          <w:gridAfter w:val="1"/>
          <w:wAfter w:w="10" w:type="dxa"/>
        </w:trPr>
        <w:tc>
          <w:tcPr>
            <w:tcW w:w="5807" w:type="dxa"/>
            <w:gridSpan w:val="7"/>
          </w:tcPr>
          <w:p w14:paraId="7C6809CA" w14:textId="77777777" w:rsidR="00C15F18" w:rsidRDefault="00C15F18" w:rsidP="00DB7277">
            <w:pPr>
              <w:spacing w:before="120"/>
            </w:pPr>
          </w:p>
        </w:tc>
        <w:tc>
          <w:tcPr>
            <w:tcW w:w="4673" w:type="dxa"/>
            <w:gridSpan w:val="10"/>
          </w:tcPr>
          <w:p w14:paraId="3E4C7348" w14:textId="77777777" w:rsidR="00C15F18" w:rsidRDefault="00C15F18" w:rsidP="00DB7277">
            <w:pPr>
              <w:spacing w:before="120"/>
            </w:pPr>
          </w:p>
        </w:tc>
      </w:tr>
    </w:tbl>
    <w:p w14:paraId="3FBB9CBD" w14:textId="77777777" w:rsidR="001A1B6A" w:rsidRDefault="001A1B6A" w:rsidP="00093EA9">
      <w:pPr>
        <w:spacing w:after="160" w:line="259" w:lineRule="auto"/>
        <w:ind w:left="-142"/>
      </w:pPr>
    </w:p>
    <w:p w14:paraId="75C97E56" w14:textId="0E85D7FC" w:rsidR="001A1B6A" w:rsidRDefault="001A1B6A" w:rsidP="00093EA9">
      <w:pPr>
        <w:spacing w:after="160" w:line="259" w:lineRule="auto"/>
        <w:ind w:left="-142"/>
        <w:sectPr w:rsidR="001A1B6A" w:rsidSect="001A57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1559" w:left="709" w:header="567" w:footer="856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Y="2328"/>
        <w:tblW w:w="15724" w:type="dxa"/>
        <w:tblLayout w:type="fixed"/>
        <w:tblLook w:val="04A0" w:firstRow="1" w:lastRow="0" w:firstColumn="1" w:lastColumn="0" w:noHBand="0" w:noVBand="1"/>
      </w:tblPr>
      <w:tblGrid>
        <w:gridCol w:w="1555"/>
        <w:gridCol w:w="1387"/>
        <w:gridCol w:w="992"/>
        <w:gridCol w:w="851"/>
        <w:gridCol w:w="709"/>
        <w:gridCol w:w="708"/>
        <w:gridCol w:w="709"/>
        <w:gridCol w:w="969"/>
        <w:gridCol w:w="904"/>
        <w:gridCol w:w="943"/>
        <w:gridCol w:w="856"/>
        <w:gridCol w:w="1450"/>
        <w:gridCol w:w="3691"/>
      </w:tblGrid>
      <w:tr w:rsidR="0029541B" w:rsidRPr="00376BAD" w14:paraId="350C513A" w14:textId="64AD539C" w:rsidTr="008821A5">
        <w:trPr>
          <w:trHeight w:val="391"/>
          <w:tblHeader/>
        </w:trPr>
        <w:tc>
          <w:tcPr>
            <w:tcW w:w="1555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7C1FA14D" w14:textId="71CEB50C" w:rsidR="000C194C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Art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47C0107" w14:textId="10957E8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Produktname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044065B4" w14:textId="035FC67D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Hersteller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58A5D0B" w14:textId="7F74E2A5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82040BF" w14:textId="29F18EFC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Breite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8609962" w14:textId="2F87F9A9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Tiefe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CE90EB5" w14:textId="6F124DF5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Höhe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3E601E2" w14:textId="0E81A0D0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Gewicht</w:t>
            </w: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9E3038F" w14:textId="248F7CD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Lärm-pegel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7AF3566" w14:textId="2E2A3712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Elektr. Leistung 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4155C67" w14:textId="51330A98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Wärme-last 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07C8B37" w14:textId="22491271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 xml:space="preserve">Betriebsdauer </w:t>
            </w:r>
          </w:p>
        </w:tc>
        <w:tc>
          <w:tcPr>
            <w:tcW w:w="3691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686D6E9F" w14:textId="585093D9" w:rsidR="0029541B" w:rsidRPr="00376BAD" w:rsidRDefault="0029541B" w:rsidP="00BC5938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Gefahren und notwendige Maßnahmen</w:t>
            </w:r>
            <w:r w:rsidR="000C194C" w:rsidRPr="00376BAD">
              <w:rPr>
                <w:sz w:val="18"/>
                <w:szCs w:val="18"/>
              </w:rPr>
              <w:t>, Bemerkungen</w:t>
            </w:r>
          </w:p>
        </w:tc>
      </w:tr>
      <w:tr w:rsidR="0029541B" w14:paraId="5351FBA7" w14:textId="4939B9A1" w:rsidTr="008821A5">
        <w:trPr>
          <w:tblHeader/>
        </w:trPr>
        <w:tc>
          <w:tcPr>
            <w:tcW w:w="1555" w:type="dxa"/>
            <w:tcBorders>
              <w:top w:val="nil"/>
              <w:left w:val="single" w:sz="4" w:space="0" w:color="ACACAC" w:themeColor="background2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494F477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1733D44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4D0230D8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6818B1D2" w14:textId="77777777" w:rsidR="0029541B" w:rsidRDefault="0029541B" w:rsidP="00BC5938">
            <w:pPr>
              <w:spacing w:after="40" w:line="259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166ABFF3" w14:textId="328F219A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18528E05" w14:textId="09AB3DD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21F06E5" w14:textId="35C2575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[m]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6B58580E" w14:textId="4CBF5FAB" w:rsidR="0029541B" w:rsidRDefault="0029541B" w:rsidP="00BC5938">
            <w:pPr>
              <w:spacing w:after="40" w:line="259" w:lineRule="auto"/>
              <w:jc w:val="right"/>
            </w:pPr>
            <w:r>
              <w:rPr>
                <w:sz w:val="18"/>
                <w:szCs w:val="18"/>
              </w:rPr>
              <w:t>[kg]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3736FB43" w14:textId="5427E675" w:rsidR="0029541B" w:rsidRDefault="0029541B" w:rsidP="00BC5938">
            <w:pPr>
              <w:spacing w:after="40" w:line="259" w:lineRule="auto"/>
              <w:jc w:val="right"/>
            </w:pPr>
            <w:r>
              <w:rPr>
                <w:sz w:val="18"/>
                <w:szCs w:val="18"/>
              </w:rPr>
              <w:t>[d</w:t>
            </w:r>
            <w:r w:rsidR="00A125C4">
              <w:rPr>
                <w:sz w:val="18"/>
                <w:szCs w:val="18"/>
              </w:rPr>
              <w:t>B</w:t>
            </w:r>
            <w:r w:rsidR="008821A5"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E89E0D9" w14:textId="263FBA16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[kW]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3FE80FE" w14:textId="4BD2F4F9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[kW]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943AF05" w14:textId="685545A0" w:rsidR="0029541B" w:rsidRDefault="0029541B" w:rsidP="00BC5938">
            <w:pPr>
              <w:spacing w:after="40" w:line="259" w:lineRule="auto"/>
              <w:jc w:val="right"/>
            </w:pPr>
            <w:r w:rsidRPr="00B167E8">
              <w:rPr>
                <w:sz w:val="18"/>
                <w:szCs w:val="18"/>
              </w:rPr>
              <w:t>[Stunden / Tag]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46933698" w14:textId="77777777" w:rsidR="0029541B" w:rsidRPr="00B167E8" w:rsidRDefault="0029541B" w:rsidP="00BC5938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29541B" w14:paraId="17F75E3C" w14:textId="18A24EA5" w:rsidTr="008821A5">
        <w:tc>
          <w:tcPr>
            <w:tcW w:w="1555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3005FF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62B053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132BD6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854F6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436DF8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DEA2B4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14A489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F9111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91223E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002C20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F745BF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DCA077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AFD939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29541B" w14:paraId="0FCC0651" w14:textId="662D2BE8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E6E211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7B577B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D7D116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7D3D2A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A05DF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424B57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510452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1FB513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727A56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4E3ECC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5BBC7B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3DFAD" w14:textId="77777777" w:rsidR="0029541B" w:rsidRPr="00320941" w:rsidRDefault="0029541B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FA5911" w14:textId="77777777" w:rsidR="0029541B" w:rsidRPr="00320941" w:rsidRDefault="0029541B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5E7A9A" w14:paraId="31DEA9A7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F17437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04393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131D7E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5F1495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A57F9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1D313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F668B1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1B3A6C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9D1F31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C29276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995D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76B5F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30BD65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5E7A9A" w14:paraId="0F3EEE6D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E3EEE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505E32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3A7503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A7CD8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8595C7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CFE14A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02A03C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9FB28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B513CE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C5C3B7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F22350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19A1D" w14:textId="77777777" w:rsidR="005E7A9A" w:rsidRPr="00320941" w:rsidRDefault="005E7A9A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C23383" w14:textId="77777777" w:rsidR="005E7A9A" w:rsidRPr="00320941" w:rsidRDefault="005E7A9A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7365E36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D72F6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41FDD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B4449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B8887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57D9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3C40B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8BE03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262E4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C9EA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2A9E4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06543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D9C72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90E4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3C193F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0CAB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2D76F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38D8B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DDA95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B51F9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895D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E2ACB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09DD7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824C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C6CA1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43057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5292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789A3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4A031FC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629ED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7429C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4377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80F7E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B3DFD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9F23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1E20A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D67DD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A70B5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76A8E5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E4D2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60690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AB345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A7CE278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4019A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259CD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FE0D1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49EF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12BE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7EA2C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38507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72BAD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76C85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F14DB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3FF6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E9C1F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C2427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27E2CA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AF63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91041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56274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2D37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C2235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D37E9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ACAF4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CD7F8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2292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0644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E2CA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8D2B1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BA208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8995104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F2338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B01AF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07238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EA31C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8398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89A23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2155E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EA2A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6112B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16939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9451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4DAFB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5B109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FA80A3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54934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A20BF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0E28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EF7CA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8E1F8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5C90D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2CE8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DFC43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79D3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D63C9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DF33E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D66C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8A61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3B8D6B9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01070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77625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03C84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26C8C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F209C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6D348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855C8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3BDBC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6AF2E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F555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E555F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1FFB6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FCCFB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50490618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04F76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93B30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4835D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63D3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A7451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12629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5D0F8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296B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04AC2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4E151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8BC58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26CD6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A2A2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901BEC5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1FA2A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B08EA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5C90C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2AF7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653E1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0CD83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CFB59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75FB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48FBC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F0C0A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1B0CE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CAABA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28B05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B79A266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9817AE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55E3A3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0AC2A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D948D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CD573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96FE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A46BA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C221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82C1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72AB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6F46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FB7AC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A2754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57CC7436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3AC53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ADCF4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F615CA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AE99E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543E7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D478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DCE56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5943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7066E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28B5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B603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9B88D0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06CBF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31BB8C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876C2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4C0D2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A1388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01949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AD412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A8B9F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F372A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8156E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F0335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EE4C6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F5BCF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5E6C3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6ABE85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827B53C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2FB0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356ED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EA47D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D3924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9F48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4903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0E10C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A6B15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EDDA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D8CBF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14A83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6A47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5F680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4195CE5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3262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6B27B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E076B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845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C53CC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B995A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AF0F1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E1F27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20942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E087F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CDDD5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1F4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F24A4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3DD23F2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2EC3D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1AC9E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C19CF8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AFAEA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CC57B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4D1A6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FA0FD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3DCC8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CE7D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B7A4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1CC13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2C390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95E080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78DE112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71FA2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96E8E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73043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74D73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7240A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26824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5FFE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A173D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E6C1E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A95B8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88AF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678EB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DB587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085D68F2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52055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A47BE8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3232E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D75D3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1F377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A04E3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E64AD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D2A58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24EA1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3510C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D08FE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2CADC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513EC4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6EA12469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108EF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4A9FA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DBD3C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57B09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1F49A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5A7F7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D8B73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FABC8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1EB226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A53D5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2FDF4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96172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0374B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65F463A4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1C60B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B7F80C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B39F7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F9F13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A7F2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18578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E30DEC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99C07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799C19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66697D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E9A46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53A0A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48410C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151330DA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E70442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9B3CF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7F3D53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6098A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CE2AE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506B4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31808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1D8CAB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AA6819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6830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2C28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8EEA7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C60DFB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566ED82B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63BBF6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2E7475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3666C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12861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AEDC0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3AB5F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63363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2ECD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E5A5E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19D9DE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C802C5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1F39C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F844A9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1CC998FC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665804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B9327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592932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8E1777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2701D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7DF470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73F0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DA07A6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643AF4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367FB3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CDE6CC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1BE1B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B03AB8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AD0B8D" w14:paraId="0D9CC55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2BB0EE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2F7DBD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F7AF5A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0ED48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FD22A7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273D0F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5E1A8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2B873A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EF9708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81FB61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957A2D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7CE432" w14:textId="77777777" w:rsidR="00AD0B8D" w:rsidRPr="00320941" w:rsidRDefault="00AD0B8D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B0F74" w14:textId="77777777" w:rsidR="00AD0B8D" w:rsidRPr="00320941" w:rsidRDefault="00AD0B8D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28E2BD1F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F5F2A2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6A093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EF7C8F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8A590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86750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436CD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B29CB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33E07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362A7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07E1C9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6DAB9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CBC4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B1179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77A07D0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BD753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74755C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B2FBC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72C403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D6671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3D48C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1CC97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699A4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5114B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93EEC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3BCA0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C1DC1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260426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41BB9861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8A62E7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00EEEB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DA6D49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9F610A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5A761B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71A97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80561C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745C5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08671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73772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C6C75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DA0D8D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46B5DC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320941" w14:paraId="1874214E" w14:textId="77777777" w:rsidTr="008821A5">
        <w:tc>
          <w:tcPr>
            <w:tcW w:w="1555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9878011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E48CC3E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9D0259D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13FCFA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80D13EE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78C24D07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5111FA65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9BFC5B1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D0FD858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3EB4E8F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5318C54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8E15E30" w14:textId="77777777" w:rsidR="00320941" w:rsidRPr="00320941" w:rsidRDefault="00320941" w:rsidP="00BC5938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8E731F4" w14:textId="77777777" w:rsidR="00320941" w:rsidRPr="00320941" w:rsidRDefault="00320941" w:rsidP="00BC5938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358976CC" w14:textId="0FD5D834" w:rsidR="007E7B3B" w:rsidRDefault="001A1B6A" w:rsidP="001A1B6A">
      <w:pPr>
        <w:spacing w:after="160" w:line="259" w:lineRule="auto"/>
        <w:rPr>
          <w:i/>
          <w:iCs/>
        </w:rPr>
      </w:pPr>
      <w:r w:rsidRPr="001A1B6A">
        <w:rPr>
          <w:i/>
          <w:iCs/>
        </w:rPr>
        <w:t>Bitte</w:t>
      </w:r>
      <w:r>
        <w:rPr>
          <w:i/>
          <w:iCs/>
        </w:rPr>
        <w:t xml:space="preserve"> alle notwendigen Festeinbauten (z.B. feste Bestuhlung oder Laborbänke) und Nutzergeräte mit besonderen Anforderungen (z.B. große Geräte, hohe </w:t>
      </w:r>
      <w:proofErr w:type="spellStart"/>
      <w:r>
        <w:rPr>
          <w:i/>
          <w:iCs/>
        </w:rPr>
        <w:t>el</w:t>
      </w:r>
      <w:proofErr w:type="spellEnd"/>
      <w:r>
        <w:rPr>
          <w:i/>
          <w:iCs/>
        </w:rPr>
        <w:t>. Leistung, notwendige Absaugung) in die Tabelle eintragen.</w:t>
      </w:r>
    </w:p>
    <w:p w14:paraId="19D4020F" w14:textId="1A322FEC" w:rsidR="009B1839" w:rsidRDefault="009B1839" w:rsidP="001A1B6A">
      <w:pPr>
        <w:spacing w:after="160" w:line="259" w:lineRule="auto"/>
        <w:rPr>
          <w:i/>
          <w:iCs/>
        </w:rPr>
      </w:pPr>
      <w:r>
        <w:rPr>
          <w:i/>
          <w:iCs/>
        </w:rPr>
        <w:t>Bitte Datenblätter der Geräte mit dem digitalen Versand des Projektantrag versenden.</w:t>
      </w:r>
    </w:p>
    <w:p w14:paraId="7F318C24" w14:textId="77777777" w:rsidR="001A1B6A" w:rsidRDefault="001A1B6A" w:rsidP="001A1B6A">
      <w:pPr>
        <w:spacing w:after="160" w:line="259" w:lineRule="auto"/>
        <w:rPr>
          <w:i/>
          <w:iCs/>
        </w:rPr>
      </w:pPr>
    </w:p>
    <w:p w14:paraId="759F3650" w14:textId="77777777" w:rsidR="007E7B3B" w:rsidRDefault="007E7B3B">
      <w:pPr>
        <w:spacing w:after="160" w:line="259" w:lineRule="auto"/>
        <w:sectPr w:rsidR="007E7B3B" w:rsidSect="001A1B6A">
          <w:headerReference w:type="first" r:id="rId14"/>
          <w:footerReference w:type="first" r:id="rId15"/>
          <w:pgSz w:w="16838" w:h="11906" w:orient="landscape"/>
          <w:pgMar w:top="709" w:right="536" w:bottom="1418" w:left="567" w:header="284" w:footer="856" w:gutter="0"/>
          <w:cols w:space="708"/>
          <w:titlePg/>
          <w:docGrid w:linePitch="360"/>
        </w:sectPr>
      </w:pPr>
    </w:p>
    <w:tbl>
      <w:tblPr>
        <w:tblStyle w:val="Tabellenraster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134"/>
        <w:gridCol w:w="1134"/>
        <w:gridCol w:w="1134"/>
        <w:gridCol w:w="1134"/>
        <w:gridCol w:w="1418"/>
        <w:gridCol w:w="1417"/>
        <w:gridCol w:w="3828"/>
      </w:tblGrid>
      <w:tr w:rsidR="006A5215" w:rsidRPr="00376BAD" w14:paraId="6BE662F9" w14:textId="77777777" w:rsidTr="00093EA9">
        <w:trPr>
          <w:trHeight w:val="391"/>
          <w:tblHeader/>
        </w:trPr>
        <w:tc>
          <w:tcPr>
            <w:tcW w:w="1560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2CEF8B0C" w14:textId="06B9A298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CB61443" w14:textId="55AE46D9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</w:t>
            </w:r>
            <w:r w:rsidR="00093E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heit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13D83451" w14:textId="1F942C4D" w:rsidR="006A5215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</w:t>
            </w:r>
            <w:r>
              <w:rPr>
                <w:sz w:val="18"/>
                <w:szCs w:val="18"/>
              </w:rPr>
              <w:br/>
              <w:t>Entnahmestellen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F8C88C0" w14:textId="0046728F" w:rsidR="006A5215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Durchfluss-menge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7034446D" w14:textId="6BDE95AC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Entnahme-druck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031EDA1" w14:textId="29DB2713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Flaschen-größe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3675FFD9" w14:textId="05AF9C0B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Flaschen-druck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7E4F0CF" w14:textId="6C2B56CF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Füllst</w:t>
            </w:r>
            <w:r w:rsidR="00093EA9">
              <w:rPr>
                <w:sz w:val="18"/>
                <w:szCs w:val="18"/>
              </w:rPr>
              <w:t>ands-</w:t>
            </w:r>
            <w:r>
              <w:rPr>
                <w:sz w:val="18"/>
                <w:szCs w:val="18"/>
              </w:rPr>
              <w:t>überwachung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4F73241" w14:textId="2B04F858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Automatische Umschaltung</w:t>
            </w: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747948AF" w14:textId="78C5444D" w:rsidR="006A5215" w:rsidRPr="00376BAD" w:rsidRDefault="006A521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Bemerkungen</w:t>
            </w:r>
          </w:p>
        </w:tc>
      </w:tr>
      <w:tr w:rsidR="006A5215" w:rsidRPr="00AD0B8D" w14:paraId="09805312" w14:textId="77777777" w:rsidTr="00093EA9">
        <w:trPr>
          <w:tblHeader/>
        </w:trPr>
        <w:tc>
          <w:tcPr>
            <w:tcW w:w="1560" w:type="dxa"/>
            <w:tcBorders>
              <w:top w:val="nil"/>
              <w:left w:val="single" w:sz="4" w:space="0" w:color="ACACAC" w:themeColor="background2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06FDEFA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EC9BB51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320B5F4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90D4A65" w14:textId="35ED2447" w:rsidR="006A5215" w:rsidRPr="00AD0B8D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 / Stunde]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C23E97E" w14:textId="4D672543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[bar]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08C16EA1" w14:textId="4A5078CC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7FBDC0AB" w14:textId="7C2C157B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bar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2D956A71" w14:textId="34E2C5CC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ja / nein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 w:themeFill="background2" w:themeFillTint="33"/>
          </w:tcPr>
          <w:p w14:paraId="58213084" w14:textId="56347136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  <w:r w:rsidRPr="00AD0B8D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ja / nein</w:t>
            </w:r>
            <w:r w:rsidRPr="00AD0B8D">
              <w:rPr>
                <w:sz w:val="18"/>
                <w:szCs w:val="18"/>
              </w:rPr>
              <w:t>]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2FDB4204" w14:textId="77777777" w:rsidR="006A5215" w:rsidRPr="00AD0B8D" w:rsidRDefault="006A5215" w:rsidP="00490545">
            <w:pPr>
              <w:spacing w:after="40" w:line="259" w:lineRule="auto"/>
              <w:jc w:val="right"/>
              <w:rPr>
                <w:sz w:val="18"/>
                <w:szCs w:val="18"/>
              </w:rPr>
            </w:pPr>
          </w:p>
        </w:tc>
      </w:tr>
      <w:tr w:rsidR="006A5215" w14:paraId="2C76D45C" w14:textId="77777777" w:rsidTr="00093EA9">
        <w:tc>
          <w:tcPr>
            <w:tcW w:w="156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FF952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0AF60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358C5D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5D3BD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8D4F18" w14:textId="5DEBAA0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2042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AEBE4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C5CE6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8B485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B8FAB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8530DE4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BDA8C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00046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7F2670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C3361E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B69D4A" w14:textId="6FF8B84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BD1BF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E6A4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4C3C2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ACD0E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09717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E97391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48C2F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6D319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26968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92835F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15155F" w14:textId="62FFF62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E1C65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82AF9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968E8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E732F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01F8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6CCC06F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7061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31AA8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9B0C2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5533A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67AE6C" w14:textId="5FC68124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B339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17C15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61D08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95FF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13345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59DF8CB7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FF245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21D20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14598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CA16B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8442A0" w14:textId="28AC0F0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FC97F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5DCBA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5A63A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AD573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ABAB8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60BBD88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26374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245141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8E1314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6569A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4DDACA" w14:textId="42D6AF78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CF6FB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FDB4B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0BC12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FCDC3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999B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279FA01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6DDB5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5114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F53EEB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B7A97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1AB5B1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B9220A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5BB232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D01CD4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EC3CF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DAD164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010FB66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834C17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0AF5F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8B800A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3BBE22A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E039A1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0F9D32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0E5A7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B22049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8D772B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21A6FB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093EA9" w14:paraId="2E3F1CD9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E8E527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ABE2EE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2DB587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99D98D" w14:textId="77777777" w:rsidR="00093EA9" w:rsidRPr="006A5215" w:rsidRDefault="00093EA9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3BEA6F" w14:textId="77777777" w:rsidR="00093EA9" w:rsidRPr="00320941" w:rsidRDefault="00093EA9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9D9A0A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2B32D1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497D2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40DEC" w14:textId="77777777" w:rsidR="00093EA9" w:rsidRPr="00320941" w:rsidRDefault="00093EA9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A70A34" w14:textId="77777777" w:rsidR="00093EA9" w:rsidRPr="00320941" w:rsidRDefault="00093EA9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BA64A4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88D4B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5471B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EF989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7C5638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9AD358" w14:textId="50EE3BE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AA9F5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B0050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BCD1E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CC686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8976F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570AAAD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7D8B5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57964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9F2431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6D0E1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DA798" w14:textId="63048B9E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833EB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0A042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4DB71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76ABC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79F31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CF02AD7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50947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5BE54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E7BFB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6DEA4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78BFE5" w14:textId="32C2F64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6696E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B6CB5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A2C84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E939A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EAEA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6B83ADFF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A86E0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918FA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9CC4A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F14751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40F1B4" w14:textId="1FC1E816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855FC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B849E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F72ED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CD538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038EA1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04838C6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B704F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46AFA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E06AF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046E50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CE7D47" w14:textId="7F49D885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A8E92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06622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EF4C5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50F3B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EFB6E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E8938C0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B6C5A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C909E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97D38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D220CE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8CECC1" w14:textId="7808C09C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63972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AABAB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C9C88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1E0EC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BBAF65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411A5692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3E923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7BF92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4407B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F5129B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116D30" w14:textId="52412353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96A12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B04EE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CF943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75C078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742773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79EA820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77F92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9F20E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6F63EB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8586E9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BDBA1A" w14:textId="7FD77A8E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9920C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8C62D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B9A4E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F926D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F3235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9057CC1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A4BB5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B347F9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989D8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BAD11E6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DD2014" w14:textId="05954CB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248C9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3230D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891DC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48E59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9F442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178C064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8FDEF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6A846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C222A5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7F71D3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670E62" w14:textId="4994835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9F95B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3ED48A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6C63D0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3DE67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B7710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224EE2D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79667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5BB3A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E6C13F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E48F5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08B748" w14:textId="713EA7F5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C3147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AB4EC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F91369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6A800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3CD7C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068BBC0A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6229C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EA7E6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B53820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0B02413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011D74" w14:textId="1E01A8A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D3964C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39D36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70D31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5DFE2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9CEF0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19D94482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B977D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37536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54643A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42EC05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86E677" w14:textId="4064CE16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44337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77BDC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B7D80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E6631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7969B6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430418CB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F25FD74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F7916E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B5AEEF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3A414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701B2B" w14:textId="00656758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ECF218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452662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DE533E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2C62F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DC3C5A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5D39748E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38044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0809A7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738833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52B900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6735EB" w14:textId="4EE653D9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8C41B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C24FBD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79F754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121A1F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75909B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738666D9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395B4F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709282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5C43FE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F991D4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B15089" w14:textId="23409750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6B485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C2669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E70E1B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14F01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0DF540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6A5215" w14:paraId="3880CC8D" w14:textId="77777777" w:rsidTr="00093EA9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624816E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41861055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B65530D" w14:textId="77777777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9D8BD32" w14:textId="77777777" w:rsidR="006A5215" w:rsidRPr="006A5215" w:rsidRDefault="006A5215" w:rsidP="006A521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4F2D6FA2" w14:textId="245C73F1" w:rsidR="006A5215" w:rsidRPr="00320941" w:rsidRDefault="006A5215" w:rsidP="006A521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D208321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3534456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C714553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07D4FD5" w14:textId="77777777" w:rsidR="006A5215" w:rsidRPr="00320941" w:rsidRDefault="006A521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2F6289D" w14:textId="77777777" w:rsidR="006A5215" w:rsidRPr="00320941" w:rsidRDefault="006A521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1D5087B5" w14:textId="77777777" w:rsidR="005F57D3" w:rsidRDefault="005F57D3">
      <w:pPr>
        <w:spacing w:after="160" w:line="259" w:lineRule="auto"/>
      </w:pPr>
      <w:r>
        <w:br w:type="page"/>
      </w:r>
    </w:p>
    <w:p w14:paraId="5EB0B460" w14:textId="4D169D59" w:rsidR="007E7B3B" w:rsidRDefault="007E7B3B">
      <w:pPr>
        <w:spacing w:after="160" w:line="259" w:lineRule="auto"/>
        <w:sectPr w:rsidR="007E7B3B" w:rsidSect="00AD0B8D">
          <w:footerReference w:type="default" r:id="rId16"/>
          <w:headerReference w:type="first" r:id="rId17"/>
          <w:pgSz w:w="16838" w:h="11906" w:orient="landscape"/>
          <w:pgMar w:top="993" w:right="678" w:bottom="1418" w:left="1559" w:header="142" w:footer="856" w:gutter="0"/>
          <w:cols w:space="708"/>
          <w:titlePg/>
          <w:docGrid w:linePitch="360"/>
        </w:sect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701"/>
        <w:gridCol w:w="1134"/>
        <w:gridCol w:w="1134"/>
        <w:gridCol w:w="2977"/>
      </w:tblGrid>
      <w:tr w:rsidR="008821A5" w:rsidRPr="00376BAD" w14:paraId="38E2C0DF" w14:textId="77777777" w:rsidTr="008821A5">
        <w:trPr>
          <w:trHeight w:val="391"/>
          <w:tblHeader/>
        </w:trPr>
        <w:tc>
          <w:tcPr>
            <w:tcW w:w="1560" w:type="dxa"/>
            <w:tcBorders>
              <w:left w:val="single" w:sz="4" w:space="0" w:color="ACACAC" w:themeColor="background2"/>
              <w:bottom w:val="nil"/>
              <w:right w:val="nil"/>
            </w:tcBorders>
            <w:shd w:val="clear" w:color="auto" w:fill="EEEEEE" w:themeFill="background2" w:themeFillTint="33"/>
          </w:tcPr>
          <w:p w14:paraId="10F32EC4" w14:textId="77777777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DC930A6" w14:textId="77777777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Gebinde-größe </w:t>
            </w:r>
          </w:p>
          <w:p w14:paraId="5C55D9E9" w14:textId="0C66C611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8821A5">
              <w:rPr>
                <w:sz w:val="14"/>
                <w:szCs w:val="14"/>
              </w:rPr>
              <w:t>(mit Einheit)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495AF23" w14:textId="1B6FC367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Gebinde-anzahl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5D6CB658" w14:textId="166EDBE1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CAS-Nummer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60CC667F" w14:textId="58A808DF" w:rsidR="008821A5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GHS </w:t>
            </w:r>
            <w:r>
              <w:rPr>
                <w:sz w:val="18"/>
                <w:szCs w:val="18"/>
              </w:rPr>
              <w:br/>
              <w:t>Einstufung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EEEEE" w:themeFill="background2" w:themeFillTint="33"/>
          </w:tcPr>
          <w:p w14:paraId="2E9C25A3" w14:textId="3B44FDE1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WGK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CACAC" w:themeColor="background2"/>
            </w:tcBorders>
            <w:shd w:val="clear" w:color="auto" w:fill="EEEEEE" w:themeFill="background2" w:themeFillTint="33"/>
          </w:tcPr>
          <w:p w14:paraId="1B481F3A" w14:textId="77777777" w:rsidR="008821A5" w:rsidRPr="00376BAD" w:rsidRDefault="008821A5" w:rsidP="00490545">
            <w:pPr>
              <w:pStyle w:val="KeinLeerraum"/>
              <w:spacing w:after="40"/>
              <w:jc w:val="left"/>
              <w:rPr>
                <w:sz w:val="18"/>
                <w:szCs w:val="18"/>
              </w:rPr>
            </w:pPr>
            <w:r w:rsidRPr="00376BAD">
              <w:rPr>
                <w:sz w:val="18"/>
                <w:szCs w:val="18"/>
              </w:rPr>
              <w:t>Bemerkungen</w:t>
            </w:r>
          </w:p>
        </w:tc>
      </w:tr>
      <w:tr w:rsidR="008821A5" w14:paraId="53ECA5FD" w14:textId="77777777" w:rsidTr="008821A5">
        <w:tc>
          <w:tcPr>
            <w:tcW w:w="1560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01DA3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C1E371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35556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19887D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95346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95EEDC" w14:textId="1C84F41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03B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F85229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A8C23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D30642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7EABF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9727DA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B476A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E08DDD" w14:textId="7E074A2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9C5C1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715471FD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8BCA1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D50E7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993FA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2BC1A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90F74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B04722" w14:textId="3E38152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75FC1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37A140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A5F83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D31036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5CEFB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663DF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D6E3C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64F751" w14:textId="3C6A29E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B37AC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B01049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5E8A5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EEDD78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71A75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2E6E7A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01FA2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513A67" w14:textId="01ED271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9BBF2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482D2C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9408E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276E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C0342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9D996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142D0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11F694" w14:textId="20E728C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D6B8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BFAB712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E05CF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95A12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948FE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612BD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86595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DAD2C8" w14:textId="240F8C4E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0D5250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3F4823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99737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6F0584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D777BC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44EEB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75443E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E46E1A" w14:textId="541F1422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60C86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7AA7E9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BC5CC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3FFAE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89948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142827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D9F85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555EF2" w14:textId="06BDCFC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2850A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FEAFB9F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BC225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7D8C6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7FA1A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6A89B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7C383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332FB1" w14:textId="5718E7AA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B961D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444699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8332C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83F6B6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09602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BBC344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5E7F5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3ED99A" w14:textId="4585F03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2EB0E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4D0A582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AE57F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71905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BA81B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70F20D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71E02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6BF6BA" w14:textId="4A493B3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E52BD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29B25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71244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8928B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EC7AA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2A480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0B7F9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1971C8" w14:textId="09B05DC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2EE59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3B921B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A430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F590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A9AC6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48988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F981C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1159F3" w14:textId="2A2A1F2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8B49B5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2F00E7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214E3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C2DE9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E2005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335634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6E399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7EF1DD" w14:textId="7AF4264C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11978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2D9CB4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C74FD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84DD24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87CC79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BC151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EE1DA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A824370" w14:textId="36A4BCDC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61F3F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F95021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472D4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A1386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FE0DC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627775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F9781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F8DB540" w14:textId="11F5B3A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F016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59AC2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5F142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95AEC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5EFD7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2F34D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3F3388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0A2DAA" w14:textId="1280D836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86904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DD8F2E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B64191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2287A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BBE44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0FE8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7CA03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A1B4F3" w14:textId="54CC73A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A786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B6EB4B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19F87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5E00E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55EB6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33779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9C882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800B7E" w14:textId="421AFE5A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545A24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DF7E0E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977D5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B0A37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ACCF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714F77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CC3172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65853D" w14:textId="3020289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3B5512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C74D0B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3F7B9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74117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CEC70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5B48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5E6652D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DC65BB" w14:textId="435D1B2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6378EFA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604B3F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4735A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E2EAD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580E6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2D462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6E779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E943F9" w14:textId="52C4654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E1805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E23B51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4A613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80778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75B21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3DB32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89A59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0E0196" w14:textId="4FEF908F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5F8FF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2B1586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8B663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DDD368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81BE1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E67865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3EF85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9AE5EC" w14:textId="1FA1DA43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73488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2E05B1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85290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83C2F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BDC4EC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DC64310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964C8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A07ADE1" w14:textId="4DCAA7DB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66E4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B0479D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60935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A51CBC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F03E064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C45EA1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373178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26F1B88" w14:textId="0B01E9C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80107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3652B58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2DC7B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53735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E7CFC3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E3BBF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B31A90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AFD119" w14:textId="515B009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F56D0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3615094A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594A8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8DC57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DD093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B7A2E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440F28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F05D0B" w14:textId="2B2EFA3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2E378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7D371E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D99F5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C2239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CDD56E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25B314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362D9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F7E89CC" w14:textId="0AA619B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792D8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01E2D40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1FC902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134189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A0379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8096E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1F7375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F2B1FD2" w14:textId="367EFF93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470A2B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CBDC6D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221462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D9BD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A1489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6BE5B5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EDA800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584AF7" w14:textId="6E9D2D2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40A318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8915135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4FD35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E6C127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30C3E5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7C129F0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4AA48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8729FD8" w14:textId="3F6F13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C0412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DCA375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E553B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CA72A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A9DF15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41AEE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0B37FE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DF3173" w14:textId="0196C94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7F040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0FD034E4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B8EFC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D448F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100F0B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C1EADE2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D1C7B1C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01B368" w14:textId="513EB116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BC1406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7F9144A4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89CC4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6E4AC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838B593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9AA217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1403C3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1493674" w14:textId="78ABC8B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CCBBFF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5F42A5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0351D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66C413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7CDE2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7625E9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B38437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3D2E4EE" w14:textId="48540B09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4413E0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B0B864E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309291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7B31B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E30620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12D60C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0A6877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E5F7DA" w14:textId="18820FD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D6446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E9919F9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42C121D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9BFA9B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DEC0BF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495557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8A1A92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FFCE6FD" w14:textId="1FA8C531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3970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6ABBD02C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2862C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54598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FB0DB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04A33D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060D0D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B3C3CE" w14:textId="5CE38B3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7EBC39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D3CE7A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22E11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C50531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08FBA59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ECB5E3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A96292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0A78DD" w14:textId="3D37A3DD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C46A5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B01182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48ECB4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1846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49ADE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8A04FAD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96915B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91D8FDE" w14:textId="0DB4BAA5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EE0393F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571A04A9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086A15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1DA804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77AC56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81B2DD9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3A35A4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5BA7FB4" w14:textId="7F74170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A9D1420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470A8507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C31BCF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2ADC9E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65E7C87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1DC2CCC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FEE75E2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6AF5B5D" w14:textId="4CCC2D3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523BCB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CF6C6AF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99E364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45945E3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EF2E88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D90D58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6A5E7E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AE1BF0F" w14:textId="0A2D4B1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D6CAB5C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CC6F6D3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1230EE6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A35F206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0292DAE0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6E37F3E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652716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0954C62" w14:textId="25BF48A4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BD31B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1F28293B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67F7D631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9E0F1F7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5AF543E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223F9B41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5483E77A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7D33C016" w14:textId="13D459C0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bottom w:val="single" w:sz="4" w:space="0" w:color="ACACAC" w:themeColor="background2"/>
              <w:right w:val="single" w:sz="4" w:space="0" w:color="ACACAC" w:themeColor="background2"/>
            </w:tcBorders>
          </w:tcPr>
          <w:p w14:paraId="34904EB4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  <w:tr w:rsidR="008821A5" w14:paraId="25CA79E1" w14:textId="77777777" w:rsidTr="008821A5">
        <w:tc>
          <w:tcPr>
            <w:tcW w:w="1560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2C28E1B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5CD27B32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11CD21C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0594B4DF" w14:textId="77777777" w:rsidR="008821A5" w:rsidRPr="006A5215" w:rsidRDefault="008821A5" w:rsidP="00490545">
            <w:pPr>
              <w:pStyle w:val="KeinLeerraum"/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2A89AF91" w14:textId="77777777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34EB74A0" w14:textId="63540D28" w:rsidR="008821A5" w:rsidRPr="00320941" w:rsidRDefault="008821A5" w:rsidP="00490545">
            <w:pPr>
              <w:pStyle w:val="KeinLeerraum"/>
              <w:jc w:val="right"/>
              <w:rPr>
                <w:rFonts w:cs="Noto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CACAC" w:themeColor="background2"/>
              <w:left w:val="single" w:sz="4" w:space="0" w:color="ACACAC" w:themeColor="background2"/>
              <w:right w:val="single" w:sz="4" w:space="0" w:color="ACACAC" w:themeColor="background2"/>
            </w:tcBorders>
          </w:tcPr>
          <w:p w14:paraId="6B473509" w14:textId="77777777" w:rsidR="008821A5" w:rsidRPr="00320941" w:rsidRDefault="008821A5" w:rsidP="00490545">
            <w:pPr>
              <w:pStyle w:val="KeinLeerraum"/>
              <w:jc w:val="left"/>
              <w:rPr>
                <w:rFonts w:cs="Noto Sans"/>
                <w:sz w:val="18"/>
                <w:szCs w:val="18"/>
              </w:rPr>
            </w:pPr>
          </w:p>
        </w:tc>
      </w:tr>
    </w:tbl>
    <w:p w14:paraId="20DEE9A1" w14:textId="5389B432" w:rsidR="004A5A18" w:rsidRPr="004A5A18" w:rsidRDefault="004A5A18" w:rsidP="00C425D6">
      <w:pPr>
        <w:spacing w:after="160" w:line="259" w:lineRule="auto"/>
      </w:pPr>
    </w:p>
    <w:sectPr w:rsidR="004A5A18" w:rsidRPr="004A5A18" w:rsidSect="00093EA9">
      <w:footerReference w:type="default" r:id="rId18"/>
      <w:headerReference w:type="first" r:id="rId19"/>
      <w:footerReference w:type="first" r:id="rId20"/>
      <w:pgSz w:w="11906" w:h="16838"/>
      <w:pgMar w:top="1134" w:right="566" w:bottom="1559" w:left="709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684" w14:textId="77777777" w:rsidR="00002D96" w:rsidRDefault="00002D96" w:rsidP="000771AD">
      <w:r>
        <w:separator/>
      </w:r>
    </w:p>
  </w:endnote>
  <w:endnote w:type="continuationSeparator" w:id="0">
    <w:p w14:paraId="60EA6EC5" w14:textId="77777777" w:rsidR="00002D96" w:rsidRDefault="00002D96" w:rsidP="000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277F" w14:textId="57A5C1A0" w:rsidR="00026C84" w:rsidRDefault="00026C84" w:rsidP="009343BF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2A0238" wp14:editId="42A3E899">
              <wp:simplePos x="0" y="0"/>
              <wp:positionH relativeFrom="column">
                <wp:posOffset>275903</wp:posOffset>
              </wp:positionH>
              <wp:positionV relativeFrom="paragraph">
                <wp:posOffset>-33020</wp:posOffset>
              </wp:positionV>
              <wp:extent cx="0" cy="561975"/>
              <wp:effectExtent l="19050" t="0" r="19050" b="28575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8CFA8" id="Gerader Verbinde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-2.6pt" to="2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" strokecolor="#c1002a [3204]" strokeweight="3pt">
              <v:stroke joinstyle="miter"/>
            </v:line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  </w:t>
    </w:r>
    <w:r w:rsidR="00C20F06">
      <w:t xml:space="preserve">Bau- und Liegenschaftsmanagement </w:t>
    </w:r>
    <w:r>
      <w:rPr>
        <w:noProof/>
      </w:rPr>
      <w:drawing>
        <wp:inline distT="0" distB="0" distL="0" distR="0" wp14:anchorId="251F0FA6" wp14:editId="33A81385">
          <wp:extent cx="119248" cy="119248"/>
          <wp:effectExtent l="0" t="0" r="0" b="0"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D51E" w14:textId="3BD7FBB4" w:rsidR="00026C84" w:rsidRDefault="00B167E8" w:rsidP="00B167E8">
    <w:pPr>
      <w:pStyle w:val="Fuzeile"/>
      <w:tabs>
        <w:tab w:val="clear" w:pos="9072"/>
        <w:tab w:val="right" w:pos="137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01A258" wp14:editId="108EB64A">
              <wp:simplePos x="0" y="0"/>
              <wp:positionH relativeFrom="column">
                <wp:posOffset>6415785</wp:posOffset>
              </wp:positionH>
              <wp:positionV relativeFrom="paragraph">
                <wp:posOffset>7051</wp:posOffset>
              </wp:positionV>
              <wp:extent cx="0" cy="561975"/>
              <wp:effectExtent l="19050" t="0" r="19050" b="28575"/>
              <wp:wrapNone/>
              <wp:docPr id="63" name="Gerader Verbinde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BD5DB" id="Gerader Verbinder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2pt,.55pt" to="505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" strokecolor="#c1002a [3204]" strokeweight="3pt">
              <v:stroke joinstyle="miter"/>
            </v:line>
          </w:pict>
        </mc:Fallback>
      </mc:AlternateContent>
    </w:r>
    <w:r w:rsidR="00026C84" w:rsidRPr="003C0812">
      <w:rPr>
        <w:noProof/>
      </w:rPr>
      <w:drawing>
        <wp:inline distT="0" distB="0" distL="0" distR="0" wp14:anchorId="4546DFFA" wp14:editId="1B9149F6">
          <wp:extent cx="122555" cy="122555"/>
          <wp:effectExtent l="0" t="0" r="0" b="0"/>
          <wp:docPr id="203" name="Grafi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84" w:rsidRPr="004A5A18">
      <w:t xml:space="preserve">  </w:t>
    </w:r>
    <w:r w:rsidR="00C20F06">
      <w:t>Bau- und Liegenschaftsmanagement</w:t>
    </w:r>
    <w:r w:rsidR="00026C84" w:rsidRPr="004A5A18">
      <w:tab/>
    </w:r>
    <w:r w:rsidR="00026C84" w:rsidRPr="004A5A18">
      <w:tab/>
    </w:r>
    <w:r w:rsidR="00026C84">
      <w:fldChar w:fldCharType="begin"/>
    </w:r>
    <w:r w:rsidR="00026C84">
      <w:instrText xml:space="preserve"> PAGE  \* Arabic  \* MERGEFORMAT </w:instrText>
    </w:r>
    <w:r w:rsidR="00026C84">
      <w:fldChar w:fldCharType="separate"/>
    </w:r>
    <w:r w:rsidR="00026C84">
      <w:rPr>
        <w:noProof/>
      </w:rPr>
      <w:t>1</w:t>
    </w:r>
    <w:r w:rsidR="00026C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11" w14:textId="4B3716BA" w:rsidR="00026C84" w:rsidRDefault="00026C84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3948BE" wp14:editId="3A4DB7A1">
              <wp:simplePos x="0" y="0"/>
              <wp:positionH relativeFrom="column">
                <wp:posOffset>6384669</wp:posOffset>
              </wp:positionH>
              <wp:positionV relativeFrom="paragraph">
                <wp:posOffset>6416</wp:posOffset>
              </wp:positionV>
              <wp:extent cx="0" cy="561975"/>
              <wp:effectExtent l="1905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2B34B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75pt,.5pt" to="502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3BE2D26" wp14:editId="11D705EA">
          <wp:extent cx="119248" cy="119248"/>
          <wp:effectExtent l="0" t="0" r="0" b="0"/>
          <wp:docPr id="205" name="Grafik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20F06">
      <w:t xml:space="preserve">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0B88" w14:textId="77777777" w:rsidR="005F57D3" w:rsidRDefault="005F57D3" w:rsidP="001A1B6A">
    <w:pPr>
      <w:pStyle w:val="Fuzeile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AF44BD" wp14:editId="27BADFB6">
              <wp:simplePos x="0" y="0"/>
              <wp:positionH relativeFrom="rightMargin">
                <wp:posOffset>-315669</wp:posOffset>
              </wp:positionH>
              <wp:positionV relativeFrom="paragraph">
                <wp:posOffset>13970</wp:posOffset>
              </wp:positionV>
              <wp:extent cx="0" cy="561975"/>
              <wp:effectExtent l="19050" t="0" r="19050" b="28575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A859D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.85pt,1.1pt" to="-24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wTkN03AAAAAgBAAAPAAAAAAAAAAAAAAAAAP0DAABkcnMvZG93bnJldi54bWxQSwUGAAAAAAQA&#10;BADzAAAABgUAAAAA&#10;" strokecolor="#c1002a [3204]" strokeweight="3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27ECB409" wp14:editId="3EC37338">
          <wp:extent cx="119248" cy="119248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D36" w14:textId="77777777" w:rsidR="00B167E8" w:rsidRDefault="00B167E8" w:rsidP="00AD0B8D">
    <w:pPr>
      <w:pStyle w:val="Fuzeile"/>
      <w:tabs>
        <w:tab w:val="clear" w:pos="9072"/>
        <w:tab w:val="right" w:pos="13750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E760A5" wp14:editId="3611ECA0">
              <wp:simplePos x="0" y="0"/>
              <wp:positionH relativeFrom="column">
                <wp:posOffset>8459166</wp:posOffset>
              </wp:positionH>
              <wp:positionV relativeFrom="paragraph">
                <wp:posOffset>3231</wp:posOffset>
              </wp:positionV>
              <wp:extent cx="0" cy="561975"/>
              <wp:effectExtent l="19050" t="0" r="19050" b="28575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BA80D" id="Gerader Verbinde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pt,.25pt" to="666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CdnZWH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 w:rsidRPr="003C0812">
      <w:rPr>
        <w:noProof/>
      </w:rPr>
      <w:drawing>
        <wp:inline distT="0" distB="0" distL="0" distR="0" wp14:anchorId="4AA8D4BF" wp14:editId="49F686BE">
          <wp:extent cx="122555" cy="1225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A18">
      <w:t xml:space="preserve">  </w:t>
    </w:r>
    <w:r>
      <w:t>Bau- und Liegenschaftsmanagement</w:t>
    </w:r>
    <w:r w:rsidRPr="004A5A18">
      <w:tab/>
    </w:r>
    <w:r w:rsidRPr="004A5A18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6DC" w14:textId="25499438" w:rsidR="005F57D3" w:rsidRDefault="005F57D3" w:rsidP="00093EA9">
    <w:pPr>
      <w:pStyle w:val="Fuzeile"/>
      <w:tabs>
        <w:tab w:val="clear" w:pos="4536"/>
        <w:tab w:val="clear" w:pos="9072"/>
        <w:tab w:val="lef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27F17E" wp14:editId="62265D5A">
              <wp:simplePos x="0" y="0"/>
              <wp:positionH relativeFrom="column">
                <wp:posOffset>6407608</wp:posOffset>
              </wp:positionH>
              <wp:positionV relativeFrom="paragraph">
                <wp:posOffset>3175</wp:posOffset>
              </wp:positionV>
              <wp:extent cx="0" cy="561975"/>
              <wp:effectExtent l="19050" t="0" r="19050" b="28575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4F826" id="Gerader Verbinde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55pt,.25pt" to="504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" strokecolor="#c1002a [3204]" strokeweight="3pt">
              <v:stroke joinstyle="miter"/>
            </v:line>
          </w:pict>
        </mc:Fallback>
      </mc:AlternateContent>
    </w:r>
    <w:r w:rsidRPr="003C0812">
      <w:rPr>
        <w:noProof/>
      </w:rPr>
      <w:drawing>
        <wp:inline distT="0" distB="0" distL="0" distR="0" wp14:anchorId="4849C827" wp14:editId="5190507E">
          <wp:extent cx="122555" cy="122555"/>
          <wp:effectExtent l="0" t="0" r="0" b="0"/>
          <wp:docPr id="144" name="Grafi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A18">
      <w:t xml:space="preserve">  </w:t>
    </w:r>
    <w:r>
      <w:t>Bau- und Liegenschaftsmanagement</w:t>
    </w:r>
    <w:r w:rsidRPr="004A5A18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E2F" w14:textId="02148A94" w:rsidR="005F57D3" w:rsidRDefault="005F57D3" w:rsidP="00934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27133B" wp14:editId="270D7B72">
              <wp:simplePos x="0" y="0"/>
              <wp:positionH relativeFrom="column">
                <wp:posOffset>6431610</wp:posOffset>
              </wp:positionH>
              <wp:positionV relativeFrom="paragraph">
                <wp:posOffset>5766</wp:posOffset>
              </wp:positionV>
              <wp:extent cx="0" cy="561975"/>
              <wp:effectExtent l="19050" t="0" r="19050" b="28575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72C9" id="Gerader Verbinde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5pt,.45pt" to="506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DdW4+v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C8ACEE" wp14:editId="019F09F8">
              <wp:simplePos x="0" y="0"/>
              <wp:positionH relativeFrom="column">
                <wp:posOffset>8626834</wp:posOffset>
              </wp:positionH>
              <wp:positionV relativeFrom="paragraph">
                <wp:posOffset>2595</wp:posOffset>
              </wp:positionV>
              <wp:extent cx="0" cy="561975"/>
              <wp:effectExtent l="19050" t="0" r="19050" b="28575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250D4" id="Gerader Verbinde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.2pt" to="679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" strokecolor="#c1002a [3204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D4E2AF6" wp14:editId="4AD2FE3A">
          <wp:extent cx="119248" cy="119248"/>
          <wp:effectExtent l="0" t="0" r="0" b="0"/>
          <wp:docPr id="145" name="Grafi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3" cy="12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Bau- und Liegenschaftsmanagement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8DE" w14:textId="77777777" w:rsidR="00002D96" w:rsidRDefault="00002D96" w:rsidP="000771AD">
      <w:r>
        <w:separator/>
      </w:r>
    </w:p>
  </w:footnote>
  <w:footnote w:type="continuationSeparator" w:id="0">
    <w:p w14:paraId="26620ED7" w14:textId="77777777" w:rsidR="00002D96" w:rsidRDefault="00002D96" w:rsidP="0007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Look w:val="04A0" w:firstRow="1" w:lastRow="0" w:firstColumn="1" w:lastColumn="0" w:noHBand="0" w:noVBand="1"/>
    </w:tblPr>
    <w:tblGrid>
      <w:gridCol w:w="8080"/>
      <w:gridCol w:w="1866"/>
    </w:tblGrid>
    <w:tr w:rsidR="00026C84" w:rsidRPr="00C4512E" w14:paraId="311E7553" w14:textId="77777777" w:rsidTr="001B1FCD">
      <w:tc>
        <w:tcPr>
          <w:tcW w:w="8080" w:type="dxa"/>
          <w:shd w:val="clear" w:color="auto" w:fill="auto"/>
        </w:tcPr>
        <w:p w14:paraId="061FAC10" w14:textId="77777777" w:rsidR="00026C84" w:rsidRPr="00C4512E" w:rsidRDefault="00026C84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08188E79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7887C1EC" w14:textId="77777777" w:rsidR="00026C84" w:rsidRDefault="00026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Look w:val="04A0" w:firstRow="1" w:lastRow="0" w:firstColumn="1" w:lastColumn="0" w:noHBand="0" w:noVBand="1"/>
    </w:tblPr>
    <w:tblGrid>
      <w:gridCol w:w="8080"/>
      <w:gridCol w:w="1866"/>
    </w:tblGrid>
    <w:tr w:rsidR="00026C84" w:rsidRPr="00C4512E" w14:paraId="24DDD84F" w14:textId="77777777" w:rsidTr="001B1FCD">
      <w:tc>
        <w:tcPr>
          <w:tcW w:w="8080" w:type="dxa"/>
          <w:shd w:val="clear" w:color="auto" w:fill="auto"/>
        </w:tcPr>
        <w:p w14:paraId="038A679D" w14:textId="77777777" w:rsidR="00026C84" w:rsidRPr="00C4512E" w:rsidRDefault="00026C84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6FB599E5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6DC01AC0" w14:textId="77777777" w:rsidR="00026C84" w:rsidRDefault="00026C84" w:rsidP="000771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tblLook w:val="04A0" w:firstRow="1" w:lastRow="0" w:firstColumn="1" w:lastColumn="0" w:noHBand="0" w:noVBand="1"/>
    </w:tblPr>
    <w:tblGrid>
      <w:gridCol w:w="7513"/>
      <w:gridCol w:w="2677"/>
    </w:tblGrid>
    <w:tr w:rsidR="00026C84" w:rsidRPr="00C4512E" w14:paraId="4DC068D4" w14:textId="77777777" w:rsidTr="00355789">
      <w:tc>
        <w:tcPr>
          <w:tcW w:w="7513" w:type="dxa"/>
          <w:shd w:val="clear" w:color="auto" w:fill="auto"/>
        </w:tcPr>
        <w:p w14:paraId="2A5F2A0F" w14:textId="2CE5E50B" w:rsidR="00026C84" w:rsidRPr="00080915" w:rsidRDefault="007E7B3B" w:rsidP="000771AD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080915">
            <w:rPr>
              <w:rFonts w:cs="Noto Sans"/>
              <w:color w:val="808080"/>
              <w:sz w:val="44"/>
              <w:szCs w:val="44"/>
            </w:rPr>
            <w:t>Raumanforderungen</w:t>
          </w:r>
        </w:p>
        <w:p w14:paraId="0A90AD3E" w14:textId="33DBF977" w:rsidR="00080915" w:rsidRPr="00080915" w:rsidRDefault="00080915" w:rsidP="000771AD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080915">
            <w:rPr>
              <w:rFonts w:cs="Noto Sans"/>
              <w:color w:val="808080"/>
              <w:sz w:val="44"/>
              <w:szCs w:val="44"/>
            </w:rPr>
            <w:t xml:space="preserve">Anlage zum </w:t>
          </w:r>
          <w:r w:rsidR="00355789">
            <w:rPr>
              <w:rFonts w:cs="Noto Sans"/>
              <w:color w:val="808080"/>
              <w:sz w:val="44"/>
              <w:szCs w:val="44"/>
            </w:rPr>
            <w:t>Flächen- und Bauantrag</w:t>
          </w:r>
        </w:p>
        <w:p w14:paraId="1FDD4BA1" w14:textId="77777777" w:rsidR="00026C84" w:rsidRPr="00C4512E" w:rsidRDefault="00026C84" w:rsidP="000771AD">
          <w:pPr>
            <w:pStyle w:val="Kopfzeile"/>
            <w:rPr>
              <w:b/>
              <w:bCs/>
            </w:rPr>
          </w:pPr>
        </w:p>
      </w:tc>
      <w:tc>
        <w:tcPr>
          <w:tcW w:w="2677" w:type="dxa"/>
          <w:shd w:val="clear" w:color="auto" w:fill="auto"/>
        </w:tcPr>
        <w:p w14:paraId="07AB3296" w14:textId="77777777" w:rsidR="00026C84" w:rsidRPr="00C4512E" w:rsidRDefault="00026C84" w:rsidP="000771AD">
          <w:pPr>
            <w:pStyle w:val="Kopfzeile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0CBD8A42" wp14:editId="5E6DCC08">
                <wp:extent cx="1562746" cy="838200"/>
                <wp:effectExtent l="0" t="0" r="0" b="0"/>
                <wp:docPr id="204" name="Grafik 204" descr="JGU-Logo_farb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GU-Logo_farb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1" t="25749" r="16667" b="16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641" cy="8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8259AA" w14:textId="339386C7" w:rsidR="00026C84" w:rsidRDefault="00026C84" w:rsidP="001A57A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-142" w:type="dxa"/>
      <w:tblLook w:val="04A0" w:firstRow="1" w:lastRow="0" w:firstColumn="1" w:lastColumn="0" w:noHBand="0" w:noVBand="1"/>
    </w:tblPr>
    <w:tblGrid>
      <w:gridCol w:w="7269"/>
      <w:gridCol w:w="7899"/>
    </w:tblGrid>
    <w:tr w:rsidR="007E7B3B" w:rsidRPr="00C4512E" w14:paraId="38BF4FF5" w14:textId="77777777" w:rsidTr="001A1B6A">
      <w:tc>
        <w:tcPr>
          <w:tcW w:w="7269" w:type="dxa"/>
          <w:shd w:val="clear" w:color="auto" w:fill="auto"/>
        </w:tcPr>
        <w:p w14:paraId="42A52C7D" w14:textId="091CE072" w:rsidR="007E7B3B" w:rsidRPr="00B513E0" w:rsidRDefault="00D76451" w:rsidP="001A1B6A">
          <w:pPr>
            <w:pStyle w:val="Kopfzeile"/>
            <w:ind w:left="34"/>
            <w:rPr>
              <w:rFonts w:cs="Noto Sans"/>
              <w:color w:val="808080"/>
              <w:sz w:val="44"/>
              <w:szCs w:val="44"/>
            </w:rPr>
          </w:pPr>
          <w:r w:rsidRPr="00B513E0">
            <w:rPr>
              <w:rFonts w:cs="Noto Sans"/>
              <w:color w:val="808080"/>
              <w:sz w:val="44"/>
              <w:szCs w:val="44"/>
            </w:rPr>
            <w:t>Einbauten</w:t>
          </w:r>
          <w:r w:rsidR="001A1B6A" w:rsidRPr="00B513E0">
            <w:rPr>
              <w:rFonts w:cs="Noto Sans"/>
              <w:color w:val="808080"/>
              <w:sz w:val="44"/>
              <w:szCs w:val="44"/>
            </w:rPr>
            <w:t xml:space="preserve"> und Nutzergeräte</w:t>
          </w:r>
        </w:p>
        <w:p w14:paraId="55A89837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7899" w:type="dxa"/>
          <w:shd w:val="clear" w:color="auto" w:fill="auto"/>
        </w:tcPr>
        <w:p w14:paraId="3FE469E5" w14:textId="7B899A85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1E6B34B6" w14:textId="77777777" w:rsidR="007E7B3B" w:rsidRDefault="007E7B3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Ind w:w="-993" w:type="dxa"/>
      <w:tblLook w:val="04A0" w:firstRow="1" w:lastRow="0" w:firstColumn="1" w:lastColumn="0" w:noHBand="0" w:noVBand="1"/>
    </w:tblPr>
    <w:tblGrid>
      <w:gridCol w:w="7269"/>
      <w:gridCol w:w="8040"/>
    </w:tblGrid>
    <w:tr w:rsidR="007E7B3B" w:rsidRPr="00C4512E" w14:paraId="09F88A52" w14:textId="77777777" w:rsidTr="00AD0B8D">
      <w:tc>
        <w:tcPr>
          <w:tcW w:w="7269" w:type="dxa"/>
          <w:shd w:val="clear" w:color="auto" w:fill="auto"/>
        </w:tcPr>
        <w:p w14:paraId="2532B984" w14:textId="31722A83" w:rsidR="007E7B3B" w:rsidRPr="00B513E0" w:rsidRDefault="007E7B3B" w:rsidP="000771AD">
          <w:pPr>
            <w:pStyle w:val="Kopfzeile"/>
            <w:rPr>
              <w:rFonts w:cs="Noto Sans"/>
              <w:color w:val="808080"/>
              <w:sz w:val="44"/>
              <w:szCs w:val="44"/>
            </w:rPr>
          </w:pPr>
          <w:r w:rsidRPr="00B513E0">
            <w:rPr>
              <w:rFonts w:cs="Noto Sans"/>
              <w:color w:val="808080"/>
              <w:sz w:val="44"/>
              <w:szCs w:val="44"/>
            </w:rPr>
            <w:t>Technische Gase</w:t>
          </w:r>
        </w:p>
        <w:p w14:paraId="2603CB1B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8040" w:type="dxa"/>
          <w:shd w:val="clear" w:color="auto" w:fill="auto"/>
        </w:tcPr>
        <w:p w14:paraId="7A938F97" w14:textId="4EBF5D77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1EDF2603" w14:textId="77777777" w:rsidR="007E7B3B" w:rsidRDefault="007E7B3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42" w:type="dxa"/>
      <w:tblLook w:val="04A0" w:firstRow="1" w:lastRow="0" w:firstColumn="1" w:lastColumn="0" w:noHBand="0" w:noVBand="1"/>
    </w:tblPr>
    <w:tblGrid>
      <w:gridCol w:w="8080"/>
      <w:gridCol w:w="1866"/>
    </w:tblGrid>
    <w:tr w:rsidR="007E7B3B" w:rsidRPr="00C4512E" w14:paraId="42B5E1DD" w14:textId="77777777" w:rsidTr="00C425D6">
      <w:trPr>
        <w:trHeight w:val="565"/>
      </w:trPr>
      <w:tc>
        <w:tcPr>
          <w:tcW w:w="8080" w:type="dxa"/>
          <w:shd w:val="clear" w:color="auto" w:fill="auto"/>
        </w:tcPr>
        <w:p w14:paraId="2050AEEF" w14:textId="3F7B9618" w:rsidR="007E7B3B" w:rsidRPr="00D97EBE" w:rsidRDefault="007E7B3B" w:rsidP="00C425D6">
          <w:pPr>
            <w:pStyle w:val="Kopfzeile"/>
            <w:rPr>
              <w:rFonts w:cs="Noto Sans"/>
              <w:b/>
              <w:bCs/>
              <w:color w:val="808080"/>
              <w:sz w:val="44"/>
              <w:szCs w:val="44"/>
            </w:rPr>
          </w:pPr>
          <w:r>
            <w:rPr>
              <w:rFonts w:cs="Noto Sans"/>
              <w:b/>
              <w:bCs/>
              <w:color w:val="808080"/>
              <w:sz w:val="44"/>
              <w:szCs w:val="44"/>
            </w:rPr>
            <w:t>Chemikalienliste</w:t>
          </w:r>
        </w:p>
        <w:p w14:paraId="5253B940" w14:textId="77777777" w:rsidR="007E7B3B" w:rsidRPr="00C4512E" w:rsidRDefault="007E7B3B" w:rsidP="000771AD">
          <w:pPr>
            <w:pStyle w:val="Kopfzeile"/>
            <w:rPr>
              <w:b/>
              <w:bCs/>
            </w:rPr>
          </w:pPr>
        </w:p>
      </w:tc>
      <w:tc>
        <w:tcPr>
          <w:tcW w:w="1866" w:type="dxa"/>
          <w:shd w:val="clear" w:color="auto" w:fill="auto"/>
        </w:tcPr>
        <w:p w14:paraId="70F6AF74" w14:textId="72B2CE50" w:rsidR="007E7B3B" w:rsidRPr="00C4512E" w:rsidRDefault="007E7B3B" w:rsidP="000771AD">
          <w:pPr>
            <w:pStyle w:val="Kopfzeile"/>
            <w:jc w:val="right"/>
            <w:rPr>
              <w:b/>
              <w:bCs/>
            </w:rPr>
          </w:pPr>
        </w:p>
      </w:tc>
    </w:tr>
  </w:tbl>
  <w:p w14:paraId="56A6A457" w14:textId="1ED711F1" w:rsidR="007E7B3B" w:rsidRDefault="007E7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65pt;height:265pt;visibility:visible;mso-wrap-style:square" o:bullet="t">
        <v:imagedata r:id="rId1" o:title=""/>
      </v:shape>
    </w:pict>
  </w:numPicBullet>
  <w:abstractNum w:abstractNumId="0" w15:restartNumberingAfterBreak="0">
    <w:nsid w:val="0A8F52A5"/>
    <w:multiLevelType w:val="multilevel"/>
    <w:tmpl w:val="A73076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961951"/>
    <w:multiLevelType w:val="hybridMultilevel"/>
    <w:tmpl w:val="EF5A1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38"/>
    <w:multiLevelType w:val="hybridMultilevel"/>
    <w:tmpl w:val="07B4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39B3"/>
    <w:multiLevelType w:val="hybridMultilevel"/>
    <w:tmpl w:val="771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686"/>
    <w:multiLevelType w:val="hybridMultilevel"/>
    <w:tmpl w:val="DE867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1ACF"/>
    <w:multiLevelType w:val="hybridMultilevel"/>
    <w:tmpl w:val="355E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0E55"/>
    <w:multiLevelType w:val="hybridMultilevel"/>
    <w:tmpl w:val="EC8C4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4222"/>
    <w:multiLevelType w:val="hybridMultilevel"/>
    <w:tmpl w:val="C90A2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5ED"/>
    <w:multiLevelType w:val="hybridMultilevel"/>
    <w:tmpl w:val="C59E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6E2F"/>
    <w:multiLevelType w:val="hybridMultilevel"/>
    <w:tmpl w:val="9734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44722"/>
    <w:multiLevelType w:val="hybridMultilevel"/>
    <w:tmpl w:val="377CE8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EEF0A6F"/>
    <w:multiLevelType w:val="hybridMultilevel"/>
    <w:tmpl w:val="CEFC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A7DCD"/>
    <w:multiLevelType w:val="hybridMultilevel"/>
    <w:tmpl w:val="6C3A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4B3E"/>
    <w:rsid w:val="00026C84"/>
    <w:rsid w:val="00044E6D"/>
    <w:rsid w:val="00046CDF"/>
    <w:rsid w:val="000576F3"/>
    <w:rsid w:val="00057D4B"/>
    <w:rsid w:val="0006543A"/>
    <w:rsid w:val="00065488"/>
    <w:rsid w:val="00072AEA"/>
    <w:rsid w:val="000771AD"/>
    <w:rsid w:val="00080915"/>
    <w:rsid w:val="000832B6"/>
    <w:rsid w:val="00090400"/>
    <w:rsid w:val="00090531"/>
    <w:rsid w:val="00091751"/>
    <w:rsid w:val="00093EA9"/>
    <w:rsid w:val="00094DE7"/>
    <w:rsid w:val="000B5D1B"/>
    <w:rsid w:val="000C194C"/>
    <w:rsid w:val="000C2BA9"/>
    <w:rsid w:val="000C2EF1"/>
    <w:rsid w:val="000C369C"/>
    <w:rsid w:val="000C5CA6"/>
    <w:rsid w:val="000D7087"/>
    <w:rsid w:val="000E0DE1"/>
    <w:rsid w:val="000E32F5"/>
    <w:rsid w:val="000E46DD"/>
    <w:rsid w:val="000F4E4D"/>
    <w:rsid w:val="00116BE5"/>
    <w:rsid w:val="00121C4E"/>
    <w:rsid w:val="0012425C"/>
    <w:rsid w:val="00126EDE"/>
    <w:rsid w:val="00126FAF"/>
    <w:rsid w:val="00150F42"/>
    <w:rsid w:val="00152802"/>
    <w:rsid w:val="00164305"/>
    <w:rsid w:val="00164C00"/>
    <w:rsid w:val="00174E0E"/>
    <w:rsid w:val="00175344"/>
    <w:rsid w:val="001834E4"/>
    <w:rsid w:val="001855AE"/>
    <w:rsid w:val="00185CD8"/>
    <w:rsid w:val="00196AAA"/>
    <w:rsid w:val="001A1B6A"/>
    <w:rsid w:val="001A1C1B"/>
    <w:rsid w:val="001A57A6"/>
    <w:rsid w:val="001A6DAF"/>
    <w:rsid w:val="001B1FCD"/>
    <w:rsid w:val="001F2558"/>
    <w:rsid w:val="001F2C90"/>
    <w:rsid w:val="00201970"/>
    <w:rsid w:val="002032BC"/>
    <w:rsid w:val="002035EE"/>
    <w:rsid w:val="00205EC2"/>
    <w:rsid w:val="00207984"/>
    <w:rsid w:val="00224F92"/>
    <w:rsid w:val="00225EC5"/>
    <w:rsid w:val="00231BE8"/>
    <w:rsid w:val="00232DB4"/>
    <w:rsid w:val="00232F96"/>
    <w:rsid w:val="002403CB"/>
    <w:rsid w:val="0025028C"/>
    <w:rsid w:val="002530DD"/>
    <w:rsid w:val="00256D73"/>
    <w:rsid w:val="002631E8"/>
    <w:rsid w:val="00274621"/>
    <w:rsid w:val="00281BBE"/>
    <w:rsid w:val="0029541B"/>
    <w:rsid w:val="0029687D"/>
    <w:rsid w:val="002A61AD"/>
    <w:rsid w:val="002A6A5E"/>
    <w:rsid w:val="002B1078"/>
    <w:rsid w:val="002D0E55"/>
    <w:rsid w:val="002F14E8"/>
    <w:rsid w:val="003003BC"/>
    <w:rsid w:val="0031229D"/>
    <w:rsid w:val="00312F95"/>
    <w:rsid w:val="00315377"/>
    <w:rsid w:val="00315647"/>
    <w:rsid w:val="0031652C"/>
    <w:rsid w:val="00320941"/>
    <w:rsid w:val="00320947"/>
    <w:rsid w:val="00322FFF"/>
    <w:rsid w:val="00323D0A"/>
    <w:rsid w:val="00326A4E"/>
    <w:rsid w:val="0034669A"/>
    <w:rsid w:val="00346A63"/>
    <w:rsid w:val="003503CD"/>
    <w:rsid w:val="00351A16"/>
    <w:rsid w:val="00355789"/>
    <w:rsid w:val="00357032"/>
    <w:rsid w:val="003614AA"/>
    <w:rsid w:val="00376BAD"/>
    <w:rsid w:val="003927EE"/>
    <w:rsid w:val="00393C6B"/>
    <w:rsid w:val="003977D6"/>
    <w:rsid w:val="003A6CEA"/>
    <w:rsid w:val="003C0165"/>
    <w:rsid w:val="003C0B71"/>
    <w:rsid w:val="003D1F4F"/>
    <w:rsid w:val="003D4F84"/>
    <w:rsid w:val="003E00DB"/>
    <w:rsid w:val="003E0D23"/>
    <w:rsid w:val="003E5292"/>
    <w:rsid w:val="00405F76"/>
    <w:rsid w:val="004122AC"/>
    <w:rsid w:val="00426B12"/>
    <w:rsid w:val="004436B9"/>
    <w:rsid w:val="00446D17"/>
    <w:rsid w:val="00451144"/>
    <w:rsid w:val="00456238"/>
    <w:rsid w:val="0047490A"/>
    <w:rsid w:val="004805B6"/>
    <w:rsid w:val="00484AE7"/>
    <w:rsid w:val="004906C5"/>
    <w:rsid w:val="00492DB1"/>
    <w:rsid w:val="004A5A18"/>
    <w:rsid w:val="004E5112"/>
    <w:rsid w:val="00507FB0"/>
    <w:rsid w:val="00513712"/>
    <w:rsid w:val="00514641"/>
    <w:rsid w:val="00527131"/>
    <w:rsid w:val="00533373"/>
    <w:rsid w:val="00533B38"/>
    <w:rsid w:val="00546321"/>
    <w:rsid w:val="00554DFF"/>
    <w:rsid w:val="005571C2"/>
    <w:rsid w:val="00561568"/>
    <w:rsid w:val="00565332"/>
    <w:rsid w:val="00566588"/>
    <w:rsid w:val="00572FA0"/>
    <w:rsid w:val="00574C1B"/>
    <w:rsid w:val="00585EF0"/>
    <w:rsid w:val="00586D0F"/>
    <w:rsid w:val="005927F1"/>
    <w:rsid w:val="005A10AD"/>
    <w:rsid w:val="005A1157"/>
    <w:rsid w:val="005A622E"/>
    <w:rsid w:val="005B3CAE"/>
    <w:rsid w:val="005C2AC6"/>
    <w:rsid w:val="005C731B"/>
    <w:rsid w:val="005D0472"/>
    <w:rsid w:val="005D6609"/>
    <w:rsid w:val="005E3C3A"/>
    <w:rsid w:val="005E79DA"/>
    <w:rsid w:val="005E7A9A"/>
    <w:rsid w:val="005F57D3"/>
    <w:rsid w:val="00603B43"/>
    <w:rsid w:val="006050FE"/>
    <w:rsid w:val="00614772"/>
    <w:rsid w:val="00615406"/>
    <w:rsid w:val="0061788A"/>
    <w:rsid w:val="00620EAB"/>
    <w:rsid w:val="006217D5"/>
    <w:rsid w:val="00633800"/>
    <w:rsid w:val="00635FEF"/>
    <w:rsid w:val="006474F7"/>
    <w:rsid w:val="00663B50"/>
    <w:rsid w:val="00677DDA"/>
    <w:rsid w:val="00694B2F"/>
    <w:rsid w:val="006A5215"/>
    <w:rsid w:val="006B0072"/>
    <w:rsid w:val="006B55E5"/>
    <w:rsid w:val="006D2928"/>
    <w:rsid w:val="006D3168"/>
    <w:rsid w:val="006D7E9F"/>
    <w:rsid w:val="006E16EE"/>
    <w:rsid w:val="006E46A0"/>
    <w:rsid w:val="00731374"/>
    <w:rsid w:val="00736B29"/>
    <w:rsid w:val="007422FC"/>
    <w:rsid w:val="007542BA"/>
    <w:rsid w:val="00754A71"/>
    <w:rsid w:val="00760C13"/>
    <w:rsid w:val="00775081"/>
    <w:rsid w:val="007A0748"/>
    <w:rsid w:val="007A4A7E"/>
    <w:rsid w:val="007B47BE"/>
    <w:rsid w:val="007E1466"/>
    <w:rsid w:val="007E3786"/>
    <w:rsid w:val="007E56E1"/>
    <w:rsid w:val="007E7B3B"/>
    <w:rsid w:val="007F7602"/>
    <w:rsid w:val="007F7C2F"/>
    <w:rsid w:val="0080344C"/>
    <w:rsid w:val="0080399C"/>
    <w:rsid w:val="00817C8A"/>
    <w:rsid w:val="008503ED"/>
    <w:rsid w:val="00852222"/>
    <w:rsid w:val="0087150F"/>
    <w:rsid w:val="00876D0A"/>
    <w:rsid w:val="008821A5"/>
    <w:rsid w:val="008859DB"/>
    <w:rsid w:val="00885B88"/>
    <w:rsid w:val="008919A9"/>
    <w:rsid w:val="00892BB9"/>
    <w:rsid w:val="008A5A88"/>
    <w:rsid w:val="008A6081"/>
    <w:rsid w:val="008B7398"/>
    <w:rsid w:val="008E060B"/>
    <w:rsid w:val="008F6144"/>
    <w:rsid w:val="009161AB"/>
    <w:rsid w:val="009343BF"/>
    <w:rsid w:val="009425AC"/>
    <w:rsid w:val="009425BB"/>
    <w:rsid w:val="0094337A"/>
    <w:rsid w:val="009447BA"/>
    <w:rsid w:val="00980C56"/>
    <w:rsid w:val="009A3674"/>
    <w:rsid w:val="009B1839"/>
    <w:rsid w:val="009B1FFE"/>
    <w:rsid w:val="009B7C1E"/>
    <w:rsid w:val="009C377A"/>
    <w:rsid w:val="009C7F88"/>
    <w:rsid w:val="009D098F"/>
    <w:rsid w:val="009F0A76"/>
    <w:rsid w:val="009F19C2"/>
    <w:rsid w:val="009F2C95"/>
    <w:rsid w:val="00A06C49"/>
    <w:rsid w:val="00A125C4"/>
    <w:rsid w:val="00A601AD"/>
    <w:rsid w:val="00A8184D"/>
    <w:rsid w:val="00A84A5D"/>
    <w:rsid w:val="00A86573"/>
    <w:rsid w:val="00AB4B56"/>
    <w:rsid w:val="00AB5F4A"/>
    <w:rsid w:val="00AB66B1"/>
    <w:rsid w:val="00AC151B"/>
    <w:rsid w:val="00AC3B96"/>
    <w:rsid w:val="00AC47BB"/>
    <w:rsid w:val="00AC7837"/>
    <w:rsid w:val="00AD0B8D"/>
    <w:rsid w:val="00AE104A"/>
    <w:rsid w:val="00AE1AD8"/>
    <w:rsid w:val="00AE3760"/>
    <w:rsid w:val="00AF062A"/>
    <w:rsid w:val="00AF3B33"/>
    <w:rsid w:val="00AF3E5C"/>
    <w:rsid w:val="00AF54D7"/>
    <w:rsid w:val="00B06627"/>
    <w:rsid w:val="00B06981"/>
    <w:rsid w:val="00B12FFD"/>
    <w:rsid w:val="00B14C68"/>
    <w:rsid w:val="00B167E8"/>
    <w:rsid w:val="00B16848"/>
    <w:rsid w:val="00B17C70"/>
    <w:rsid w:val="00B214E2"/>
    <w:rsid w:val="00B27A4E"/>
    <w:rsid w:val="00B30A4C"/>
    <w:rsid w:val="00B42AB6"/>
    <w:rsid w:val="00B513E0"/>
    <w:rsid w:val="00B5194C"/>
    <w:rsid w:val="00B55AD8"/>
    <w:rsid w:val="00B6105D"/>
    <w:rsid w:val="00B63D95"/>
    <w:rsid w:val="00B766CA"/>
    <w:rsid w:val="00B77356"/>
    <w:rsid w:val="00B777FD"/>
    <w:rsid w:val="00B77A8C"/>
    <w:rsid w:val="00BA0700"/>
    <w:rsid w:val="00BA450A"/>
    <w:rsid w:val="00BB0F91"/>
    <w:rsid w:val="00BB670D"/>
    <w:rsid w:val="00BB6B4C"/>
    <w:rsid w:val="00BC5938"/>
    <w:rsid w:val="00BE0A61"/>
    <w:rsid w:val="00BE2D48"/>
    <w:rsid w:val="00BF13CA"/>
    <w:rsid w:val="00BF26F8"/>
    <w:rsid w:val="00C02EE4"/>
    <w:rsid w:val="00C073B4"/>
    <w:rsid w:val="00C1194B"/>
    <w:rsid w:val="00C11CFD"/>
    <w:rsid w:val="00C1377B"/>
    <w:rsid w:val="00C15F18"/>
    <w:rsid w:val="00C20F06"/>
    <w:rsid w:val="00C24EC2"/>
    <w:rsid w:val="00C26A68"/>
    <w:rsid w:val="00C301E9"/>
    <w:rsid w:val="00C3259D"/>
    <w:rsid w:val="00C34301"/>
    <w:rsid w:val="00C36D27"/>
    <w:rsid w:val="00C425D6"/>
    <w:rsid w:val="00C437C0"/>
    <w:rsid w:val="00C555D5"/>
    <w:rsid w:val="00C61C1C"/>
    <w:rsid w:val="00C658DE"/>
    <w:rsid w:val="00C707E2"/>
    <w:rsid w:val="00C708AF"/>
    <w:rsid w:val="00C869AF"/>
    <w:rsid w:val="00C97CFE"/>
    <w:rsid w:val="00CB75F8"/>
    <w:rsid w:val="00CC0DD5"/>
    <w:rsid w:val="00CC5CFF"/>
    <w:rsid w:val="00CE35A3"/>
    <w:rsid w:val="00D12A30"/>
    <w:rsid w:val="00D151C5"/>
    <w:rsid w:val="00D15489"/>
    <w:rsid w:val="00D16AFD"/>
    <w:rsid w:val="00D30253"/>
    <w:rsid w:val="00D37A49"/>
    <w:rsid w:val="00D4169D"/>
    <w:rsid w:val="00D433DF"/>
    <w:rsid w:val="00D4504C"/>
    <w:rsid w:val="00D46793"/>
    <w:rsid w:val="00D5261D"/>
    <w:rsid w:val="00D57B79"/>
    <w:rsid w:val="00D63475"/>
    <w:rsid w:val="00D666FD"/>
    <w:rsid w:val="00D70865"/>
    <w:rsid w:val="00D76451"/>
    <w:rsid w:val="00D9025D"/>
    <w:rsid w:val="00D9078B"/>
    <w:rsid w:val="00D95BA2"/>
    <w:rsid w:val="00D97EBE"/>
    <w:rsid w:val="00DA4DD8"/>
    <w:rsid w:val="00DA5432"/>
    <w:rsid w:val="00DA7555"/>
    <w:rsid w:val="00DB0E9F"/>
    <w:rsid w:val="00DB7277"/>
    <w:rsid w:val="00DC09F6"/>
    <w:rsid w:val="00DD0535"/>
    <w:rsid w:val="00DD7EDB"/>
    <w:rsid w:val="00DE46DD"/>
    <w:rsid w:val="00DF071B"/>
    <w:rsid w:val="00DF705F"/>
    <w:rsid w:val="00E04515"/>
    <w:rsid w:val="00E174DA"/>
    <w:rsid w:val="00E2025F"/>
    <w:rsid w:val="00E51F54"/>
    <w:rsid w:val="00E52C0B"/>
    <w:rsid w:val="00E6121B"/>
    <w:rsid w:val="00E70695"/>
    <w:rsid w:val="00E712C0"/>
    <w:rsid w:val="00E7633F"/>
    <w:rsid w:val="00E77425"/>
    <w:rsid w:val="00E8201E"/>
    <w:rsid w:val="00E83ADB"/>
    <w:rsid w:val="00EB4AA6"/>
    <w:rsid w:val="00EC614F"/>
    <w:rsid w:val="00ED17D2"/>
    <w:rsid w:val="00ED1C8A"/>
    <w:rsid w:val="00ED5AFE"/>
    <w:rsid w:val="00EF59EE"/>
    <w:rsid w:val="00F0232D"/>
    <w:rsid w:val="00F06705"/>
    <w:rsid w:val="00F31771"/>
    <w:rsid w:val="00F3331D"/>
    <w:rsid w:val="00F337E0"/>
    <w:rsid w:val="00F33E73"/>
    <w:rsid w:val="00F51AEB"/>
    <w:rsid w:val="00F55136"/>
    <w:rsid w:val="00F5622C"/>
    <w:rsid w:val="00F62A1D"/>
    <w:rsid w:val="00F635CF"/>
    <w:rsid w:val="00F73551"/>
    <w:rsid w:val="00F73D39"/>
    <w:rsid w:val="00F90FAA"/>
    <w:rsid w:val="00FA6D49"/>
    <w:rsid w:val="00FA6E59"/>
    <w:rsid w:val="00FC0280"/>
    <w:rsid w:val="00FD0A1D"/>
    <w:rsid w:val="00FD129C"/>
    <w:rsid w:val="00FD2F2E"/>
    <w:rsid w:val="00FE02FC"/>
    <w:rsid w:val="00FE4250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10968AE2"/>
  <w15:chartTrackingRefBased/>
  <w15:docId w15:val="{0853FFB0-B2C4-406D-8AFD-7809EBC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2F"/>
    <w:pPr>
      <w:spacing w:after="0" w:line="240" w:lineRule="auto"/>
    </w:pPr>
    <w:rPr>
      <w:rFonts w:ascii="Noto Sans" w:eastAsia="Arial Narrow" w:hAnsi="Noto Sans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6573"/>
    <w:pPr>
      <w:keepNext/>
      <w:keepLines/>
      <w:numPr>
        <w:numId w:val="21"/>
      </w:numPr>
      <w:spacing w:before="480"/>
      <w:outlineLvl w:val="0"/>
    </w:pPr>
    <w:rPr>
      <w:rFonts w:eastAsia="Times New Roman"/>
      <w:b/>
      <w:bCs/>
      <w:color w:val="808080" w:themeColor="background1" w:themeShade="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86573"/>
    <w:pPr>
      <w:keepNext/>
      <w:keepLines/>
      <w:numPr>
        <w:ilvl w:val="1"/>
        <w:numId w:val="21"/>
      </w:numPr>
      <w:spacing w:before="200"/>
      <w:outlineLvl w:val="1"/>
    </w:pPr>
    <w:rPr>
      <w:rFonts w:eastAsia="Times New Roman"/>
      <w:b/>
      <w:bCs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73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b/>
      <w:color w:val="808080" w:themeColor="background1" w:themeShade="80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86573"/>
    <w:pPr>
      <w:numPr>
        <w:ilvl w:val="0"/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86573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6573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6000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6573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0001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6573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6573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573"/>
    <w:rPr>
      <w:rFonts w:ascii="Noto Sans" w:eastAsia="Arial Narrow" w:hAnsi="Noto San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573"/>
    <w:rPr>
      <w:rFonts w:ascii="Noto Sans" w:eastAsia="Arial Narrow" w:hAnsi="Noto Sans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32"/>
      <w:szCs w:val="2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6573"/>
    <w:pPr>
      <w:spacing w:after="200"/>
    </w:pPr>
    <w:rPr>
      <w:b/>
      <w:i/>
      <w:iCs/>
      <w:color w:val="C1002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573"/>
    <w:pPr>
      <w:numPr>
        <w:ilvl w:val="1"/>
      </w:numPr>
      <w:spacing w:after="160"/>
    </w:pPr>
    <w:rPr>
      <w:rFonts w:ascii="Noto Sans Med" w:eastAsiaTheme="minorEastAsia" w:hAnsi="Noto Sans Med" w:cstheme="minorBidi"/>
      <w:color w:val="595959" w:themeColor="text1" w:themeTint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73"/>
    <w:rPr>
      <w:rFonts w:ascii="Noto Sans Med" w:eastAsiaTheme="minorEastAsia" w:hAnsi="Noto Sans Med"/>
      <w:color w:val="595959" w:themeColor="text1" w:themeTint="A6"/>
      <w:spacing w:val="15"/>
      <w:lang w:eastAsia="de-DE"/>
    </w:rPr>
  </w:style>
  <w:style w:type="paragraph" w:styleId="Listenabsatz">
    <w:name w:val="List Paragraph"/>
    <w:basedOn w:val="Standard"/>
    <w:uiPriority w:val="34"/>
    <w:rsid w:val="00A865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573"/>
    <w:rPr>
      <w:rFonts w:ascii="Tahoma" w:eastAsia="Arial Narrow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154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link w:val="berschrift2"/>
    <w:uiPriority w:val="9"/>
    <w:rsid w:val="00A86573"/>
    <w:rPr>
      <w:rFonts w:ascii="Noto Sans" w:eastAsia="Times New Roman" w:hAnsi="Noto Sans" w:cs="Times New Roman"/>
      <w:b/>
      <w:bCs/>
      <w:color w:val="808080" w:themeColor="background1" w:themeShade="8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6573"/>
    <w:rPr>
      <w:rFonts w:ascii="Noto Sans" w:eastAsiaTheme="majorEastAsia" w:hAnsi="Noto Sans" w:cstheme="majorBidi"/>
      <w:b/>
      <w:color w:val="808080" w:themeColor="background1" w:themeShade="80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6573"/>
    <w:rPr>
      <w:rFonts w:ascii="Noto Sans" w:hAnsi="Noto Sans"/>
      <w:b/>
      <w:i/>
      <w:iCs/>
      <w:color w:val="C1002A"/>
      <w:sz w:val="22"/>
    </w:rPr>
  </w:style>
  <w:style w:type="paragraph" w:customStyle="1" w:styleId="EinfAbs">
    <w:name w:val="[Einf. Abs.]"/>
    <w:basedOn w:val="Standard"/>
    <w:uiPriority w:val="99"/>
    <w:rsid w:val="00A86573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A86573"/>
    <w:rPr>
      <w:color w:val="800080"/>
      <w:u w:val="single"/>
    </w:rPr>
  </w:style>
  <w:style w:type="character" w:styleId="Buchtitel">
    <w:name w:val="Book Title"/>
    <w:basedOn w:val="Absatz-Standardschriftart"/>
    <w:uiPriority w:val="33"/>
    <w:rsid w:val="00A86573"/>
    <w:rPr>
      <w:b/>
      <w:bCs/>
      <w:i/>
      <w:iCs/>
      <w:spacing w:val="5"/>
    </w:rPr>
  </w:style>
  <w:style w:type="table" w:styleId="EinfacheTabelle1">
    <w:name w:val="Plain Table 1"/>
    <w:basedOn w:val="NormaleTabelle"/>
    <w:uiPriority w:val="41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tt">
    <w:name w:val="Strong"/>
    <w:basedOn w:val="Absatz-Standardschriftart"/>
    <w:uiPriority w:val="22"/>
    <w:qFormat/>
    <w:rsid w:val="00A86573"/>
    <w:rPr>
      <w:rFonts w:ascii="Noto Sans" w:hAnsi="Noto Sans"/>
      <w:b/>
      <w:bCs/>
      <w:sz w:val="22"/>
    </w:rPr>
  </w:style>
  <w:style w:type="character" w:styleId="Hervorhebung">
    <w:name w:val="Emphasis"/>
    <w:basedOn w:val="Absatz-Standardschriftart"/>
    <w:uiPriority w:val="20"/>
    <w:qFormat/>
    <w:rsid w:val="00A86573"/>
    <w:rPr>
      <w:rFonts w:ascii="Noto Sans" w:hAnsi="Noto Sans"/>
      <w:b/>
      <w:i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6573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szCs w:val="32"/>
    </w:rPr>
  </w:style>
  <w:style w:type="character" w:styleId="IntensiverVerweis">
    <w:name w:val="Intense Reference"/>
    <w:basedOn w:val="Absatz-Standardschriftart"/>
    <w:uiPriority w:val="32"/>
    <w:qFormat/>
    <w:rsid w:val="00A86573"/>
    <w:rPr>
      <w:b/>
      <w:bCs/>
      <w:smallCaps/>
      <w:color w:val="C1002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6573"/>
    <w:pPr>
      <w:pBdr>
        <w:top w:val="single" w:sz="4" w:space="10" w:color="C1002A"/>
        <w:bottom w:val="single" w:sz="4" w:space="10" w:color="C1002A"/>
      </w:pBdr>
      <w:spacing w:before="360" w:after="360"/>
      <w:ind w:left="864" w:right="864"/>
      <w:jc w:val="center"/>
    </w:pPr>
    <w:rPr>
      <w:i/>
      <w:iCs/>
      <w:color w:val="C1002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73"/>
    <w:rPr>
      <w:rFonts w:ascii="Noto Sans" w:eastAsia="Arial Narrow" w:hAnsi="Noto Sans" w:cs="Times New Roman"/>
      <w:i/>
      <w:iCs/>
      <w:color w:val="C1002A"/>
      <w:lang w:eastAsia="de-DE"/>
    </w:rPr>
  </w:style>
  <w:style w:type="paragraph" w:styleId="KeinLeerraum">
    <w:name w:val="No Spacing"/>
    <w:uiPriority w:val="1"/>
    <w:qFormat/>
    <w:rsid w:val="00A86573"/>
    <w:pPr>
      <w:spacing w:after="0" w:line="240" w:lineRule="auto"/>
      <w:jc w:val="both"/>
    </w:pPr>
    <w:rPr>
      <w:rFonts w:ascii="Noto Sans" w:eastAsia="Arial Narrow" w:hAnsi="Noto Sans" w:cs="Times New Roman"/>
    </w:rPr>
  </w:style>
  <w:style w:type="character" w:customStyle="1" w:styleId="Kontakt">
    <w:name w:val="Kontakt +"/>
    <w:uiPriority w:val="99"/>
    <w:rsid w:val="00A86573"/>
    <w:rPr>
      <w:rFonts w:ascii="FrutigerLT-Cn" w:hAnsi="FrutigerLT-Cn" w:cs="FrutigerLT-Cn"/>
      <w:sz w:val="16"/>
      <w:szCs w:val="16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A86573"/>
    <w:rPr>
      <w:rFonts w:ascii="Noto Sans" w:hAnsi="Noto Sans"/>
      <w:i/>
      <w:iCs/>
      <w:color w:val="auto"/>
      <w:sz w:val="22"/>
    </w:rPr>
  </w:style>
  <w:style w:type="character" w:styleId="SchwacherVerweis">
    <w:name w:val="Subtle Reference"/>
    <w:basedOn w:val="Absatz-Standardschriftart"/>
    <w:uiPriority w:val="31"/>
    <w:qFormat/>
    <w:rsid w:val="00A86573"/>
    <w:rPr>
      <w:smallCaps/>
      <w:color w:val="5A5A5A" w:themeColor="text1" w:themeTint="A5"/>
    </w:rPr>
  </w:style>
  <w:style w:type="character" w:styleId="Seitenzahl">
    <w:name w:val="page number"/>
    <w:uiPriority w:val="99"/>
    <w:semiHidden/>
    <w:unhideWhenUsed/>
    <w:rsid w:val="00A86573"/>
  </w:style>
  <w:style w:type="table" w:styleId="TabellemithellemGitternetz">
    <w:name w:val="Grid Table Light"/>
    <w:basedOn w:val="NormaleTabelle"/>
    <w:uiPriority w:val="40"/>
    <w:rsid w:val="00A86573"/>
    <w:pPr>
      <w:spacing w:after="0" w:line="240" w:lineRule="auto"/>
    </w:pPr>
    <w:rPr>
      <w:rFonts w:ascii="Noto Sans" w:eastAsia="Arial Narrow" w:hAnsi="Noto Sans" w:cs="Times New Roman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abschnittBlocksatz">
    <w:name w:val="Textabschnitt (Blocksatz)"/>
    <w:basedOn w:val="Standard"/>
    <w:rsid w:val="00A86573"/>
    <w:rPr>
      <w:spacing w:val="6"/>
      <w:kern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86573"/>
    <w:pPr>
      <w:contextualSpacing/>
    </w:pPr>
    <w:rPr>
      <w:rFonts w:eastAsiaTheme="majorEastAsia" w:cstheme="majorBidi"/>
      <w:b/>
      <w:color w:val="808080" w:themeColor="background1" w:themeShade="80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573"/>
    <w:rPr>
      <w:rFonts w:ascii="Noto Sans" w:eastAsiaTheme="majorEastAsia" w:hAnsi="Noto Sans" w:cstheme="majorBidi"/>
      <w:b/>
      <w:color w:val="808080" w:themeColor="background1" w:themeShade="80"/>
      <w:spacing w:val="-10"/>
      <w:kern w:val="28"/>
      <w:sz w:val="52"/>
      <w:szCs w:val="5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73"/>
    <w:rPr>
      <w:rFonts w:asciiTheme="majorHAnsi" w:eastAsiaTheme="majorEastAsia" w:hAnsiTheme="majorHAnsi" w:cstheme="majorBidi"/>
      <w:color w:val="90001F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73"/>
    <w:rPr>
      <w:rFonts w:asciiTheme="majorHAnsi" w:eastAsiaTheme="majorEastAsia" w:hAnsiTheme="majorHAnsi" w:cstheme="majorBidi"/>
      <w:color w:val="600014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73"/>
    <w:rPr>
      <w:rFonts w:asciiTheme="majorHAnsi" w:eastAsiaTheme="majorEastAsia" w:hAnsiTheme="majorHAnsi" w:cstheme="majorBidi"/>
      <w:i/>
      <w:iCs/>
      <w:color w:val="600014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dresse">
    <w:name w:val="envelope address"/>
    <w:basedOn w:val="Standard"/>
    <w:uiPriority w:val="99"/>
    <w:semiHidden/>
    <w:unhideWhenUsed/>
    <w:rsid w:val="00A86573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865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6573"/>
    <w:rPr>
      <w:rFonts w:ascii="Noto Sans" w:eastAsia="Arial Narrow" w:hAnsi="Noto Sans" w:cs="Times New Roman"/>
      <w:i/>
      <w:iCs/>
      <w:color w:val="404040" w:themeColor="text1" w:themeTint="BF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6793"/>
    <w:rPr>
      <w:color w:val="808080"/>
    </w:rPr>
  </w:style>
  <w:style w:type="paragraph" w:customStyle="1" w:styleId="Tabelle">
    <w:name w:val="Tabelle"/>
    <w:basedOn w:val="Standard"/>
    <w:link w:val="TabelleZchn"/>
    <w:qFormat/>
    <w:rsid w:val="002F14E8"/>
    <w:pPr>
      <w:keepNext/>
      <w:keepLines/>
      <w:spacing w:before="120" w:after="40"/>
    </w:pPr>
    <w:rPr>
      <w:bCs/>
    </w:rPr>
  </w:style>
  <w:style w:type="character" w:customStyle="1" w:styleId="TabelleZchn">
    <w:name w:val="Tabelle Zchn"/>
    <w:basedOn w:val="Absatz-Standardschriftart"/>
    <w:link w:val="Tabelle"/>
    <w:rsid w:val="002F14E8"/>
    <w:rPr>
      <w:rFonts w:ascii="Noto Sans" w:eastAsia="Arial Narrow" w:hAnsi="Noto Sans" w:cs="Times New Roman"/>
      <w:bCs/>
      <w:lang w:eastAsia="de-DE"/>
    </w:rPr>
  </w:style>
  <w:style w:type="paragraph" w:customStyle="1" w:styleId="FormField">
    <w:name w:val="FormField"/>
    <w:link w:val="FormFieldZchn"/>
    <w:rsid w:val="00F0232D"/>
    <w:pPr>
      <w:spacing w:after="0" w:line="240" w:lineRule="auto"/>
    </w:pPr>
    <w:rPr>
      <w:rFonts w:ascii="Noto Sans" w:eastAsia="Arial Narrow" w:hAnsi="Noto Sans" w:cs="Times New Roman"/>
      <w:color w:val="C1002A" w:themeColor="accent1"/>
      <w:lang w:eastAsia="de-DE"/>
    </w:rPr>
  </w:style>
  <w:style w:type="character" w:customStyle="1" w:styleId="FormFieldZchn">
    <w:name w:val="FormField Zchn"/>
    <w:basedOn w:val="Absatz-Standardschriftart"/>
    <w:link w:val="FormField"/>
    <w:rsid w:val="00F0232D"/>
    <w:rPr>
      <w:rFonts w:ascii="Noto Sans" w:eastAsia="Arial Narrow" w:hAnsi="Noto Sans" w:cs="Times New Roman"/>
      <w:color w:val="C1002A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6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CEA"/>
    <w:rPr>
      <w:rFonts w:ascii="Noto Sans" w:eastAsia="Arial Narrow" w:hAnsi="Noto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CEA"/>
    <w:rPr>
      <w:rFonts w:ascii="Noto Sans" w:eastAsia="Arial Narrow" w:hAnsi="Noto Sans" w:cs="Times New Roman"/>
      <w:b/>
      <w:bCs/>
      <w:sz w:val="20"/>
      <w:szCs w:val="20"/>
      <w:lang w:eastAsia="de-DE"/>
    </w:rPr>
  </w:style>
  <w:style w:type="paragraph" w:customStyle="1" w:styleId="Feldrechts">
    <w:name w:val="Feld_rechts"/>
    <w:basedOn w:val="Tabelle"/>
    <w:link w:val="FeldrechtsZchn"/>
    <w:qFormat/>
    <w:rsid w:val="00F33E73"/>
    <w:pPr>
      <w:jc w:val="right"/>
    </w:pPr>
    <w:rPr>
      <w:color w:val="C1002A" w:themeColor="accent1"/>
    </w:rPr>
  </w:style>
  <w:style w:type="paragraph" w:customStyle="1" w:styleId="Feldlinks">
    <w:name w:val="Feld_links"/>
    <w:basedOn w:val="Tabelle"/>
    <w:link w:val="FeldlinksZchn"/>
    <w:qFormat/>
    <w:rsid w:val="00F33E73"/>
    <w:rPr>
      <w:bCs w:val="0"/>
      <w:color w:val="C1002A" w:themeColor="accent1"/>
    </w:rPr>
  </w:style>
  <w:style w:type="character" w:customStyle="1" w:styleId="FeldrechtsZchn">
    <w:name w:val="Feld_rechts Zchn"/>
    <w:basedOn w:val="TabelleZchn"/>
    <w:link w:val="Feldrechts"/>
    <w:rsid w:val="00F33E73"/>
    <w:rPr>
      <w:rFonts w:ascii="Noto Sans" w:eastAsia="Arial Narrow" w:hAnsi="Noto Sans" w:cs="Times New Roman"/>
      <w:bCs/>
      <w:color w:val="C1002A" w:themeColor="accent1"/>
      <w:lang w:eastAsia="de-DE"/>
    </w:rPr>
  </w:style>
  <w:style w:type="character" w:customStyle="1" w:styleId="FeldlinksZchn">
    <w:name w:val="Feld_links Zchn"/>
    <w:basedOn w:val="TabelleZchn"/>
    <w:link w:val="Feldlinks"/>
    <w:rsid w:val="00F33E73"/>
    <w:rPr>
      <w:rFonts w:ascii="Noto Sans" w:eastAsia="Arial Narrow" w:hAnsi="Noto Sans" w:cs="Times New Roman"/>
      <w:bCs w:val="0"/>
      <w:color w:val="C1002A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edde\Documents\DB_Exports\Vorlagen\Prozessschritt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670A6E346470DBA63A61415E5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B417-78DB-4D58-A486-595320BE24F6}"/>
      </w:docPartPr>
      <w:docPartBody>
        <w:p w:rsidR="00A4053A" w:rsidRDefault="00380FC3" w:rsidP="00380FC3">
          <w:r w:rsidRPr="00FB1AB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Med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D"/>
    <w:rsid w:val="00202F80"/>
    <w:rsid w:val="00380FC3"/>
    <w:rsid w:val="003C2907"/>
    <w:rsid w:val="00502D7D"/>
    <w:rsid w:val="007C2BA1"/>
    <w:rsid w:val="00976B0F"/>
    <w:rsid w:val="009D7392"/>
    <w:rsid w:val="00A4053A"/>
    <w:rsid w:val="00D46D48"/>
    <w:rsid w:val="00D5782E"/>
    <w:rsid w:val="00E0189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Bunt">
      <a:dk1>
        <a:sysClr val="windowText" lastClr="000000"/>
      </a:dk1>
      <a:lt1>
        <a:srgbClr val="FFFFFF"/>
      </a:lt1>
      <a:dk2>
        <a:srgbClr val="636363"/>
      </a:dk2>
      <a:lt2>
        <a:srgbClr val="ACACAC"/>
      </a:lt2>
      <a:accent1>
        <a:srgbClr val="C1002A"/>
      </a:accent1>
      <a:accent2>
        <a:srgbClr val="F78009"/>
      </a:accent2>
      <a:accent3>
        <a:srgbClr val="88BB07"/>
      </a:accent3>
      <a:accent4>
        <a:srgbClr val="0DA774"/>
      </a:accent4>
      <a:accent5>
        <a:srgbClr val="106DDE"/>
      </a:accent5>
      <a:accent6>
        <a:srgbClr val="4F36E6"/>
      </a:accent6>
      <a:hlink>
        <a:srgbClr val="010101"/>
      </a:hlink>
      <a:folHlink>
        <a:srgbClr val="000000"/>
      </a:folHlink>
    </a:clrScheme>
    <a:fontScheme name="JG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9426DF80-D96A-4398-A939-C9AD220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ProzessschrittV2.dotx</Template>
  <TotalTime>0</TotalTime>
  <Pages>11</Pages>
  <Words>1012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Düdder, Andreas</dc:creator>
  <cp:keywords/>
  <dc:description/>
  <cp:lastModifiedBy>Düdder, Andreas</cp:lastModifiedBy>
  <cp:revision>26</cp:revision>
  <cp:lastPrinted>2019-06-07T08:55:00Z</cp:lastPrinted>
  <dcterms:created xsi:type="dcterms:W3CDTF">2022-01-28T13:10:00Z</dcterms:created>
  <dcterms:modified xsi:type="dcterms:W3CDTF">2022-02-21T16:39:00Z</dcterms:modified>
</cp:coreProperties>
</file>